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B1618" w14:textId="77777777" w:rsidR="000D2263" w:rsidRDefault="000D2263" w:rsidP="00DA036E">
      <w:pPr>
        <w:tabs>
          <w:tab w:val="left" w:pos="9214"/>
        </w:tabs>
        <w:ind w:left="1275" w:right="140" w:firstLine="141"/>
        <w:rPr>
          <w:b/>
          <w:sz w:val="24"/>
          <w:szCs w:val="24"/>
        </w:rPr>
      </w:pPr>
    </w:p>
    <w:p w14:paraId="6F9E95FB" w14:textId="7E092B14" w:rsidR="00F9356E" w:rsidRDefault="00E94ECF" w:rsidP="00F9356E">
      <w:pPr>
        <w:jc w:val="right"/>
        <w:rPr>
          <w:sz w:val="24"/>
          <w:szCs w:val="24"/>
        </w:rPr>
      </w:pPr>
      <w:r>
        <w:rPr>
          <w:sz w:val="24"/>
          <w:szCs w:val="24"/>
        </w:rPr>
        <w:t>Шаблон</w:t>
      </w:r>
    </w:p>
    <w:p w14:paraId="31ECBE89" w14:textId="77777777" w:rsidR="00F9356E" w:rsidRDefault="00F9356E" w:rsidP="00F9356E">
      <w:pPr>
        <w:jc w:val="center"/>
        <w:rPr>
          <w:sz w:val="24"/>
          <w:szCs w:val="24"/>
        </w:rPr>
      </w:pPr>
    </w:p>
    <w:p w14:paraId="28B1D342" w14:textId="5981F671" w:rsidR="00F9356E" w:rsidRPr="00C21549" w:rsidRDefault="00F9356E" w:rsidP="00F9356E">
      <w:pPr>
        <w:jc w:val="center"/>
        <w:rPr>
          <w:b/>
          <w:sz w:val="28"/>
          <w:szCs w:val="28"/>
        </w:rPr>
      </w:pPr>
      <w:r w:rsidRPr="00C21549">
        <w:rPr>
          <w:b/>
          <w:sz w:val="28"/>
          <w:szCs w:val="28"/>
        </w:rPr>
        <w:t xml:space="preserve">Заявка на участие в добровольной </w:t>
      </w:r>
      <w:r w:rsidR="00A374A3" w:rsidRPr="00A374A3">
        <w:rPr>
          <w:b/>
          <w:sz w:val="28"/>
          <w:szCs w:val="28"/>
        </w:rPr>
        <w:t>квалификации</w:t>
      </w:r>
    </w:p>
    <w:p w14:paraId="490255D4" w14:textId="77777777" w:rsidR="00F9356E" w:rsidRDefault="00F9356E" w:rsidP="00F9356E">
      <w:pPr>
        <w:jc w:val="right"/>
        <w:rPr>
          <w:sz w:val="24"/>
          <w:szCs w:val="24"/>
        </w:rPr>
      </w:pPr>
    </w:p>
    <w:p w14:paraId="79A39176" w14:textId="77777777" w:rsidR="00F9356E" w:rsidRDefault="00F9356E" w:rsidP="00F9356E">
      <w:pPr>
        <w:jc w:val="right"/>
        <w:rPr>
          <w:sz w:val="24"/>
          <w:szCs w:val="24"/>
        </w:rPr>
      </w:pPr>
    </w:p>
    <w:p w14:paraId="131047D8" w14:textId="77777777" w:rsidR="00F9356E" w:rsidRPr="00C21549" w:rsidRDefault="00F9356E" w:rsidP="00F9356E">
      <w:pPr>
        <w:rPr>
          <w:sz w:val="28"/>
          <w:szCs w:val="28"/>
        </w:rPr>
      </w:pPr>
      <w:r w:rsidRPr="00C21549">
        <w:rPr>
          <w:sz w:val="28"/>
          <w:szCs w:val="28"/>
        </w:rPr>
        <w:t xml:space="preserve">Извещение № ______ от _____________ </w:t>
      </w:r>
      <w:proofErr w:type="gramStart"/>
      <w:r w:rsidRPr="00C21549">
        <w:rPr>
          <w:sz w:val="28"/>
          <w:szCs w:val="28"/>
        </w:rPr>
        <w:t>г</w:t>
      </w:r>
      <w:proofErr w:type="gramEnd"/>
      <w:r w:rsidRPr="00C21549">
        <w:rPr>
          <w:sz w:val="28"/>
          <w:szCs w:val="28"/>
        </w:rPr>
        <w:t>.</w:t>
      </w:r>
    </w:p>
    <w:p w14:paraId="72A0D333" w14:textId="77777777" w:rsidR="00F9356E" w:rsidRPr="00C21549" w:rsidRDefault="00F9356E" w:rsidP="00F9356E">
      <w:pPr>
        <w:rPr>
          <w:sz w:val="28"/>
          <w:szCs w:val="28"/>
        </w:rPr>
      </w:pPr>
    </w:p>
    <w:p w14:paraId="1ED35267" w14:textId="77777777" w:rsidR="00F9356E" w:rsidRPr="00C21549" w:rsidRDefault="00F9356E" w:rsidP="00F9356E">
      <w:pPr>
        <w:jc w:val="center"/>
        <w:rPr>
          <w:b/>
          <w:sz w:val="28"/>
          <w:szCs w:val="28"/>
        </w:rPr>
      </w:pPr>
    </w:p>
    <w:p w14:paraId="2C0CEB19" w14:textId="77777777" w:rsidR="00F9356E" w:rsidRPr="00C21549" w:rsidRDefault="00F9356E" w:rsidP="00F9356E">
      <w:pPr>
        <w:jc w:val="center"/>
        <w:rPr>
          <w:b/>
          <w:sz w:val="28"/>
          <w:szCs w:val="28"/>
        </w:rPr>
      </w:pPr>
      <w:r w:rsidRPr="00C21549">
        <w:rPr>
          <w:b/>
          <w:sz w:val="28"/>
          <w:szCs w:val="28"/>
        </w:rPr>
        <w:t>Уважаемые господа!</w:t>
      </w:r>
    </w:p>
    <w:p w14:paraId="06A3E1F9" w14:textId="77777777" w:rsidR="00F9356E" w:rsidRPr="00C21549" w:rsidRDefault="00F9356E" w:rsidP="00F9356E">
      <w:pPr>
        <w:jc w:val="center"/>
        <w:rPr>
          <w:sz w:val="28"/>
          <w:szCs w:val="28"/>
        </w:rPr>
      </w:pPr>
    </w:p>
    <w:p w14:paraId="5820B04C" w14:textId="643E0AFE" w:rsidR="00F9356E" w:rsidRPr="00C21549" w:rsidRDefault="00F9356E" w:rsidP="00F9356E">
      <w:pPr>
        <w:rPr>
          <w:sz w:val="28"/>
          <w:szCs w:val="28"/>
        </w:rPr>
      </w:pPr>
      <w:r>
        <w:rPr>
          <w:sz w:val="28"/>
          <w:szCs w:val="28"/>
        </w:rPr>
        <w:tab/>
        <w:t>_____________________ (</w:t>
      </w:r>
      <w:r w:rsidRPr="0012239F">
        <w:rPr>
          <w:i/>
          <w:sz w:val="28"/>
          <w:szCs w:val="28"/>
        </w:rPr>
        <w:t>Наименование организации</w:t>
      </w:r>
      <w:r w:rsidRPr="00C21549">
        <w:rPr>
          <w:sz w:val="28"/>
          <w:szCs w:val="28"/>
        </w:rPr>
        <w:t>) просит Вас рассмо</w:t>
      </w:r>
      <w:r w:rsidRPr="00C21549">
        <w:rPr>
          <w:sz w:val="28"/>
          <w:szCs w:val="28"/>
        </w:rPr>
        <w:t>т</w:t>
      </w:r>
      <w:r w:rsidRPr="00C21549">
        <w:rPr>
          <w:sz w:val="28"/>
          <w:szCs w:val="28"/>
        </w:rPr>
        <w:t xml:space="preserve">реть вопрос </w:t>
      </w:r>
      <w:proofErr w:type="gramStart"/>
      <w:r w:rsidRPr="00C21549">
        <w:rPr>
          <w:sz w:val="28"/>
          <w:szCs w:val="28"/>
        </w:rPr>
        <w:t>об</w:t>
      </w:r>
      <w:proofErr w:type="gramEnd"/>
      <w:r w:rsidRPr="00C21549">
        <w:rPr>
          <w:sz w:val="28"/>
          <w:szCs w:val="28"/>
        </w:rPr>
        <w:t xml:space="preserve"> </w:t>
      </w:r>
      <w:r w:rsidR="00A374A3" w:rsidRPr="00A374A3">
        <w:rPr>
          <w:sz w:val="28"/>
          <w:szCs w:val="28"/>
        </w:rPr>
        <w:t>квалификации</w:t>
      </w:r>
      <w:r>
        <w:rPr>
          <w:sz w:val="28"/>
          <w:szCs w:val="28"/>
        </w:rPr>
        <w:t xml:space="preserve"> </w:t>
      </w:r>
      <w:r w:rsidRPr="00C21549">
        <w:rPr>
          <w:sz w:val="28"/>
          <w:szCs w:val="28"/>
        </w:rPr>
        <w:t xml:space="preserve"> по </w:t>
      </w:r>
      <w:r>
        <w:rPr>
          <w:sz w:val="28"/>
          <w:szCs w:val="28"/>
        </w:rPr>
        <w:t>строительно-монтажным работам на КАО «Азот».</w:t>
      </w:r>
    </w:p>
    <w:p w14:paraId="79183F34" w14:textId="77777777" w:rsidR="00F9356E" w:rsidRPr="00C21549" w:rsidRDefault="00F9356E" w:rsidP="00F9356E">
      <w:pPr>
        <w:rPr>
          <w:sz w:val="28"/>
          <w:szCs w:val="28"/>
        </w:rPr>
      </w:pPr>
    </w:p>
    <w:p w14:paraId="323DA7CD" w14:textId="52A97AFB" w:rsidR="00F9356E" w:rsidRPr="00C21549" w:rsidRDefault="00F9356E" w:rsidP="00F9356E">
      <w:pPr>
        <w:rPr>
          <w:sz w:val="28"/>
          <w:szCs w:val="28"/>
        </w:rPr>
      </w:pPr>
      <w:r w:rsidRPr="00C21549">
        <w:rPr>
          <w:sz w:val="28"/>
          <w:szCs w:val="28"/>
        </w:rPr>
        <w:tab/>
        <w:t>В случае</w:t>
      </w:r>
      <w:proofErr w:type="gramStart"/>
      <w:r w:rsidRPr="00C21549">
        <w:rPr>
          <w:sz w:val="28"/>
          <w:szCs w:val="28"/>
        </w:rPr>
        <w:t>,</w:t>
      </w:r>
      <w:proofErr w:type="gramEnd"/>
      <w:r w:rsidRPr="00C21549">
        <w:rPr>
          <w:sz w:val="28"/>
          <w:szCs w:val="28"/>
        </w:rPr>
        <w:t xml:space="preserve"> если наша организация будет </w:t>
      </w:r>
      <w:r w:rsidR="00A374A3">
        <w:rPr>
          <w:sz w:val="28"/>
          <w:szCs w:val="28"/>
        </w:rPr>
        <w:t>квалифицирована</w:t>
      </w:r>
      <w:r>
        <w:rPr>
          <w:sz w:val="28"/>
          <w:szCs w:val="28"/>
        </w:rPr>
        <w:t>, обязуемся пред</w:t>
      </w:r>
      <w:r>
        <w:rPr>
          <w:sz w:val="28"/>
          <w:szCs w:val="28"/>
        </w:rPr>
        <w:t>о</w:t>
      </w:r>
      <w:r>
        <w:rPr>
          <w:sz w:val="28"/>
          <w:szCs w:val="28"/>
        </w:rPr>
        <w:t>ставлять КАО «Азот</w:t>
      </w:r>
      <w:r w:rsidRPr="00C21549">
        <w:rPr>
          <w:sz w:val="28"/>
          <w:szCs w:val="28"/>
        </w:rPr>
        <w:t>» информацию о нашем ценовом предложении по выполн</w:t>
      </w:r>
      <w:r w:rsidRPr="00C21549">
        <w:rPr>
          <w:sz w:val="28"/>
          <w:szCs w:val="28"/>
        </w:rPr>
        <w:t>е</w:t>
      </w:r>
      <w:r w:rsidRPr="00C21549">
        <w:rPr>
          <w:sz w:val="28"/>
          <w:szCs w:val="28"/>
        </w:rPr>
        <w:t>нию работ по объекту в течение срока, установл</w:t>
      </w:r>
      <w:bookmarkStart w:id="0" w:name="_GoBack"/>
      <w:bookmarkEnd w:id="0"/>
      <w:r w:rsidRPr="00C21549">
        <w:rPr>
          <w:sz w:val="28"/>
          <w:szCs w:val="28"/>
        </w:rPr>
        <w:t>енного в запросе о ценовом пре</w:t>
      </w:r>
      <w:r w:rsidRPr="00C21549">
        <w:rPr>
          <w:sz w:val="28"/>
          <w:szCs w:val="28"/>
        </w:rPr>
        <w:t>д</w:t>
      </w:r>
      <w:r w:rsidRPr="00C21549">
        <w:rPr>
          <w:sz w:val="28"/>
          <w:szCs w:val="28"/>
        </w:rPr>
        <w:t>лож</w:t>
      </w:r>
      <w:r w:rsidRPr="00C21549">
        <w:rPr>
          <w:sz w:val="28"/>
          <w:szCs w:val="28"/>
        </w:rPr>
        <w:t>е</w:t>
      </w:r>
      <w:r w:rsidRPr="00C21549">
        <w:rPr>
          <w:sz w:val="28"/>
          <w:szCs w:val="28"/>
        </w:rPr>
        <w:t>нии.</w:t>
      </w:r>
    </w:p>
    <w:p w14:paraId="025B2B55" w14:textId="77777777" w:rsidR="00F9356E" w:rsidRPr="00C21549" w:rsidRDefault="00F9356E" w:rsidP="00F9356E">
      <w:pPr>
        <w:rPr>
          <w:sz w:val="28"/>
          <w:szCs w:val="28"/>
        </w:rPr>
      </w:pPr>
    </w:p>
    <w:p w14:paraId="7E9A16C5" w14:textId="77777777" w:rsidR="00F9356E" w:rsidRPr="00C21549" w:rsidRDefault="00F9356E" w:rsidP="00F9356E">
      <w:pPr>
        <w:rPr>
          <w:sz w:val="28"/>
          <w:szCs w:val="28"/>
        </w:rPr>
      </w:pPr>
    </w:p>
    <w:p w14:paraId="78687AED" w14:textId="77777777" w:rsidR="00F9356E" w:rsidRPr="00C21549" w:rsidRDefault="00F9356E" w:rsidP="00F9356E">
      <w:pPr>
        <w:jc w:val="center"/>
        <w:rPr>
          <w:sz w:val="28"/>
          <w:szCs w:val="28"/>
        </w:rPr>
      </w:pPr>
      <w:r w:rsidRPr="00C21549">
        <w:rPr>
          <w:sz w:val="28"/>
          <w:szCs w:val="28"/>
        </w:rPr>
        <w:t>Подпись руководителя, заверенная печатью</w:t>
      </w:r>
    </w:p>
    <w:p w14:paraId="5B40D480" w14:textId="77777777" w:rsidR="00F9356E" w:rsidRPr="007E3840" w:rsidRDefault="00F9356E" w:rsidP="00F9356E">
      <w:pPr>
        <w:ind w:firstLine="709"/>
        <w:rPr>
          <w:sz w:val="24"/>
          <w:szCs w:val="24"/>
        </w:rPr>
      </w:pPr>
    </w:p>
    <w:p w14:paraId="61251CD2" w14:textId="77777777" w:rsidR="00F9356E" w:rsidRPr="007E3840" w:rsidRDefault="00F9356E" w:rsidP="00F9356E">
      <w:pPr>
        <w:ind w:firstLine="709"/>
        <w:rPr>
          <w:sz w:val="24"/>
          <w:szCs w:val="24"/>
        </w:rPr>
      </w:pPr>
    </w:p>
    <w:p w14:paraId="67CF9AD3" w14:textId="77777777" w:rsidR="00F9356E" w:rsidRDefault="00F9356E" w:rsidP="00F9356E">
      <w:pPr>
        <w:jc w:val="center"/>
        <w:rPr>
          <w:b/>
          <w:sz w:val="28"/>
          <w:szCs w:val="28"/>
        </w:rPr>
      </w:pPr>
    </w:p>
    <w:p w14:paraId="22737821" w14:textId="77777777" w:rsidR="00F9356E" w:rsidRDefault="00F9356E" w:rsidP="00F9356E">
      <w:pPr>
        <w:jc w:val="center"/>
        <w:rPr>
          <w:b/>
          <w:sz w:val="28"/>
          <w:szCs w:val="28"/>
        </w:rPr>
      </w:pPr>
    </w:p>
    <w:p w14:paraId="42D45DE8" w14:textId="77777777" w:rsidR="00F9356E" w:rsidRDefault="00F9356E" w:rsidP="00F9356E">
      <w:pPr>
        <w:jc w:val="center"/>
        <w:rPr>
          <w:b/>
          <w:sz w:val="28"/>
          <w:szCs w:val="28"/>
        </w:rPr>
      </w:pPr>
    </w:p>
    <w:p w14:paraId="682377E7" w14:textId="77777777" w:rsidR="00F9356E" w:rsidRDefault="00F9356E" w:rsidP="00F9356E">
      <w:pPr>
        <w:jc w:val="center"/>
        <w:rPr>
          <w:b/>
          <w:sz w:val="28"/>
          <w:szCs w:val="28"/>
        </w:rPr>
      </w:pPr>
    </w:p>
    <w:p w14:paraId="33BBC4F7" w14:textId="77777777" w:rsidR="00F9356E" w:rsidRDefault="00F9356E" w:rsidP="00F9356E">
      <w:pPr>
        <w:jc w:val="center"/>
        <w:rPr>
          <w:b/>
          <w:sz w:val="28"/>
          <w:szCs w:val="28"/>
        </w:rPr>
      </w:pPr>
    </w:p>
    <w:p w14:paraId="1569BBC0" w14:textId="77777777" w:rsidR="00F9356E" w:rsidRDefault="00F9356E" w:rsidP="00F9356E">
      <w:pPr>
        <w:jc w:val="center"/>
        <w:rPr>
          <w:b/>
          <w:sz w:val="28"/>
          <w:szCs w:val="28"/>
        </w:rPr>
      </w:pPr>
    </w:p>
    <w:p w14:paraId="14546CE0" w14:textId="77777777" w:rsidR="00F9356E" w:rsidRDefault="00F9356E" w:rsidP="00F9356E">
      <w:pPr>
        <w:jc w:val="center"/>
        <w:rPr>
          <w:b/>
          <w:sz w:val="28"/>
          <w:szCs w:val="28"/>
        </w:rPr>
      </w:pPr>
    </w:p>
    <w:p w14:paraId="05E182BA" w14:textId="77777777" w:rsidR="00F9356E" w:rsidRDefault="00F9356E" w:rsidP="00F9356E">
      <w:pPr>
        <w:jc w:val="center"/>
        <w:rPr>
          <w:b/>
          <w:sz w:val="28"/>
          <w:szCs w:val="28"/>
        </w:rPr>
      </w:pPr>
    </w:p>
    <w:p w14:paraId="3760D9A3" w14:textId="77777777" w:rsidR="00F9356E" w:rsidRDefault="00F9356E" w:rsidP="00F9356E">
      <w:pPr>
        <w:jc w:val="center"/>
        <w:rPr>
          <w:b/>
          <w:sz w:val="28"/>
          <w:szCs w:val="28"/>
        </w:rPr>
      </w:pPr>
    </w:p>
    <w:p w14:paraId="198A014F" w14:textId="77777777" w:rsidR="00F9356E" w:rsidRDefault="00F9356E" w:rsidP="00F9356E">
      <w:pPr>
        <w:jc w:val="center"/>
        <w:rPr>
          <w:b/>
          <w:sz w:val="28"/>
          <w:szCs w:val="28"/>
        </w:rPr>
      </w:pPr>
    </w:p>
    <w:p w14:paraId="5E60E4ED" w14:textId="77777777" w:rsidR="00F9356E" w:rsidRDefault="00F9356E" w:rsidP="00F9356E">
      <w:pPr>
        <w:jc w:val="center"/>
        <w:rPr>
          <w:b/>
          <w:sz w:val="28"/>
          <w:szCs w:val="28"/>
        </w:rPr>
      </w:pPr>
    </w:p>
    <w:p w14:paraId="463B3EE6" w14:textId="77777777" w:rsidR="00F9356E" w:rsidRDefault="00F9356E" w:rsidP="00F9356E">
      <w:pPr>
        <w:jc w:val="center"/>
        <w:rPr>
          <w:b/>
          <w:sz w:val="28"/>
          <w:szCs w:val="28"/>
        </w:rPr>
      </w:pPr>
    </w:p>
    <w:p w14:paraId="69E8DF7C" w14:textId="77777777" w:rsidR="00F9356E" w:rsidRDefault="00F9356E" w:rsidP="00F9356E">
      <w:pPr>
        <w:jc w:val="center"/>
        <w:rPr>
          <w:b/>
          <w:sz w:val="28"/>
          <w:szCs w:val="28"/>
        </w:rPr>
      </w:pPr>
    </w:p>
    <w:p w14:paraId="25D28166" w14:textId="77777777" w:rsidR="00F9356E" w:rsidRDefault="00F9356E" w:rsidP="00F9356E">
      <w:pPr>
        <w:jc w:val="center"/>
        <w:rPr>
          <w:b/>
          <w:sz w:val="28"/>
          <w:szCs w:val="28"/>
        </w:rPr>
      </w:pPr>
    </w:p>
    <w:p w14:paraId="17BAE85E" w14:textId="77777777" w:rsidR="00F9356E" w:rsidRDefault="00F9356E" w:rsidP="00F9356E">
      <w:pPr>
        <w:jc w:val="center"/>
        <w:rPr>
          <w:b/>
          <w:sz w:val="28"/>
          <w:szCs w:val="28"/>
        </w:rPr>
      </w:pPr>
    </w:p>
    <w:p w14:paraId="78712E78" w14:textId="77777777" w:rsidR="00F9356E" w:rsidRDefault="00F9356E" w:rsidP="00F9356E">
      <w:pPr>
        <w:ind w:left="567"/>
        <w:jc w:val="right"/>
        <w:rPr>
          <w:sz w:val="24"/>
          <w:szCs w:val="24"/>
        </w:rPr>
      </w:pPr>
      <w:bookmarkStart w:id="1" w:name="_Toc251223295"/>
    </w:p>
    <w:p w14:paraId="2910A702" w14:textId="77777777" w:rsidR="00F9356E" w:rsidRDefault="00F9356E" w:rsidP="00F9356E">
      <w:pPr>
        <w:ind w:left="567"/>
        <w:jc w:val="right"/>
        <w:rPr>
          <w:sz w:val="24"/>
          <w:szCs w:val="24"/>
        </w:rPr>
      </w:pPr>
    </w:p>
    <w:p w14:paraId="7EE3C37A" w14:textId="77777777" w:rsidR="00F9356E" w:rsidRDefault="00F9356E" w:rsidP="00F9356E">
      <w:pPr>
        <w:ind w:left="567"/>
        <w:jc w:val="right"/>
        <w:rPr>
          <w:sz w:val="24"/>
          <w:szCs w:val="24"/>
        </w:rPr>
      </w:pPr>
    </w:p>
    <w:p w14:paraId="02CF11AA" w14:textId="77777777" w:rsidR="00F9356E" w:rsidRDefault="00F9356E" w:rsidP="00F9356E">
      <w:pPr>
        <w:ind w:left="567"/>
        <w:jc w:val="right"/>
        <w:rPr>
          <w:sz w:val="24"/>
          <w:szCs w:val="24"/>
        </w:rPr>
      </w:pPr>
    </w:p>
    <w:bookmarkEnd w:id="1"/>
    <w:p w14:paraId="5CE56146" w14:textId="77777777" w:rsidR="00F9356E" w:rsidRDefault="00F9356E" w:rsidP="00F9356E">
      <w:pPr>
        <w:ind w:left="567"/>
        <w:jc w:val="right"/>
        <w:rPr>
          <w:sz w:val="24"/>
          <w:szCs w:val="24"/>
        </w:rPr>
      </w:pPr>
    </w:p>
    <w:sectPr w:rsidR="00F9356E" w:rsidSect="00E94ECF">
      <w:headerReference w:type="even" r:id="rId9"/>
      <w:headerReference w:type="first" r:id="rId10"/>
      <w:pgSz w:w="11906" w:h="16838" w:code="9"/>
      <w:pgMar w:top="567" w:right="567" w:bottom="1985" w:left="1418" w:header="0" w:footer="851" w:gutter="0"/>
      <w:pgBorders>
        <w:top w:val="single" w:sz="4" w:space="0" w:color="auto"/>
        <w:left w:val="single" w:sz="4" w:space="0" w:color="auto"/>
        <w:bottom w:val="single" w:sz="4" w:space="1" w:color="auto"/>
        <w:right w:val="single" w:sz="4" w:space="0"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223B8" w14:textId="77777777" w:rsidR="00AC576C" w:rsidRDefault="00AC576C">
      <w:r>
        <w:separator/>
      </w:r>
    </w:p>
  </w:endnote>
  <w:endnote w:type="continuationSeparator" w:id="0">
    <w:p w14:paraId="5FDAD0AC" w14:textId="77777777" w:rsidR="00AC576C" w:rsidRDefault="00AC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33A5E" w14:textId="77777777" w:rsidR="00AC576C" w:rsidRDefault="00AC576C">
      <w:r>
        <w:separator/>
      </w:r>
    </w:p>
  </w:footnote>
  <w:footnote w:type="continuationSeparator" w:id="0">
    <w:p w14:paraId="11B6B1E0" w14:textId="77777777" w:rsidR="00AC576C" w:rsidRDefault="00AC5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B54F1" w14:textId="77777777" w:rsidR="00DB5C97" w:rsidRDefault="00AC576C">
    <w:pPr>
      <w:pStyle w:val="a4"/>
    </w:pPr>
    <w:r>
      <w:rPr>
        <w:noProof/>
      </w:rPr>
      <w:pict w14:anchorId="464D26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2.9pt;height:116.55pt;rotation:315;z-index:-251660288;mso-position-horizontal:center;mso-position-horizontal-relative:margin;mso-position-vertical:center;mso-position-vertical-relative:margin" wrapcoords="21433 6968 20182 7107 19988 7386 19821 7943 18987 6550 13288 6550 12843 7804 12454 7246 12009 6828 8229 6968 8062 7107 8062 7804 8340 10730 8395 14214 6811 7386 6505 6132 6338 6968 5699 6968 5476 7107 5226 7386 4448 6968 2752 7107 2697 7386 3002 9197 2280 7107 2002 6550 1946 6968 417 7107 417 7386 723 10452 612 12960 417 15190 28 16305 0 18952 28 19092 139 19510 139 19649 334 17837 806 17001 1418 16862 2002 19231 2280 19510 2307 18255 2724 17141 3086 16444 3864 17141 6755 16862 6755 16305 6449 13796 6449 10730 6533 7943 8423 14214 8673 15468 9507 17559 9591 17001 10286 17141 10230 15886 9980 12542 10731 16444 11286 17977 11481 16862 11981 16862 12009 16444 11592 14354 11592 11148 11954 12960 13316 17559 13955 16723 15568 17001 15568 16444 15290 13935 15846 16723 16346 17837 16513 17001 19710 17141 20071 16583 20127 16165 20182 16583 20877 17141 20933 17001 21489 16862 21544 16723 21211 12124 21211 9058 21544 7386 21433 6968" fillcolor="silver" stroked="f">
          <v:fill opacity=".5"/>
          <v:textpath style="font-family:&quot;Times New Roman&quot;;font-size:1pt" string="для чтения"/>
          <w10:wrap anchorx="margin" anchory="margin"/>
        </v:shape>
      </w:pict>
    </w:r>
    <w:r w:rsidR="00DB5C97">
      <w:rPr>
        <w:rStyle w:val="a8"/>
      </w:rPr>
      <w:fldChar w:fldCharType="begin"/>
    </w:r>
    <w:r w:rsidR="00DB5C97">
      <w:rPr>
        <w:rStyle w:val="a8"/>
      </w:rPr>
      <w:instrText xml:space="preserve"> PAGE </w:instrText>
    </w:r>
    <w:r w:rsidR="00DB5C97">
      <w:rPr>
        <w:rStyle w:val="a8"/>
      </w:rPr>
      <w:fldChar w:fldCharType="separate"/>
    </w:r>
    <w:r w:rsidR="00DB5C97">
      <w:rPr>
        <w:rStyle w:val="a8"/>
        <w:noProof/>
      </w:rPr>
      <w:t>10</w:t>
    </w:r>
    <w:r w:rsidR="00DB5C97">
      <w:rPr>
        <w:rStyle w:val="a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BF966" w14:textId="77777777" w:rsidR="00DB5C97" w:rsidRDefault="00AC576C">
    <w:pPr>
      <w:pStyle w:val="a4"/>
    </w:pPr>
    <w:r>
      <w:rPr>
        <w:noProof/>
      </w:rPr>
      <w:pict w14:anchorId="18D1AF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82.9pt;height:116.55pt;rotation:315;z-index:-251661312;mso-position-horizontal:center;mso-position-horizontal-relative:margin;mso-position-vertical:center;mso-position-vertical-relative:margin" wrapcoords="21433 6968 20182 7107 19988 7386 19821 7943 18987 6550 13288 6550 12843 7804 12454 7246 12009 6828 8229 6968 8062 7107 8062 7804 8340 10730 8395 14214 6811 7386 6505 6132 6338 6968 5699 6968 5476 7107 5226 7386 4448 6968 2752 7107 2697 7386 3002 9197 2280 7107 2002 6550 1946 6968 417 7107 417 7386 723 10452 612 12960 417 15190 28 16305 0 18952 28 19092 139 19510 139 19649 334 17837 806 17001 1418 16862 2002 19231 2280 19510 2307 18255 2724 17141 3086 16444 3864 17141 6755 16862 6755 16305 6449 13796 6449 10730 6533 7943 8423 14214 8673 15468 9507 17559 9591 17001 10286 17141 10230 15886 9980 12542 10731 16444 11286 17977 11481 16862 11981 16862 12009 16444 11592 14354 11592 11148 11954 12960 13316 17559 13955 16723 15568 17001 15568 16444 15290 13935 15846 16723 16346 17837 16513 17001 19710 17141 20071 16583 20127 16165 20182 16583 20877 17141 20933 17001 21489 16862 21544 16723 21211 12124 21211 9058 21544 7386 21433 6968" fillcolor="silver" stroked="f">
          <v:fill opacity=".5"/>
          <v:textpath style="font-family:&quot;Times New Roman&quot;;font-size:1pt" string="для чтения"/>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C6859FA"/>
    <w:lvl w:ilvl="0">
      <w:start w:val="1"/>
      <w:numFmt w:val="decimal"/>
      <w:pStyle w:val="a"/>
      <w:lvlText w:val="%1."/>
      <w:lvlJc w:val="left"/>
      <w:pPr>
        <w:tabs>
          <w:tab w:val="num" w:pos="360"/>
        </w:tabs>
        <w:ind w:left="360" w:hanging="360"/>
      </w:pPr>
    </w:lvl>
  </w:abstractNum>
  <w:abstractNum w:abstractNumId="1">
    <w:nsid w:val="02ED79C4"/>
    <w:multiLevelType w:val="multilevel"/>
    <w:tmpl w:val="01F6ABEC"/>
    <w:lvl w:ilvl="0">
      <w:start w:val="1"/>
      <w:numFmt w:val="decimal"/>
      <w:lvlText w:val="%1."/>
      <w:lvlJc w:val="left"/>
      <w:pPr>
        <w:tabs>
          <w:tab w:val="num" w:pos="360"/>
        </w:tabs>
        <w:ind w:left="360" w:hanging="360"/>
      </w:pPr>
    </w:lvl>
    <w:lvl w:ilvl="1">
      <w:start w:val="10"/>
      <w:numFmt w:val="decimal"/>
      <w:isLgl/>
      <w:lvlText w:val="%1.%2."/>
      <w:lvlJc w:val="left"/>
      <w:pPr>
        <w:ind w:left="600" w:hanging="600"/>
      </w:pPr>
      <w:rPr>
        <w:rFonts w:hint="default"/>
        <w:b/>
        <w:sz w:val="24"/>
      </w:rPr>
    </w:lvl>
    <w:lvl w:ilvl="2">
      <w:start w:val="1"/>
      <w:numFmt w:val="decimal"/>
      <w:isLgl/>
      <w:lvlText w:val="%1.%2.%3."/>
      <w:lvlJc w:val="left"/>
      <w:pPr>
        <w:ind w:left="720" w:hanging="720"/>
      </w:pPr>
      <w:rPr>
        <w:rFonts w:hint="default"/>
        <w:b/>
        <w:sz w:val="24"/>
      </w:rPr>
    </w:lvl>
    <w:lvl w:ilvl="3">
      <w:start w:val="1"/>
      <w:numFmt w:val="decimal"/>
      <w:isLgl/>
      <w:lvlText w:val="%1.%2.%3.%4."/>
      <w:lvlJc w:val="left"/>
      <w:pPr>
        <w:ind w:left="720" w:hanging="720"/>
      </w:pPr>
      <w:rPr>
        <w:rFonts w:hint="default"/>
        <w:b/>
        <w:sz w:val="24"/>
      </w:rPr>
    </w:lvl>
    <w:lvl w:ilvl="4">
      <w:start w:val="1"/>
      <w:numFmt w:val="decimal"/>
      <w:isLgl/>
      <w:lvlText w:val="%1.%2.%3.%4.%5."/>
      <w:lvlJc w:val="left"/>
      <w:pPr>
        <w:ind w:left="1080" w:hanging="1080"/>
      </w:pPr>
      <w:rPr>
        <w:rFonts w:hint="default"/>
        <w:b/>
        <w:sz w:val="24"/>
      </w:rPr>
    </w:lvl>
    <w:lvl w:ilvl="5">
      <w:start w:val="1"/>
      <w:numFmt w:val="decimal"/>
      <w:isLgl/>
      <w:lvlText w:val="%1.%2.%3.%4.%5.%6."/>
      <w:lvlJc w:val="left"/>
      <w:pPr>
        <w:ind w:left="1080" w:hanging="1080"/>
      </w:pPr>
      <w:rPr>
        <w:rFonts w:hint="default"/>
        <w:b/>
        <w:sz w:val="24"/>
      </w:rPr>
    </w:lvl>
    <w:lvl w:ilvl="6">
      <w:start w:val="1"/>
      <w:numFmt w:val="decimal"/>
      <w:isLgl/>
      <w:lvlText w:val="%1.%2.%3.%4.%5.%6.%7."/>
      <w:lvlJc w:val="left"/>
      <w:pPr>
        <w:ind w:left="1080" w:hanging="1080"/>
      </w:pPr>
      <w:rPr>
        <w:rFonts w:hint="default"/>
        <w:b/>
        <w:sz w:val="24"/>
      </w:rPr>
    </w:lvl>
    <w:lvl w:ilvl="7">
      <w:start w:val="1"/>
      <w:numFmt w:val="decimal"/>
      <w:isLgl/>
      <w:lvlText w:val="%1.%2.%3.%4.%5.%6.%7.%8."/>
      <w:lvlJc w:val="left"/>
      <w:pPr>
        <w:ind w:left="1440" w:hanging="1440"/>
      </w:pPr>
      <w:rPr>
        <w:rFonts w:hint="default"/>
        <w:b/>
        <w:sz w:val="24"/>
      </w:rPr>
    </w:lvl>
    <w:lvl w:ilvl="8">
      <w:start w:val="1"/>
      <w:numFmt w:val="decimal"/>
      <w:isLgl/>
      <w:lvlText w:val="%1.%2.%3.%4.%5.%6.%7.%8.%9."/>
      <w:lvlJc w:val="left"/>
      <w:pPr>
        <w:ind w:left="1440" w:hanging="1440"/>
      </w:pPr>
      <w:rPr>
        <w:rFonts w:hint="default"/>
        <w:b/>
        <w:sz w:val="24"/>
      </w:rPr>
    </w:lvl>
  </w:abstractNum>
  <w:abstractNum w:abstractNumId="2">
    <w:nsid w:val="030A52E0"/>
    <w:multiLevelType w:val="hybridMultilevel"/>
    <w:tmpl w:val="48A41940"/>
    <w:lvl w:ilvl="0" w:tplc="3AC05CC8">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C0143A"/>
    <w:multiLevelType w:val="hybridMultilevel"/>
    <w:tmpl w:val="33A00E6E"/>
    <w:lvl w:ilvl="0" w:tplc="FFFFFFFF">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0DCB4C60"/>
    <w:multiLevelType w:val="hybridMultilevel"/>
    <w:tmpl w:val="C498B44E"/>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641335"/>
    <w:multiLevelType w:val="hybridMultilevel"/>
    <w:tmpl w:val="1B54E2C2"/>
    <w:lvl w:ilvl="0" w:tplc="C0229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9508B9"/>
    <w:multiLevelType w:val="hybridMultilevel"/>
    <w:tmpl w:val="86B418C8"/>
    <w:lvl w:ilvl="0" w:tplc="7FB0007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10264079"/>
    <w:multiLevelType w:val="hybridMultilevel"/>
    <w:tmpl w:val="251E7DAE"/>
    <w:lvl w:ilvl="0" w:tplc="C02294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B0F551A"/>
    <w:multiLevelType w:val="hybridMultilevel"/>
    <w:tmpl w:val="6234ECDA"/>
    <w:lvl w:ilvl="0" w:tplc="7E8A0E4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281C12"/>
    <w:multiLevelType w:val="multilevel"/>
    <w:tmpl w:val="25CEC77A"/>
    <w:lvl w:ilvl="0">
      <w:start w:val="4"/>
      <w:numFmt w:val="decimal"/>
      <w:lvlText w:val="%1."/>
      <w:lvlJc w:val="left"/>
      <w:pPr>
        <w:ind w:left="1211" w:hanging="502"/>
      </w:pPr>
      <w:rPr>
        <w:rFonts w:hint="default"/>
      </w:rPr>
    </w:lvl>
    <w:lvl w:ilvl="1">
      <w:start w:val="2"/>
      <w:numFmt w:val="decimal"/>
      <w:isLgl/>
      <w:lvlText w:val="%1.%2."/>
      <w:lvlJc w:val="left"/>
      <w:pPr>
        <w:ind w:left="1309" w:hanging="600"/>
      </w:pPr>
      <w:rPr>
        <w:rFonts w:hint="default"/>
      </w:rPr>
    </w:lvl>
    <w:lvl w:ilvl="2">
      <w:start w:val="7"/>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FE961ED"/>
    <w:multiLevelType w:val="hybridMultilevel"/>
    <w:tmpl w:val="317E1940"/>
    <w:lvl w:ilvl="0" w:tplc="C02294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11A2932"/>
    <w:multiLevelType w:val="hybridMultilevel"/>
    <w:tmpl w:val="45B6E3E0"/>
    <w:lvl w:ilvl="0" w:tplc="3AC05CC8">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AA360B"/>
    <w:multiLevelType w:val="hybridMultilevel"/>
    <w:tmpl w:val="F1E2FFC2"/>
    <w:lvl w:ilvl="0" w:tplc="0419000F">
      <w:start w:val="1"/>
      <w:numFmt w:val="decimal"/>
      <w:lvlText w:val="%1."/>
      <w:lvlJc w:val="left"/>
      <w:pPr>
        <w:tabs>
          <w:tab w:val="num" w:pos="1141"/>
        </w:tabs>
        <w:ind w:left="1141" w:hanging="360"/>
      </w:pPr>
    </w:lvl>
    <w:lvl w:ilvl="1" w:tplc="04190019" w:tentative="1">
      <w:start w:val="1"/>
      <w:numFmt w:val="lowerLetter"/>
      <w:lvlText w:val="%2."/>
      <w:lvlJc w:val="left"/>
      <w:pPr>
        <w:tabs>
          <w:tab w:val="num" w:pos="1861"/>
        </w:tabs>
        <w:ind w:left="1861" w:hanging="360"/>
      </w:pPr>
    </w:lvl>
    <w:lvl w:ilvl="2" w:tplc="0419001B">
      <w:start w:val="1"/>
      <w:numFmt w:val="lowerRoman"/>
      <w:lvlText w:val="%3."/>
      <w:lvlJc w:val="right"/>
      <w:pPr>
        <w:tabs>
          <w:tab w:val="num" w:pos="2581"/>
        </w:tabs>
        <w:ind w:left="2581" w:hanging="180"/>
      </w:pPr>
    </w:lvl>
    <w:lvl w:ilvl="3" w:tplc="0419000F" w:tentative="1">
      <w:start w:val="1"/>
      <w:numFmt w:val="decimal"/>
      <w:lvlText w:val="%4."/>
      <w:lvlJc w:val="left"/>
      <w:pPr>
        <w:tabs>
          <w:tab w:val="num" w:pos="3301"/>
        </w:tabs>
        <w:ind w:left="3301" w:hanging="360"/>
      </w:pPr>
    </w:lvl>
    <w:lvl w:ilvl="4" w:tplc="04190019" w:tentative="1">
      <w:start w:val="1"/>
      <w:numFmt w:val="lowerLetter"/>
      <w:lvlText w:val="%5."/>
      <w:lvlJc w:val="left"/>
      <w:pPr>
        <w:tabs>
          <w:tab w:val="num" w:pos="4021"/>
        </w:tabs>
        <w:ind w:left="4021" w:hanging="360"/>
      </w:pPr>
    </w:lvl>
    <w:lvl w:ilvl="5" w:tplc="0419001B" w:tentative="1">
      <w:start w:val="1"/>
      <w:numFmt w:val="lowerRoman"/>
      <w:lvlText w:val="%6."/>
      <w:lvlJc w:val="right"/>
      <w:pPr>
        <w:tabs>
          <w:tab w:val="num" w:pos="4741"/>
        </w:tabs>
        <w:ind w:left="4741" w:hanging="180"/>
      </w:pPr>
    </w:lvl>
    <w:lvl w:ilvl="6" w:tplc="0419000F" w:tentative="1">
      <w:start w:val="1"/>
      <w:numFmt w:val="decimal"/>
      <w:lvlText w:val="%7."/>
      <w:lvlJc w:val="left"/>
      <w:pPr>
        <w:tabs>
          <w:tab w:val="num" w:pos="5461"/>
        </w:tabs>
        <w:ind w:left="5461" w:hanging="360"/>
      </w:pPr>
    </w:lvl>
    <w:lvl w:ilvl="7" w:tplc="04190019" w:tentative="1">
      <w:start w:val="1"/>
      <w:numFmt w:val="lowerLetter"/>
      <w:lvlText w:val="%8."/>
      <w:lvlJc w:val="left"/>
      <w:pPr>
        <w:tabs>
          <w:tab w:val="num" w:pos="6181"/>
        </w:tabs>
        <w:ind w:left="6181" w:hanging="360"/>
      </w:pPr>
    </w:lvl>
    <w:lvl w:ilvl="8" w:tplc="0419001B" w:tentative="1">
      <w:start w:val="1"/>
      <w:numFmt w:val="lowerRoman"/>
      <w:lvlText w:val="%9."/>
      <w:lvlJc w:val="right"/>
      <w:pPr>
        <w:tabs>
          <w:tab w:val="num" w:pos="6901"/>
        </w:tabs>
        <w:ind w:left="6901" w:hanging="180"/>
      </w:pPr>
    </w:lvl>
  </w:abstractNum>
  <w:abstractNum w:abstractNumId="13">
    <w:nsid w:val="25F27AC2"/>
    <w:multiLevelType w:val="hybridMultilevel"/>
    <w:tmpl w:val="DB3C2B30"/>
    <w:lvl w:ilvl="0" w:tplc="04190019">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2C18143A">
      <w:start w:val="6"/>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0D4AB8"/>
    <w:multiLevelType w:val="hybridMultilevel"/>
    <w:tmpl w:val="94D088C8"/>
    <w:lvl w:ilvl="0" w:tplc="04190019">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CA50E4"/>
    <w:multiLevelType w:val="hybridMultilevel"/>
    <w:tmpl w:val="1F729AAC"/>
    <w:lvl w:ilvl="0" w:tplc="7FB000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E605C9C"/>
    <w:multiLevelType w:val="hybridMultilevel"/>
    <w:tmpl w:val="21087262"/>
    <w:lvl w:ilvl="0" w:tplc="301C1BAE">
      <w:start w:val="1"/>
      <w:numFmt w:val="decimal"/>
      <w:lvlText w:val="%1."/>
      <w:lvlJc w:val="left"/>
      <w:pPr>
        <w:tabs>
          <w:tab w:val="num" w:pos="36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94404D"/>
    <w:multiLevelType w:val="hybridMultilevel"/>
    <w:tmpl w:val="1ECE06EA"/>
    <w:lvl w:ilvl="0" w:tplc="E098B1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3BD1541"/>
    <w:multiLevelType w:val="hybridMultilevel"/>
    <w:tmpl w:val="019649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C63BC9"/>
    <w:multiLevelType w:val="hybridMultilevel"/>
    <w:tmpl w:val="ADC2607C"/>
    <w:lvl w:ilvl="0" w:tplc="C02294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80C6212"/>
    <w:multiLevelType w:val="hybridMultilevel"/>
    <w:tmpl w:val="6772DD7C"/>
    <w:lvl w:ilvl="0" w:tplc="BFA256C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AC83AF7"/>
    <w:multiLevelType w:val="hybridMultilevel"/>
    <w:tmpl w:val="C99617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BCD7518"/>
    <w:multiLevelType w:val="hybridMultilevel"/>
    <w:tmpl w:val="F2D0D280"/>
    <w:lvl w:ilvl="0" w:tplc="04190019">
      <w:start w:val="1"/>
      <w:numFmt w:val="lowerLetter"/>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F8C31AA"/>
    <w:multiLevelType w:val="hybridMultilevel"/>
    <w:tmpl w:val="FD3C9628"/>
    <w:lvl w:ilvl="0" w:tplc="316EAA92">
      <w:start w:val="1"/>
      <w:numFmt w:val="decimal"/>
      <w:lvlText w:val="%1."/>
      <w:lvlJc w:val="left"/>
      <w:pPr>
        <w:tabs>
          <w:tab w:val="num" w:pos="2640"/>
        </w:tabs>
        <w:ind w:left="2640" w:hanging="26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1727D67"/>
    <w:multiLevelType w:val="hybridMultilevel"/>
    <w:tmpl w:val="6494211E"/>
    <w:lvl w:ilvl="0" w:tplc="C02294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2380DB0"/>
    <w:multiLevelType w:val="hybridMultilevel"/>
    <w:tmpl w:val="72EC63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5FB7BFD"/>
    <w:multiLevelType w:val="hybridMultilevel"/>
    <w:tmpl w:val="469E7AFA"/>
    <w:lvl w:ilvl="0" w:tplc="FFFFFFFF">
      <w:start w:val="1"/>
      <w:numFmt w:val="decimal"/>
      <w:lvlText w:val="%1."/>
      <w:lvlJc w:val="left"/>
      <w:pPr>
        <w:tabs>
          <w:tab w:val="num" w:pos="360"/>
        </w:tabs>
        <w:ind w:left="0" w:firstLine="0"/>
      </w:pPr>
      <w:rPr>
        <w:rFonts w:hint="default"/>
      </w:rPr>
    </w:lvl>
    <w:lvl w:ilvl="1" w:tplc="66C4E3F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7031410"/>
    <w:multiLevelType w:val="hybridMultilevel"/>
    <w:tmpl w:val="C4AA606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8">
    <w:nsid w:val="470719AA"/>
    <w:multiLevelType w:val="hybridMultilevel"/>
    <w:tmpl w:val="6DBC5B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7A4FE8"/>
    <w:multiLevelType w:val="hybridMultilevel"/>
    <w:tmpl w:val="5A48CE04"/>
    <w:lvl w:ilvl="0" w:tplc="7FB000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8411B99"/>
    <w:multiLevelType w:val="hybridMultilevel"/>
    <w:tmpl w:val="CAAE1F08"/>
    <w:lvl w:ilvl="0" w:tplc="C02294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C31423F"/>
    <w:multiLevelType w:val="hybridMultilevel"/>
    <w:tmpl w:val="5AFE3834"/>
    <w:lvl w:ilvl="0" w:tplc="92AC5F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CB625A7"/>
    <w:multiLevelType w:val="hybridMultilevel"/>
    <w:tmpl w:val="834A503C"/>
    <w:lvl w:ilvl="0" w:tplc="FFFFFFFF">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4D046A0C"/>
    <w:multiLevelType w:val="hybridMultilevel"/>
    <w:tmpl w:val="2A66CFD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nsid w:val="4E8871B0"/>
    <w:multiLevelType w:val="hybridMultilevel"/>
    <w:tmpl w:val="C2EAFE34"/>
    <w:lvl w:ilvl="0" w:tplc="FE3CCC22">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35">
    <w:nsid w:val="4F3C7B7C"/>
    <w:multiLevelType w:val="hybridMultilevel"/>
    <w:tmpl w:val="E3D4D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FBE63C4"/>
    <w:multiLevelType w:val="hybridMultilevel"/>
    <w:tmpl w:val="583AFE2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53D25573"/>
    <w:multiLevelType w:val="hybridMultilevel"/>
    <w:tmpl w:val="CD302B7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551313D4"/>
    <w:multiLevelType w:val="hybridMultilevel"/>
    <w:tmpl w:val="3D5C58D6"/>
    <w:lvl w:ilvl="0" w:tplc="C0229484">
      <w:start w:val="1"/>
      <w:numFmt w:val="bullet"/>
      <w:lvlText w:val=""/>
      <w:lvlJc w:val="left"/>
      <w:pPr>
        <w:tabs>
          <w:tab w:val="num" w:pos="360"/>
        </w:tabs>
        <w:ind w:left="0" w:firstLine="0"/>
      </w:pPr>
      <w:rPr>
        <w:rFonts w:ascii="Symbol" w:hAnsi="Symbol" w:hint="default"/>
      </w:rPr>
    </w:lvl>
    <w:lvl w:ilvl="1" w:tplc="0FAED252">
      <w:start w:val="1"/>
      <w:numFmt w:val="bullet"/>
      <w:lvlText w:val="o"/>
      <w:lvlJc w:val="left"/>
      <w:pPr>
        <w:tabs>
          <w:tab w:val="num" w:pos="1440"/>
        </w:tabs>
        <w:ind w:left="1440" w:hanging="360"/>
      </w:pPr>
      <w:rPr>
        <w:rFonts w:ascii="Courier New" w:hAnsi="Courier New" w:hint="default"/>
      </w:rPr>
    </w:lvl>
    <w:lvl w:ilvl="2" w:tplc="506478C6" w:tentative="1">
      <w:start w:val="1"/>
      <w:numFmt w:val="bullet"/>
      <w:lvlText w:val=""/>
      <w:lvlJc w:val="left"/>
      <w:pPr>
        <w:tabs>
          <w:tab w:val="num" w:pos="2160"/>
        </w:tabs>
        <w:ind w:left="2160" w:hanging="360"/>
      </w:pPr>
      <w:rPr>
        <w:rFonts w:ascii="Wingdings" w:hAnsi="Wingdings" w:hint="default"/>
      </w:rPr>
    </w:lvl>
    <w:lvl w:ilvl="3" w:tplc="A2B0A3CE" w:tentative="1">
      <w:start w:val="1"/>
      <w:numFmt w:val="bullet"/>
      <w:lvlText w:val=""/>
      <w:lvlJc w:val="left"/>
      <w:pPr>
        <w:tabs>
          <w:tab w:val="num" w:pos="2880"/>
        </w:tabs>
        <w:ind w:left="2880" w:hanging="360"/>
      </w:pPr>
      <w:rPr>
        <w:rFonts w:ascii="Symbol" w:hAnsi="Symbol" w:hint="default"/>
      </w:rPr>
    </w:lvl>
    <w:lvl w:ilvl="4" w:tplc="982A15A8" w:tentative="1">
      <w:start w:val="1"/>
      <w:numFmt w:val="bullet"/>
      <w:lvlText w:val="o"/>
      <w:lvlJc w:val="left"/>
      <w:pPr>
        <w:tabs>
          <w:tab w:val="num" w:pos="3600"/>
        </w:tabs>
        <w:ind w:left="3600" w:hanging="360"/>
      </w:pPr>
      <w:rPr>
        <w:rFonts w:ascii="Courier New" w:hAnsi="Courier New" w:hint="default"/>
      </w:rPr>
    </w:lvl>
    <w:lvl w:ilvl="5" w:tplc="20EC5E88" w:tentative="1">
      <w:start w:val="1"/>
      <w:numFmt w:val="bullet"/>
      <w:lvlText w:val=""/>
      <w:lvlJc w:val="left"/>
      <w:pPr>
        <w:tabs>
          <w:tab w:val="num" w:pos="4320"/>
        </w:tabs>
        <w:ind w:left="4320" w:hanging="360"/>
      </w:pPr>
      <w:rPr>
        <w:rFonts w:ascii="Wingdings" w:hAnsi="Wingdings" w:hint="default"/>
      </w:rPr>
    </w:lvl>
    <w:lvl w:ilvl="6" w:tplc="E2AED37A" w:tentative="1">
      <w:start w:val="1"/>
      <w:numFmt w:val="bullet"/>
      <w:lvlText w:val=""/>
      <w:lvlJc w:val="left"/>
      <w:pPr>
        <w:tabs>
          <w:tab w:val="num" w:pos="5040"/>
        </w:tabs>
        <w:ind w:left="5040" w:hanging="360"/>
      </w:pPr>
      <w:rPr>
        <w:rFonts w:ascii="Symbol" w:hAnsi="Symbol" w:hint="default"/>
      </w:rPr>
    </w:lvl>
    <w:lvl w:ilvl="7" w:tplc="A636168E" w:tentative="1">
      <w:start w:val="1"/>
      <w:numFmt w:val="bullet"/>
      <w:lvlText w:val="o"/>
      <w:lvlJc w:val="left"/>
      <w:pPr>
        <w:tabs>
          <w:tab w:val="num" w:pos="5760"/>
        </w:tabs>
        <w:ind w:left="5760" w:hanging="360"/>
      </w:pPr>
      <w:rPr>
        <w:rFonts w:ascii="Courier New" w:hAnsi="Courier New" w:hint="default"/>
      </w:rPr>
    </w:lvl>
    <w:lvl w:ilvl="8" w:tplc="93FCC980" w:tentative="1">
      <w:start w:val="1"/>
      <w:numFmt w:val="bullet"/>
      <w:lvlText w:val=""/>
      <w:lvlJc w:val="left"/>
      <w:pPr>
        <w:tabs>
          <w:tab w:val="num" w:pos="6480"/>
        </w:tabs>
        <w:ind w:left="6480" w:hanging="360"/>
      </w:pPr>
      <w:rPr>
        <w:rFonts w:ascii="Wingdings" w:hAnsi="Wingdings" w:hint="default"/>
      </w:rPr>
    </w:lvl>
  </w:abstractNum>
  <w:abstractNum w:abstractNumId="39">
    <w:nsid w:val="57953536"/>
    <w:multiLevelType w:val="multilevel"/>
    <w:tmpl w:val="0DA6FA7A"/>
    <w:lvl w:ilvl="0">
      <w:start w:val="4"/>
      <w:numFmt w:val="decimal"/>
      <w:lvlText w:val="%1"/>
      <w:lvlJc w:val="left"/>
      <w:pPr>
        <w:ind w:left="480" w:hanging="480"/>
      </w:pPr>
      <w:rPr>
        <w:rFonts w:hint="default"/>
      </w:rPr>
    </w:lvl>
    <w:lvl w:ilvl="1">
      <w:start w:val="2"/>
      <w:numFmt w:val="decimal"/>
      <w:lvlText w:val="%1.%2"/>
      <w:lvlJc w:val="left"/>
      <w:pPr>
        <w:ind w:left="911" w:hanging="480"/>
      </w:pPr>
      <w:rPr>
        <w:rFonts w:hint="default"/>
      </w:rPr>
    </w:lvl>
    <w:lvl w:ilvl="2">
      <w:start w:val="7"/>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40">
    <w:nsid w:val="5FA630EA"/>
    <w:multiLevelType w:val="hybridMultilevel"/>
    <w:tmpl w:val="9A04FD4C"/>
    <w:lvl w:ilvl="0" w:tplc="6776721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1">
    <w:nsid w:val="609D3FB0"/>
    <w:multiLevelType w:val="multilevel"/>
    <w:tmpl w:val="0DD2B0A6"/>
    <w:lvl w:ilvl="0">
      <w:start w:val="1"/>
      <w:numFmt w:val="decimal"/>
      <w:lvlText w:val="%1."/>
      <w:lvlJc w:val="left"/>
      <w:pPr>
        <w:tabs>
          <w:tab w:val="num" w:pos="2640"/>
        </w:tabs>
        <w:ind w:left="2640" w:hanging="2640"/>
      </w:pPr>
      <w:rPr>
        <w:rFonts w:hint="default"/>
      </w:rPr>
    </w:lvl>
    <w:lvl w:ilvl="1">
      <w:start w:val="7"/>
      <w:numFmt w:val="decimal"/>
      <w:isLgl/>
      <w:lvlText w:val="%1.%2"/>
      <w:lvlJc w:val="left"/>
      <w:pPr>
        <w:ind w:left="682" w:hanging="540"/>
      </w:pPr>
      <w:rPr>
        <w:rFonts w:hint="default"/>
        <w:b/>
        <w:color w:val="auto"/>
        <w:sz w:val="28"/>
        <w:szCs w:val="28"/>
        <w:u w:val="none"/>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42">
    <w:nsid w:val="60D76B9F"/>
    <w:multiLevelType w:val="hybridMultilevel"/>
    <w:tmpl w:val="FF12E1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1D451BB"/>
    <w:multiLevelType w:val="hybridMultilevel"/>
    <w:tmpl w:val="7722C8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40A2C2F"/>
    <w:multiLevelType w:val="hybridMultilevel"/>
    <w:tmpl w:val="96966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48633CB"/>
    <w:multiLevelType w:val="hybridMultilevel"/>
    <w:tmpl w:val="7E4CC5E8"/>
    <w:lvl w:ilvl="0" w:tplc="735856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6495042A"/>
    <w:multiLevelType w:val="multilevel"/>
    <w:tmpl w:val="C8445C7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1123"/>
        </w:tabs>
        <w:ind w:left="1123" w:hanging="480"/>
      </w:pPr>
      <w:rPr>
        <w:rFonts w:hint="default"/>
      </w:rPr>
    </w:lvl>
    <w:lvl w:ilvl="2">
      <w:start w:val="1"/>
      <w:numFmt w:val="decimal"/>
      <w:lvlText w:val="%1.%2.%3"/>
      <w:lvlJc w:val="left"/>
      <w:pPr>
        <w:tabs>
          <w:tab w:val="num" w:pos="2006"/>
        </w:tabs>
        <w:ind w:left="2006" w:hanging="720"/>
      </w:pPr>
      <w:rPr>
        <w:rFonts w:hint="default"/>
      </w:rPr>
    </w:lvl>
    <w:lvl w:ilvl="3">
      <w:start w:val="1"/>
      <w:numFmt w:val="decimal"/>
      <w:lvlText w:val="%1.%2.%3.%4"/>
      <w:lvlJc w:val="left"/>
      <w:pPr>
        <w:tabs>
          <w:tab w:val="num" w:pos="2649"/>
        </w:tabs>
        <w:ind w:left="2649" w:hanging="720"/>
      </w:pPr>
      <w:rPr>
        <w:rFonts w:hint="default"/>
      </w:rPr>
    </w:lvl>
    <w:lvl w:ilvl="4">
      <w:start w:val="1"/>
      <w:numFmt w:val="decimal"/>
      <w:lvlText w:val="%1.%2.%3.%4.%5"/>
      <w:lvlJc w:val="left"/>
      <w:pPr>
        <w:tabs>
          <w:tab w:val="num" w:pos="3652"/>
        </w:tabs>
        <w:ind w:left="3652" w:hanging="1080"/>
      </w:pPr>
      <w:rPr>
        <w:rFonts w:hint="default"/>
      </w:rPr>
    </w:lvl>
    <w:lvl w:ilvl="5">
      <w:start w:val="1"/>
      <w:numFmt w:val="decimal"/>
      <w:lvlText w:val="%1.%2.%3.%4.%5.%6"/>
      <w:lvlJc w:val="left"/>
      <w:pPr>
        <w:tabs>
          <w:tab w:val="num" w:pos="4295"/>
        </w:tabs>
        <w:ind w:left="4295" w:hanging="1080"/>
      </w:pPr>
      <w:rPr>
        <w:rFonts w:hint="default"/>
      </w:rPr>
    </w:lvl>
    <w:lvl w:ilvl="6">
      <w:start w:val="1"/>
      <w:numFmt w:val="decimal"/>
      <w:lvlText w:val="%1.%2.%3.%4.%5.%6.%7"/>
      <w:lvlJc w:val="left"/>
      <w:pPr>
        <w:tabs>
          <w:tab w:val="num" w:pos="5298"/>
        </w:tabs>
        <w:ind w:left="5298" w:hanging="1440"/>
      </w:pPr>
      <w:rPr>
        <w:rFonts w:hint="default"/>
      </w:rPr>
    </w:lvl>
    <w:lvl w:ilvl="7">
      <w:start w:val="1"/>
      <w:numFmt w:val="decimal"/>
      <w:lvlText w:val="%1.%2.%3.%4.%5.%6.%7.%8"/>
      <w:lvlJc w:val="left"/>
      <w:pPr>
        <w:tabs>
          <w:tab w:val="num" w:pos="5941"/>
        </w:tabs>
        <w:ind w:left="5941" w:hanging="1440"/>
      </w:pPr>
      <w:rPr>
        <w:rFonts w:hint="default"/>
      </w:rPr>
    </w:lvl>
    <w:lvl w:ilvl="8">
      <w:start w:val="1"/>
      <w:numFmt w:val="decimal"/>
      <w:lvlText w:val="%1.%2.%3.%4.%5.%6.%7.%8.%9"/>
      <w:lvlJc w:val="left"/>
      <w:pPr>
        <w:tabs>
          <w:tab w:val="num" w:pos="6944"/>
        </w:tabs>
        <w:ind w:left="6944" w:hanging="1800"/>
      </w:pPr>
      <w:rPr>
        <w:rFonts w:hint="default"/>
      </w:rPr>
    </w:lvl>
  </w:abstractNum>
  <w:abstractNum w:abstractNumId="47">
    <w:nsid w:val="66AE667A"/>
    <w:multiLevelType w:val="hybridMultilevel"/>
    <w:tmpl w:val="34A85F34"/>
    <w:lvl w:ilvl="0" w:tplc="7FB00074">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8">
    <w:nsid w:val="679E5BC9"/>
    <w:multiLevelType w:val="hybridMultilevel"/>
    <w:tmpl w:val="E99CB0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C426841"/>
    <w:multiLevelType w:val="hybridMultilevel"/>
    <w:tmpl w:val="B2620C0C"/>
    <w:lvl w:ilvl="0" w:tplc="FFFFFFFF">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0">
    <w:nsid w:val="6DD836F6"/>
    <w:multiLevelType w:val="hybridMultilevel"/>
    <w:tmpl w:val="720A7F52"/>
    <w:lvl w:ilvl="0" w:tplc="C022948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1">
    <w:nsid w:val="6E9C276A"/>
    <w:multiLevelType w:val="hybridMultilevel"/>
    <w:tmpl w:val="B3BCD9AE"/>
    <w:lvl w:ilvl="0" w:tplc="C02294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F735B03"/>
    <w:multiLevelType w:val="hybridMultilevel"/>
    <w:tmpl w:val="9612B684"/>
    <w:lvl w:ilvl="0" w:tplc="C0229484">
      <w:start w:val="1"/>
      <w:numFmt w:val="bullet"/>
      <w:lvlText w:val=""/>
      <w:lvlJc w:val="left"/>
      <w:pPr>
        <w:ind w:left="753" w:hanging="360"/>
      </w:pPr>
      <w:rPr>
        <w:rFonts w:ascii="Symbol" w:hAnsi="Symbol" w:hint="default"/>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53">
    <w:nsid w:val="71290C35"/>
    <w:multiLevelType w:val="hybridMultilevel"/>
    <w:tmpl w:val="B9BE4D56"/>
    <w:lvl w:ilvl="0" w:tplc="316EAA92">
      <w:start w:val="1"/>
      <w:numFmt w:val="decimal"/>
      <w:lvlText w:val="%1."/>
      <w:lvlJc w:val="left"/>
      <w:pPr>
        <w:tabs>
          <w:tab w:val="num" w:pos="2640"/>
        </w:tabs>
        <w:ind w:left="2640" w:hanging="26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1674218"/>
    <w:multiLevelType w:val="hybridMultilevel"/>
    <w:tmpl w:val="7E4CC5E8"/>
    <w:lvl w:ilvl="0" w:tplc="735856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73B52767"/>
    <w:multiLevelType w:val="hybridMultilevel"/>
    <w:tmpl w:val="B6485E96"/>
    <w:lvl w:ilvl="0" w:tplc="1D5828DC">
      <w:start w:val="1"/>
      <w:numFmt w:val="decimal"/>
      <w:lvlText w:val="%1."/>
      <w:lvlJc w:val="left"/>
      <w:pPr>
        <w:tabs>
          <w:tab w:val="num" w:pos="360"/>
        </w:tabs>
        <w:ind w:left="0" w:firstLine="0"/>
      </w:pPr>
      <w:rPr>
        <w:rFonts w:hint="default"/>
      </w:rPr>
    </w:lvl>
    <w:lvl w:ilvl="1" w:tplc="E252EABE" w:tentative="1">
      <w:start w:val="1"/>
      <w:numFmt w:val="lowerLetter"/>
      <w:lvlText w:val="%2."/>
      <w:lvlJc w:val="left"/>
      <w:pPr>
        <w:tabs>
          <w:tab w:val="num" w:pos="1440"/>
        </w:tabs>
        <w:ind w:left="1440" w:hanging="360"/>
      </w:pPr>
    </w:lvl>
    <w:lvl w:ilvl="2" w:tplc="0964AB56" w:tentative="1">
      <w:start w:val="1"/>
      <w:numFmt w:val="lowerRoman"/>
      <w:lvlText w:val="%3."/>
      <w:lvlJc w:val="right"/>
      <w:pPr>
        <w:tabs>
          <w:tab w:val="num" w:pos="2160"/>
        </w:tabs>
        <w:ind w:left="2160" w:hanging="180"/>
      </w:pPr>
    </w:lvl>
    <w:lvl w:ilvl="3" w:tplc="B6F2F80E" w:tentative="1">
      <w:start w:val="1"/>
      <w:numFmt w:val="decimal"/>
      <w:lvlText w:val="%4."/>
      <w:lvlJc w:val="left"/>
      <w:pPr>
        <w:tabs>
          <w:tab w:val="num" w:pos="2880"/>
        </w:tabs>
        <w:ind w:left="2880" w:hanging="360"/>
      </w:pPr>
    </w:lvl>
    <w:lvl w:ilvl="4" w:tplc="CCB26B9E" w:tentative="1">
      <w:start w:val="1"/>
      <w:numFmt w:val="lowerLetter"/>
      <w:lvlText w:val="%5."/>
      <w:lvlJc w:val="left"/>
      <w:pPr>
        <w:tabs>
          <w:tab w:val="num" w:pos="3600"/>
        </w:tabs>
        <w:ind w:left="3600" w:hanging="360"/>
      </w:pPr>
    </w:lvl>
    <w:lvl w:ilvl="5" w:tplc="F6D03DBA" w:tentative="1">
      <w:start w:val="1"/>
      <w:numFmt w:val="lowerRoman"/>
      <w:lvlText w:val="%6."/>
      <w:lvlJc w:val="right"/>
      <w:pPr>
        <w:tabs>
          <w:tab w:val="num" w:pos="4320"/>
        </w:tabs>
        <w:ind w:left="4320" w:hanging="180"/>
      </w:pPr>
    </w:lvl>
    <w:lvl w:ilvl="6" w:tplc="6F907204" w:tentative="1">
      <w:start w:val="1"/>
      <w:numFmt w:val="decimal"/>
      <w:lvlText w:val="%7."/>
      <w:lvlJc w:val="left"/>
      <w:pPr>
        <w:tabs>
          <w:tab w:val="num" w:pos="5040"/>
        </w:tabs>
        <w:ind w:left="5040" w:hanging="360"/>
      </w:pPr>
    </w:lvl>
    <w:lvl w:ilvl="7" w:tplc="942603DE" w:tentative="1">
      <w:start w:val="1"/>
      <w:numFmt w:val="lowerLetter"/>
      <w:lvlText w:val="%8."/>
      <w:lvlJc w:val="left"/>
      <w:pPr>
        <w:tabs>
          <w:tab w:val="num" w:pos="5760"/>
        </w:tabs>
        <w:ind w:left="5760" w:hanging="360"/>
      </w:pPr>
    </w:lvl>
    <w:lvl w:ilvl="8" w:tplc="B7860B5A" w:tentative="1">
      <w:start w:val="1"/>
      <w:numFmt w:val="lowerRoman"/>
      <w:lvlText w:val="%9."/>
      <w:lvlJc w:val="right"/>
      <w:pPr>
        <w:tabs>
          <w:tab w:val="num" w:pos="6480"/>
        </w:tabs>
        <w:ind w:left="6480" w:hanging="180"/>
      </w:pPr>
    </w:lvl>
  </w:abstractNum>
  <w:abstractNum w:abstractNumId="56">
    <w:nsid w:val="74A066A8"/>
    <w:multiLevelType w:val="hybridMultilevel"/>
    <w:tmpl w:val="23167666"/>
    <w:lvl w:ilvl="0" w:tplc="C02294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66967A6"/>
    <w:multiLevelType w:val="hybridMultilevel"/>
    <w:tmpl w:val="1D4C3D2A"/>
    <w:lvl w:ilvl="0" w:tplc="7FB0007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8">
    <w:nsid w:val="7A5150A2"/>
    <w:multiLevelType w:val="hybridMultilevel"/>
    <w:tmpl w:val="357C64AA"/>
    <w:lvl w:ilvl="0" w:tplc="316EAA92">
      <w:start w:val="1"/>
      <w:numFmt w:val="decimal"/>
      <w:lvlText w:val="%1."/>
      <w:lvlJc w:val="left"/>
      <w:pPr>
        <w:tabs>
          <w:tab w:val="num" w:pos="2640"/>
        </w:tabs>
        <w:ind w:left="2640" w:hanging="26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E9A365B"/>
    <w:multiLevelType w:val="hybridMultilevel"/>
    <w:tmpl w:val="F46EC1D8"/>
    <w:lvl w:ilvl="0" w:tplc="7FB0007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7FD3132E"/>
    <w:multiLevelType w:val="hybridMultilevel"/>
    <w:tmpl w:val="F4808F4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46"/>
  </w:num>
  <w:num w:numId="2">
    <w:abstractNumId w:val="38"/>
  </w:num>
  <w:num w:numId="3">
    <w:abstractNumId w:val="0"/>
  </w:num>
  <w:num w:numId="4">
    <w:abstractNumId w:val="55"/>
  </w:num>
  <w:num w:numId="5">
    <w:abstractNumId w:val="16"/>
  </w:num>
  <w:num w:numId="6">
    <w:abstractNumId w:val="1"/>
  </w:num>
  <w:num w:numId="7">
    <w:abstractNumId w:val="11"/>
  </w:num>
  <w:num w:numId="8">
    <w:abstractNumId w:val="2"/>
  </w:num>
  <w:num w:numId="9">
    <w:abstractNumId w:val="12"/>
  </w:num>
  <w:num w:numId="10">
    <w:abstractNumId w:val="53"/>
  </w:num>
  <w:num w:numId="11">
    <w:abstractNumId w:val="58"/>
  </w:num>
  <w:num w:numId="12">
    <w:abstractNumId w:val="41"/>
  </w:num>
  <w:num w:numId="13">
    <w:abstractNumId w:val="23"/>
  </w:num>
  <w:num w:numId="14">
    <w:abstractNumId w:val="20"/>
  </w:num>
  <w:num w:numId="15">
    <w:abstractNumId w:val="22"/>
  </w:num>
  <w:num w:numId="16">
    <w:abstractNumId w:val="14"/>
  </w:num>
  <w:num w:numId="17">
    <w:abstractNumId w:val="13"/>
  </w:num>
  <w:num w:numId="18">
    <w:abstractNumId w:val="4"/>
  </w:num>
  <w:num w:numId="19">
    <w:abstractNumId w:val="35"/>
  </w:num>
  <w:num w:numId="20">
    <w:abstractNumId w:val="48"/>
  </w:num>
  <w:num w:numId="21">
    <w:abstractNumId w:val="26"/>
  </w:num>
  <w:num w:numId="22">
    <w:abstractNumId w:val="34"/>
  </w:num>
  <w:num w:numId="23">
    <w:abstractNumId w:val="43"/>
  </w:num>
  <w:num w:numId="24">
    <w:abstractNumId w:val="44"/>
  </w:num>
  <w:num w:numId="25">
    <w:abstractNumId w:val="33"/>
  </w:num>
  <w:num w:numId="26">
    <w:abstractNumId w:val="27"/>
  </w:num>
  <w:num w:numId="27">
    <w:abstractNumId w:val="60"/>
  </w:num>
  <w:num w:numId="28">
    <w:abstractNumId w:val="40"/>
  </w:num>
  <w:num w:numId="29">
    <w:abstractNumId w:val="17"/>
  </w:num>
  <w:num w:numId="30">
    <w:abstractNumId w:val="21"/>
  </w:num>
  <w:num w:numId="31">
    <w:abstractNumId w:val="25"/>
  </w:num>
  <w:num w:numId="32">
    <w:abstractNumId w:val="37"/>
  </w:num>
  <w:num w:numId="33">
    <w:abstractNumId w:val="42"/>
  </w:num>
  <w:num w:numId="34">
    <w:abstractNumId w:val="18"/>
  </w:num>
  <w:num w:numId="35">
    <w:abstractNumId w:val="36"/>
  </w:num>
  <w:num w:numId="36">
    <w:abstractNumId w:val="15"/>
  </w:num>
  <w:num w:numId="37">
    <w:abstractNumId w:val="47"/>
  </w:num>
  <w:num w:numId="38">
    <w:abstractNumId w:val="6"/>
  </w:num>
  <w:num w:numId="39">
    <w:abstractNumId w:val="32"/>
  </w:num>
  <w:num w:numId="40">
    <w:abstractNumId w:val="29"/>
  </w:num>
  <w:num w:numId="41">
    <w:abstractNumId w:val="57"/>
  </w:num>
  <w:num w:numId="42">
    <w:abstractNumId w:val="59"/>
  </w:num>
  <w:num w:numId="43">
    <w:abstractNumId w:val="3"/>
  </w:num>
  <w:num w:numId="44">
    <w:abstractNumId w:val="49"/>
  </w:num>
  <w:num w:numId="45">
    <w:abstractNumId w:val="10"/>
  </w:num>
  <w:num w:numId="46">
    <w:abstractNumId w:val="30"/>
  </w:num>
  <w:num w:numId="47">
    <w:abstractNumId w:val="19"/>
  </w:num>
  <w:num w:numId="48">
    <w:abstractNumId w:val="52"/>
  </w:num>
  <w:num w:numId="49">
    <w:abstractNumId w:val="7"/>
  </w:num>
  <w:num w:numId="50">
    <w:abstractNumId w:val="24"/>
  </w:num>
  <w:num w:numId="51">
    <w:abstractNumId w:val="9"/>
  </w:num>
  <w:num w:numId="52">
    <w:abstractNumId w:val="28"/>
  </w:num>
  <w:num w:numId="53">
    <w:abstractNumId w:val="8"/>
  </w:num>
  <w:num w:numId="54">
    <w:abstractNumId w:val="31"/>
  </w:num>
  <w:num w:numId="55">
    <w:abstractNumId w:val="45"/>
  </w:num>
  <w:num w:numId="56">
    <w:abstractNumId w:val="54"/>
  </w:num>
  <w:num w:numId="57">
    <w:abstractNumId w:val="5"/>
  </w:num>
  <w:num w:numId="58">
    <w:abstractNumId w:val="50"/>
  </w:num>
  <w:num w:numId="59">
    <w:abstractNumId w:val="51"/>
  </w:num>
  <w:num w:numId="60">
    <w:abstractNumId w:val="56"/>
  </w:num>
  <w:num w:numId="61">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D89"/>
    <w:rsid w:val="000000DB"/>
    <w:rsid w:val="000014C9"/>
    <w:rsid w:val="000019D7"/>
    <w:rsid w:val="00001F3E"/>
    <w:rsid w:val="0000300C"/>
    <w:rsid w:val="00003CB9"/>
    <w:rsid w:val="0000525F"/>
    <w:rsid w:val="0000666B"/>
    <w:rsid w:val="00006A96"/>
    <w:rsid w:val="00006D8D"/>
    <w:rsid w:val="00007E3F"/>
    <w:rsid w:val="000107BC"/>
    <w:rsid w:val="00011916"/>
    <w:rsid w:val="00011E4C"/>
    <w:rsid w:val="00013297"/>
    <w:rsid w:val="00013D87"/>
    <w:rsid w:val="00013EAC"/>
    <w:rsid w:val="0001489E"/>
    <w:rsid w:val="00014B47"/>
    <w:rsid w:val="00014C27"/>
    <w:rsid w:val="00014EB6"/>
    <w:rsid w:val="00014FE8"/>
    <w:rsid w:val="000157C5"/>
    <w:rsid w:val="00015BE5"/>
    <w:rsid w:val="00015E06"/>
    <w:rsid w:val="00015E14"/>
    <w:rsid w:val="00015FD1"/>
    <w:rsid w:val="00017CF3"/>
    <w:rsid w:val="00020E70"/>
    <w:rsid w:val="00021D22"/>
    <w:rsid w:val="000223D3"/>
    <w:rsid w:val="000227B1"/>
    <w:rsid w:val="000229C7"/>
    <w:rsid w:val="000237C9"/>
    <w:rsid w:val="000244D4"/>
    <w:rsid w:val="0002568E"/>
    <w:rsid w:val="000258CF"/>
    <w:rsid w:val="00025BF5"/>
    <w:rsid w:val="00026488"/>
    <w:rsid w:val="00027F0F"/>
    <w:rsid w:val="00031091"/>
    <w:rsid w:val="000312C7"/>
    <w:rsid w:val="0003190D"/>
    <w:rsid w:val="00032CB5"/>
    <w:rsid w:val="000334BF"/>
    <w:rsid w:val="000343FA"/>
    <w:rsid w:val="00034756"/>
    <w:rsid w:val="00035FC0"/>
    <w:rsid w:val="00037354"/>
    <w:rsid w:val="00037ECD"/>
    <w:rsid w:val="0004022E"/>
    <w:rsid w:val="0004119B"/>
    <w:rsid w:val="00041F9D"/>
    <w:rsid w:val="000427F1"/>
    <w:rsid w:val="00042DC7"/>
    <w:rsid w:val="000437EC"/>
    <w:rsid w:val="00043BE3"/>
    <w:rsid w:val="000443DA"/>
    <w:rsid w:val="00044BEC"/>
    <w:rsid w:val="00044EE0"/>
    <w:rsid w:val="000459B7"/>
    <w:rsid w:val="00045A46"/>
    <w:rsid w:val="00045B5E"/>
    <w:rsid w:val="00045D16"/>
    <w:rsid w:val="00045E99"/>
    <w:rsid w:val="0004690C"/>
    <w:rsid w:val="00046D5F"/>
    <w:rsid w:val="00047B2E"/>
    <w:rsid w:val="000503D2"/>
    <w:rsid w:val="0005061A"/>
    <w:rsid w:val="00050AA5"/>
    <w:rsid w:val="00050C40"/>
    <w:rsid w:val="00050FF2"/>
    <w:rsid w:val="00051069"/>
    <w:rsid w:val="00051C41"/>
    <w:rsid w:val="00051CA9"/>
    <w:rsid w:val="000537F8"/>
    <w:rsid w:val="00053F14"/>
    <w:rsid w:val="00054E42"/>
    <w:rsid w:val="00055302"/>
    <w:rsid w:val="000559A9"/>
    <w:rsid w:val="000568FB"/>
    <w:rsid w:val="00056941"/>
    <w:rsid w:val="00056FF9"/>
    <w:rsid w:val="0006074A"/>
    <w:rsid w:val="0006077C"/>
    <w:rsid w:val="00060840"/>
    <w:rsid w:val="00060B86"/>
    <w:rsid w:val="000612FC"/>
    <w:rsid w:val="0006170B"/>
    <w:rsid w:val="00061B5D"/>
    <w:rsid w:val="00061BAF"/>
    <w:rsid w:val="00062454"/>
    <w:rsid w:val="000639FA"/>
    <w:rsid w:val="00063F5A"/>
    <w:rsid w:val="0006533F"/>
    <w:rsid w:val="00065B81"/>
    <w:rsid w:val="00066A59"/>
    <w:rsid w:val="00066B4F"/>
    <w:rsid w:val="00066C6C"/>
    <w:rsid w:val="00067B8A"/>
    <w:rsid w:val="00067F6D"/>
    <w:rsid w:val="0007026A"/>
    <w:rsid w:val="000726E9"/>
    <w:rsid w:val="00072FCD"/>
    <w:rsid w:val="00073004"/>
    <w:rsid w:val="00073B59"/>
    <w:rsid w:val="00074AFA"/>
    <w:rsid w:val="000757BE"/>
    <w:rsid w:val="00075F34"/>
    <w:rsid w:val="00076586"/>
    <w:rsid w:val="00077BE1"/>
    <w:rsid w:val="000807F8"/>
    <w:rsid w:val="000811A3"/>
    <w:rsid w:val="0008143E"/>
    <w:rsid w:val="000833DF"/>
    <w:rsid w:val="000848D7"/>
    <w:rsid w:val="000851CD"/>
    <w:rsid w:val="00085D01"/>
    <w:rsid w:val="00085E36"/>
    <w:rsid w:val="00085F80"/>
    <w:rsid w:val="0008613F"/>
    <w:rsid w:val="0008621F"/>
    <w:rsid w:val="00086320"/>
    <w:rsid w:val="00086683"/>
    <w:rsid w:val="00090481"/>
    <w:rsid w:val="000910E9"/>
    <w:rsid w:val="000915DD"/>
    <w:rsid w:val="00091806"/>
    <w:rsid w:val="00091AA4"/>
    <w:rsid w:val="00092D02"/>
    <w:rsid w:val="00093388"/>
    <w:rsid w:val="00093409"/>
    <w:rsid w:val="00093A72"/>
    <w:rsid w:val="0009436C"/>
    <w:rsid w:val="00094486"/>
    <w:rsid w:val="00094548"/>
    <w:rsid w:val="00095214"/>
    <w:rsid w:val="000961F3"/>
    <w:rsid w:val="00096654"/>
    <w:rsid w:val="00096BAC"/>
    <w:rsid w:val="00096E8A"/>
    <w:rsid w:val="00097D0B"/>
    <w:rsid w:val="000A1292"/>
    <w:rsid w:val="000A1DC6"/>
    <w:rsid w:val="000A1DFB"/>
    <w:rsid w:val="000A2D35"/>
    <w:rsid w:val="000A3620"/>
    <w:rsid w:val="000A43EF"/>
    <w:rsid w:val="000A53EC"/>
    <w:rsid w:val="000A5C1D"/>
    <w:rsid w:val="000A646C"/>
    <w:rsid w:val="000A64D5"/>
    <w:rsid w:val="000A69F4"/>
    <w:rsid w:val="000A7814"/>
    <w:rsid w:val="000B06A4"/>
    <w:rsid w:val="000B19D4"/>
    <w:rsid w:val="000B1C70"/>
    <w:rsid w:val="000B2374"/>
    <w:rsid w:val="000B2AF5"/>
    <w:rsid w:val="000B35AB"/>
    <w:rsid w:val="000B3CFE"/>
    <w:rsid w:val="000B4189"/>
    <w:rsid w:val="000B442D"/>
    <w:rsid w:val="000B5889"/>
    <w:rsid w:val="000B5A2C"/>
    <w:rsid w:val="000B6E97"/>
    <w:rsid w:val="000B6EC4"/>
    <w:rsid w:val="000C09C1"/>
    <w:rsid w:val="000C0CD9"/>
    <w:rsid w:val="000C12C0"/>
    <w:rsid w:val="000C1AE6"/>
    <w:rsid w:val="000C27BD"/>
    <w:rsid w:val="000C42D6"/>
    <w:rsid w:val="000C474D"/>
    <w:rsid w:val="000C4D5C"/>
    <w:rsid w:val="000C5538"/>
    <w:rsid w:val="000C6A04"/>
    <w:rsid w:val="000C6C7A"/>
    <w:rsid w:val="000C7497"/>
    <w:rsid w:val="000C7CDD"/>
    <w:rsid w:val="000C7E44"/>
    <w:rsid w:val="000D17B3"/>
    <w:rsid w:val="000D2246"/>
    <w:rsid w:val="000D2263"/>
    <w:rsid w:val="000D4408"/>
    <w:rsid w:val="000D47BD"/>
    <w:rsid w:val="000D4E81"/>
    <w:rsid w:val="000D5CDD"/>
    <w:rsid w:val="000D5DDE"/>
    <w:rsid w:val="000D6613"/>
    <w:rsid w:val="000E1B0E"/>
    <w:rsid w:val="000E2119"/>
    <w:rsid w:val="000E23AC"/>
    <w:rsid w:val="000E2738"/>
    <w:rsid w:val="000E3053"/>
    <w:rsid w:val="000E338E"/>
    <w:rsid w:val="000E37CA"/>
    <w:rsid w:val="000E3C42"/>
    <w:rsid w:val="000E3DCE"/>
    <w:rsid w:val="000E4F17"/>
    <w:rsid w:val="000E687D"/>
    <w:rsid w:val="000E6BA2"/>
    <w:rsid w:val="000E6BB3"/>
    <w:rsid w:val="000E6E34"/>
    <w:rsid w:val="000E6E81"/>
    <w:rsid w:val="000E73E6"/>
    <w:rsid w:val="000E77AE"/>
    <w:rsid w:val="000E7898"/>
    <w:rsid w:val="000E7D56"/>
    <w:rsid w:val="000F0BE7"/>
    <w:rsid w:val="000F11E2"/>
    <w:rsid w:val="000F2A07"/>
    <w:rsid w:val="000F2F18"/>
    <w:rsid w:val="000F3B16"/>
    <w:rsid w:val="000F3D1F"/>
    <w:rsid w:val="000F432E"/>
    <w:rsid w:val="000F571D"/>
    <w:rsid w:val="000F6440"/>
    <w:rsid w:val="000F6790"/>
    <w:rsid w:val="000F7567"/>
    <w:rsid w:val="000F7635"/>
    <w:rsid w:val="000F7DB0"/>
    <w:rsid w:val="00100143"/>
    <w:rsid w:val="00100ED8"/>
    <w:rsid w:val="00101774"/>
    <w:rsid w:val="001018E4"/>
    <w:rsid w:val="00102CCA"/>
    <w:rsid w:val="00103227"/>
    <w:rsid w:val="00103D12"/>
    <w:rsid w:val="00103FD7"/>
    <w:rsid w:val="0010503B"/>
    <w:rsid w:val="00105088"/>
    <w:rsid w:val="001063F3"/>
    <w:rsid w:val="001065AB"/>
    <w:rsid w:val="001068D8"/>
    <w:rsid w:val="001077B7"/>
    <w:rsid w:val="00107B1C"/>
    <w:rsid w:val="00107BD1"/>
    <w:rsid w:val="001104C5"/>
    <w:rsid w:val="00110F5C"/>
    <w:rsid w:val="00110FAE"/>
    <w:rsid w:val="001115B3"/>
    <w:rsid w:val="00112AB4"/>
    <w:rsid w:val="001136B7"/>
    <w:rsid w:val="00113E7E"/>
    <w:rsid w:val="0011462A"/>
    <w:rsid w:val="00114672"/>
    <w:rsid w:val="00114F92"/>
    <w:rsid w:val="0011595E"/>
    <w:rsid w:val="0011640A"/>
    <w:rsid w:val="00116DFD"/>
    <w:rsid w:val="001170A8"/>
    <w:rsid w:val="0011724F"/>
    <w:rsid w:val="001179F1"/>
    <w:rsid w:val="00120272"/>
    <w:rsid w:val="001209F3"/>
    <w:rsid w:val="00121082"/>
    <w:rsid w:val="00122DA0"/>
    <w:rsid w:val="00122DF1"/>
    <w:rsid w:val="0012329F"/>
    <w:rsid w:val="001232A1"/>
    <w:rsid w:val="00123F60"/>
    <w:rsid w:val="00125B15"/>
    <w:rsid w:val="001263BB"/>
    <w:rsid w:val="00126522"/>
    <w:rsid w:val="001268E0"/>
    <w:rsid w:val="00126B51"/>
    <w:rsid w:val="001277AD"/>
    <w:rsid w:val="001305E3"/>
    <w:rsid w:val="0013146F"/>
    <w:rsid w:val="00131EA9"/>
    <w:rsid w:val="001320C9"/>
    <w:rsid w:val="00132C58"/>
    <w:rsid w:val="001332CF"/>
    <w:rsid w:val="00133F08"/>
    <w:rsid w:val="001340BB"/>
    <w:rsid w:val="00134CBD"/>
    <w:rsid w:val="00135A90"/>
    <w:rsid w:val="00135F58"/>
    <w:rsid w:val="001366C4"/>
    <w:rsid w:val="00136AD5"/>
    <w:rsid w:val="001371ED"/>
    <w:rsid w:val="00140572"/>
    <w:rsid w:val="00140B96"/>
    <w:rsid w:val="001414D8"/>
    <w:rsid w:val="00141504"/>
    <w:rsid w:val="001420C4"/>
    <w:rsid w:val="00142356"/>
    <w:rsid w:val="00143B76"/>
    <w:rsid w:val="00143FB2"/>
    <w:rsid w:val="0014444E"/>
    <w:rsid w:val="001461B5"/>
    <w:rsid w:val="0014768F"/>
    <w:rsid w:val="001478D1"/>
    <w:rsid w:val="00147BEA"/>
    <w:rsid w:val="001511A3"/>
    <w:rsid w:val="00151CED"/>
    <w:rsid w:val="00152B22"/>
    <w:rsid w:val="00153EA4"/>
    <w:rsid w:val="001544CD"/>
    <w:rsid w:val="001544CF"/>
    <w:rsid w:val="00154791"/>
    <w:rsid w:val="00154EA3"/>
    <w:rsid w:val="001555DB"/>
    <w:rsid w:val="001567A5"/>
    <w:rsid w:val="001568AD"/>
    <w:rsid w:val="00156A5B"/>
    <w:rsid w:val="001604AB"/>
    <w:rsid w:val="001609A0"/>
    <w:rsid w:val="00160B36"/>
    <w:rsid w:val="00160B98"/>
    <w:rsid w:val="00161098"/>
    <w:rsid w:val="001613CF"/>
    <w:rsid w:val="00162570"/>
    <w:rsid w:val="00162A6B"/>
    <w:rsid w:val="00162C4E"/>
    <w:rsid w:val="0016397B"/>
    <w:rsid w:val="0016447E"/>
    <w:rsid w:val="00164FC0"/>
    <w:rsid w:val="001655D9"/>
    <w:rsid w:val="00165EDB"/>
    <w:rsid w:val="00166218"/>
    <w:rsid w:val="001678E3"/>
    <w:rsid w:val="00170623"/>
    <w:rsid w:val="0017081E"/>
    <w:rsid w:val="00171AA6"/>
    <w:rsid w:val="00171B2E"/>
    <w:rsid w:val="001729CA"/>
    <w:rsid w:val="00172A84"/>
    <w:rsid w:val="00172AA5"/>
    <w:rsid w:val="001732F3"/>
    <w:rsid w:val="00173450"/>
    <w:rsid w:val="00173921"/>
    <w:rsid w:val="00173BAE"/>
    <w:rsid w:val="00173DFD"/>
    <w:rsid w:val="001746C1"/>
    <w:rsid w:val="0017528E"/>
    <w:rsid w:val="00175BA4"/>
    <w:rsid w:val="00175D64"/>
    <w:rsid w:val="00176CFB"/>
    <w:rsid w:val="00176FBA"/>
    <w:rsid w:val="00177366"/>
    <w:rsid w:val="001777CA"/>
    <w:rsid w:val="00177F1C"/>
    <w:rsid w:val="0018120C"/>
    <w:rsid w:val="00181436"/>
    <w:rsid w:val="001818B1"/>
    <w:rsid w:val="00181D93"/>
    <w:rsid w:val="00183928"/>
    <w:rsid w:val="00183B84"/>
    <w:rsid w:val="00183E9C"/>
    <w:rsid w:val="001840DD"/>
    <w:rsid w:val="00184451"/>
    <w:rsid w:val="00185410"/>
    <w:rsid w:val="001857CF"/>
    <w:rsid w:val="00185BF2"/>
    <w:rsid w:val="00185ECE"/>
    <w:rsid w:val="001860C7"/>
    <w:rsid w:val="001866DE"/>
    <w:rsid w:val="00186937"/>
    <w:rsid w:val="00186B27"/>
    <w:rsid w:val="00186BC3"/>
    <w:rsid w:val="00187073"/>
    <w:rsid w:val="001873B4"/>
    <w:rsid w:val="00187F36"/>
    <w:rsid w:val="001906E9"/>
    <w:rsid w:val="00192BAC"/>
    <w:rsid w:val="00192CBC"/>
    <w:rsid w:val="00192D15"/>
    <w:rsid w:val="00193719"/>
    <w:rsid w:val="0019379E"/>
    <w:rsid w:val="00193D92"/>
    <w:rsid w:val="00193E9A"/>
    <w:rsid w:val="00194B1E"/>
    <w:rsid w:val="00194B45"/>
    <w:rsid w:val="001966D2"/>
    <w:rsid w:val="001976D9"/>
    <w:rsid w:val="001977F3"/>
    <w:rsid w:val="001A02D7"/>
    <w:rsid w:val="001A0CA3"/>
    <w:rsid w:val="001A0DF7"/>
    <w:rsid w:val="001A1542"/>
    <w:rsid w:val="001A2AA8"/>
    <w:rsid w:val="001A3282"/>
    <w:rsid w:val="001A3805"/>
    <w:rsid w:val="001A392A"/>
    <w:rsid w:val="001A5C96"/>
    <w:rsid w:val="001A5E13"/>
    <w:rsid w:val="001A61D4"/>
    <w:rsid w:val="001A6912"/>
    <w:rsid w:val="001A693B"/>
    <w:rsid w:val="001A694E"/>
    <w:rsid w:val="001A78A6"/>
    <w:rsid w:val="001A78BE"/>
    <w:rsid w:val="001B0EBE"/>
    <w:rsid w:val="001B126A"/>
    <w:rsid w:val="001B15CF"/>
    <w:rsid w:val="001B216E"/>
    <w:rsid w:val="001B2309"/>
    <w:rsid w:val="001B2860"/>
    <w:rsid w:val="001B5F38"/>
    <w:rsid w:val="001B6218"/>
    <w:rsid w:val="001B6F4B"/>
    <w:rsid w:val="001B6F8B"/>
    <w:rsid w:val="001B7546"/>
    <w:rsid w:val="001B77A8"/>
    <w:rsid w:val="001C0A27"/>
    <w:rsid w:val="001C0A95"/>
    <w:rsid w:val="001C1FB0"/>
    <w:rsid w:val="001C28C0"/>
    <w:rsid w:val="001C33CF"/>
    <w:rsid w:val="001C3EBA"/>
    <w:rsid w:val="001C4284"/>
    <w:rsid w:val="001C56CE"/>
    <w:rsid w:val="001C5AB7"/>
    <w:rsid w:val="001C64F5"/>
    <w:rsid w:val="001C761F"/>
    <w:rsid w:val="001C76B5"/>
    <w:rsid w:val="001C7BAD"/>
    <w:rsid w:val="001D0B79"/>
    <w:rsid w:val="001D1EC7"/>
    <w:rsid w:val="001D1F50"/>
    <w:rsid w:val="001D28DD"/>
    <w:rsid w:val="001D55B9"/>
    <w:rsid w:val="001D5890"/>
    <w:rsid w:val="001D58E6"/>
    <w:rsid w:val="001D5C27"/>
    <w:rsid w:val="001D6333"/>
    <w:rsid w:val="001D76EF"/>
    <w:rsid w:val="001D7A60"/>
    <w:rsid w:val="001D7C3E"/>
    <w:rsid w:val="001D7D3B"/>
    <w:rsid w:val="001D7ECB"/>
    <w:rsid w:val="001E00A9"/>
    <w:rsid w:val="001E01BF"/>
    <w:rsid w:val="001E0998"/>
    <w:rsid w:val="001E1E19"/>
    <w:rsid w:val="001E1E4A"/>
    <w:rsid w:val="001E2272"/>
    <w:rsid w:val="001E23E0"/>
    <w:rsid w:val="001E3766"/>
    <w:rsid w:val="001E3B68"/>
    <w:rsid w:val="001E3FB0"/>
    <w:rsid w:val="001E542B"/>
    <w:rsid w:val="001E5CCC"/>
    <w:rsid w:val="001E6C77"/>
    <w:rsid w:val="001E769C"/>
    <w:rsid w:val="001E7CC2"/>
    <w:rsid w:val="001F05F1"/>
    <w:rsid w:val="001F0B63"/>
    <w:rsid w:val="001F1385"/>
    <w:rsid w:val="001F1A8F"/>
    <w:rsid w:val="001F1D8C"/>
    <w:rsid w:val="001F207B"/>
    <w:rsid w:val="001F277D"/>
    <w:rsid w:val="001F2A73"/>
    <w:rsid w:val="001F2B4C"/>
    <w:rsid w:val="001F2BDD"/>
    <w:rsid w:val="001F3665"/>
    <w:rsid w:val="001F3DE6"/>
    <w:rsid w:val="001F3FA2"/>
    <w:rsid w:val="001F42DF"/>
    <w:rsid w:val="001F4E4F"/>
    <w:rsid w:val="001F6561"/>
    <w:rsid w:val="001F6581"/>
    <w:rsid w:val="001F6A02"/>
    <w:rsid w:val="001F7031"/>
    <w:rsid w:val="001F7B47"/>
    <w:rsid w:val="002008F5"/>
    <w:rsid w:val="00200B28"/>
    <w:rsid w:val="00200CE4"/>
    <w:rsid w:val="00201266"/>
    <w:rsid w:val="00201A98"/>
    <w:rsid w:val="00201E45"/>
    <w:rsid w:val="0020200D"/>
    <w:rsid w:val="00202548"/>
    <w:rsid w:val="0020277D"/>
    <w:rsid w:val="00203160"/>
    <w:rsid w:val="00203BC6"/>
    <w:rsid w:val="00204020"/>
    <w:rsid w:val="00204080"/>
    <w:rsid w:val="00204193"/>
    <w:rsid w:val="00204D12"/>
    <w:rsid w:val="0020564A"/>
    <w:rsid w:val="002060D0"/>
    <w:rsid w:val="002065EB"/>
    <w:rsid w:val="0020736D"/>
    <w:rsid w:val="00207954"/>
    <w:rsid w:val="00210A7F"/>
    <w:rsid w:val="00210FA7"/>
    <w:rsid w:val="00211130"/>
    <w:rsid w:val="00211351"/>
    <w:rsid w:val="002117B9"/>
    <w:rsid w:val="0021193E"/>
    <w:rsid w:val="002122BB"/>
    <w:rsid w:val="0021329D"/>
    <w:rsid w:val="0021342E"/>
    <w:rsid w:val="00213803"/>
    <w:rsid w:val="00214059"/>
    <w:rsid w:val="002155E2"/>
    <w:rsid w:val="0021659E"/>
    <w:rsid w:val="00217BCE"/>
    <w:rsid w:val="002205D7"/>
    <w:rsid w:val="00220C57"/>
    <w:rsid w:val="00222221"/>
    <w:rsid w:val="0022228F"/>
    <w:rsid w:val="0022290D"/>
    <w:rsid w:val="00223B22"/>
    <w:rsid w:val="00224794"/>
    <w:rsid w:val="00224973"/>
    <w:rsid w:val="00224D41"/>
    <w:rsid w:val="00225360"/>
    <w:rsid w:val="00225CED"/>
    <w:rsid w:val="00226C47"/>
    <w:rsid w:val="00226EC5"/>
    <w:rsid w:val="00227FAF"/>
    <w:rsid w:val="002307D9"/>
    <w:rsid w:val="002314CA"/>
    <w:rsid w:val="002339D4"/>
    <w:rsid w:val="00233F83"/>
    <w:rsid w:val="00235555"/>
    <w:rsid w:val="00235D40"/>
    <w:rsid w:val="00236078"/>
    <w:rsid w:val="0023684D"/>
    <w:rsid w:val="00237A54"/>
    <w:rsid w:val="00240A19"/>
    <w:rsid w:val="00240CE3"/>
    <w:rsid w:val="00240EF7"/>
    <w:rsid w:val="002416F5"/>
    <w:rsid w:val="002434A4"/>
    <w:rsid w:val="00243505"/>
    <w:rsid w:val="00243B11"/>
    <w:rsid w:val="00243D4B"/>
    <w:rsid w:val="002455E6"/>
    <w:rsid w:val="002456D3"/>
    <w:rsid w:val="00245879"/>
    <w:rsid w:val="00245DDB"/>
    <w:rsid w:val="00246993"/>
    <w:rsid w:val="00246D89"/>
    <w:rsid w:val="00247A82"/>
    <w:rsid w:val="00247DEC"/>
    <w:rsid w:val="0025105C"/>
    <w:rsid w:val="002515E6"/>
    <w:rsid w:val="00251E9B"/>
    <w:rsid w:val="00252336"/>
    <w:rsid w:val="002527CF"/>
    <w:rsid w:val="00252A38"/>
    <w:rsid w:val="00252A61"/>
    <w:rsid w:val="002530E2"/>
    <w:rsid w:val="002530E8"/>
    <w:rsid w:val="0025323D"/>
    <w:rsid w:val="0025352B"/>
    <w:rsid w:val="00253C76"/>
    <w:rsid w:val="00253D64"/>
    <w:rsid w:val="00253E05"/>
    <w:rsid w:val="00253FFB"/>
    <w:rsid w:val="0025404B"/>
    <w:rsid w:val="0025425E"/>
    <w:rsid w:val="002555EF"/>
    <w:rsid w:val="00255C79"/>
    <w:rsid w:val="0025684B"/>
    <w:rsid w:val="0025686C"/>
    <w:rsid w:val="00256C90"/>
    <w:rsid w:val="00256CDD"/>
    <w:rsid w:val="00256E8D"/>
    <w:rsid w:val="00260211"/>
    <w:rsid w:val="00260402"/>
    <w:rsid w:val="002620E9"/>
    <w:rsid w:val="00262507"/>
    <w:rsid w:val="0026356F"/>
    <w:rsid w:val="002635B5"/>
    <w:rsid w:val="00263AC7"/>
    <w:rsid w:val="00263E29"/>
    <w:rsid w:val="00264426"/>
    <w:rsid w:val="0026449A"/>
    <w:rsid w:val="002644FF"/>
    <w:rsid w:val="00264B6C"/>
    <w:rsid w:val="00265F34"/>
    <w:rsid w:val="00265FEA"/>
    <w:rsid w:val="00266207"/>
    <w:rsid w:val="00266BC6"/>
    <w:rsid w:val="00267111"/>
    <w:rsid w:val="00267171"/>
    <w:rsid w:val="00267B9E"/>
    <w:rsid w:val="002709EF"/>
    <w:rsid w:val="00272039"/>
    <w:rsid w:val="00272653"/>
    <w:rsid w:val="00272707"/>
    <w:rsid w:val="002731F9"/>
    <w:rsid w:val="00273448"/>
    <w:rsid w:val="0027363D"/>
    <w:rsid w:val="002736B9"/>
    <w:rsid w:val="00273A9A"/>
    <w:rsid w:val="002749AA"/>
    <w:rsid w:val="00274A01"/>
    <w:rsid w:val="00275FDA"/>
    <w:rsid w:val="0027635C"/>
    <w:rsid w:val="00276D63"/>
    <w:rsid w:val="0027799C"/>
    <w:rsid w:val="0028019D"/>
    <w:rsid w:val="00281CCB"/>
    <w:rsid w:val="00281FBB"/>
    <w:rsid w:val="00282C9E"/>
    <w:rsid w:val="0028362B"/>
    <w:rsid w:val="00283AEC"/>
    <w:rsid w:val="002847AA"/>
    <w:rsid w:val="00284873"/>
    <w:rsid w:val="00285E68"/>
    <w:rsid w:val="002863DB"/>
    <w:rsid w:val="00286438"/>
    <w:rsid w:val="00286DF4"/>
    <w:rsid w:val="00287487"/>
    <w:rsid w:val="00287BB6"/>
    <w:rsid w:val="00287CC4"/>
    <w:rsid w:val="00290131"/>
    <w:rsid w:val="00290340"/>
    <w:rsid w:val="0029087A"/>
    <w:rsid w:val="00290CB5"/>
    <w:rsid w:val="00290EEB"/>
    <w:rsid w:val="00291610"/>
    <w:rsid w:val="00292182"/>
    <w:rsid w:val="00292E0C"/>
    <w:rsid w:val="002930A8"/>
    <w:rsid w:val="0029410D"/>
    <w:rsid w:val="002951D6"/>
    <w:rsid w:val="00295628"/>
    <w:rsid w:val="00295D93"/>
    <w:rsid w:val="00296B47"/>
    <w:rsid w:val="00297DD1"/>
    <w:rsid w:val="00297DEB"/>
    <w:rsid w:val="00297F42"/>
    <w:rsid w:val="002A03D7"/>
    <w:rsid w:val="002A09A5"/>
    <w:rsid w:val="002A1817"/>
    <w:rsid w:val="002A2190"/>
    <w:rsid w:val="002A27CD"/>
    <w:rsid w:val="002A3489"/>
    <w:rsid w:val="002A36C1"/>
    <w:rsid w:val="002A3916"/>
    <w:rsid w:val="002A3E91"/>
    <w:rsid w:val="002A4142"/>
    <w:rsid w:val="002A4A02"/>
    <w:rsid w:val="002A522A"/>
    <w:rsid w:val="002A5F50"/>
    <w:rsid w:val="002A7153"/>
    <w:rsid w:val="002A7605"/>
    <w:rsid w:val="002B0086"/>
    <w:rsid w:val="002B02CA"/>
    <w:rsid w:val="002B04C7"/>
    <w:rsid w:val="002B07A5"/>
    <w:rsid w:val="002B1600"/>
    <w:rsid w:val="002B2111"/>
    <w:rsid w:val="002B2E36"/>
    <w:rsid w:val="002B3377"/>
    <w:rsid w:val="002B5E90"/>
    <w:rsid w:val="002B6497"/>
    <w:rsid w:val="002B6ADE"/>
    <w:rsid w:val="002B6B7B"/>
    <w:rsid w:val="002C0261"/>
    <w:rsid w:val="002C0794"/>
    <w:rsid w:val="002C14AD"/>
    <w:rsid w:val="002C2457"/>
    <w:rsid w:val="002C2ADF"/>
    <w:rsid w:val="002C2FB0"/>
    <w:rsid w:val="002C419B"/>
    <w:rsid w:val="002C53C0"/>
    <w:rsid w:val="002C5B12"/>
    <w:rsid w:val="002C5DF8"/>
    <w:rsid w:val="002C60ED"/>
    <w:rsid w:val="002C6BD9"/>
    <w:rsid w:val="002C7E89"/>
    <w:rsid w:val="002C7FA6"/>
    <w:rsid w:val="002D0172"/>
    <w:rsid w:val="002D0571"/>
    <w:rsid w:val="002D0669"/>
    <w:rsid w:val="002D2B6E"/>
    <w:rsid w:val="002D3596"/>
    <w:rsid w:val="002D36C9"/>
    <w:rsid w:val="002D3DDC"/>
    <w:rsid w:val="002D424E"/>
    <w:rsid w:val="002D46FF"/>
    <w:rsid w:val="002D4F40"/>
    <w:rsid w:val="002D524C"/>
    <w:rsid w:val="002D5851"/>
    <w:rsid w:val="002D5A2D"/>
    <w:rsid w:val="002D5C9B"/>
    <w:rsid w:val="002D5F64"/>
    <w:rsid w:val="002D61C4"/>
    <w:rsid w:val="002D68CA"/>
    <w:rsid w:val="002D6BA1"/>
    <w:rsid w:val="002D6BEA"/>
    <w:rsid w:val="002D6DA0"/>
    <w:rsid w:val="002D7305"/>
    <w:rsid w:val="002E06C6"/>
    <w:rsid w:val="002E0FF5"/>
    <w:rsid w:val="002E189A"/>
    <w:rsid w:val="002E25E0"/>
    <w:rsid w:val="002E28B2"/>
    <w:rsid w:val="002E2A6A"/>
    <w:rsid w:val="002E2E83"/>
    <w:rsid w:val="002E31F2"/>
    <w:rsid w:val="002E4985"/>
    <w:rsid w:val="002E49C0"/>
    <w:rsid w:val="002E4A2A"/>
    <w:rsid w:val="002E56F6"/>
    <w:rsid w:val="002E6C22"/>
    <w:rsid w:val="002E6D3E"/>
    <w:rsid w:val="002E71F8"/>
    <w:rsid w:val="002E7995"/>
    <w:rsid w:val="002E7A37"/>
    <w:rsid w:val="002E7A59"/>
    <w:rsid w:val="002F0D5C"/>
    <w:rsid w:val="002F0EF8"/>
    <w:rsid w:val="002F1431"/>
    <w:rsid w:val="002F1F49"/>
    <w:rsid w:val="002F275E"/>
    <w:rsid w:val="002F29A6"/>
    <w:rsid w:val="002F2BA8"/>
    <w:rsid w:val="002F3BC2"/>
    <w:rsid w:val="002F5B98"/>
    <w:rsid w:val="002F5F4E"/>
    <w:rsid w:val="002F6F89"/>
    <w:rsid w:val="002F70A8"/>
    <w:rsid w:val="002F7C89"/>
    <w:rsid w:val="002F7CB3"/>
    <w:rsid w:val="003005F3"/>
    <w:rsid w:val="003008C3"/>
    <w:rsid w:val="003008D0"/>
    <w:rsid w:val="00300C28"/>
    <w:rsid w:val="003018AC"/>
    <w:rsid w:val="0030213C"/>
    <w:rsid w:val="00302512"/>
    <w:rsid w:val="00302B0B"/>
    <w:rsid w:val="00302C83"/>
    <w:rsid w:val="00303FAF"/>
    <w:rsid w:val="0030560B"/>
    <w:rsid w:val="00305A15"/>
    <w:rsid w:val="00305BD4"/>
    <w:rsid w:val="00305E11"/>
    <w:rsid w:val="00306A80"/>
    <w:rsid w:val="00307318"/>
    <w:rsid w:val="00310004"/>
    <w:rsid w:val="003106E9"/>
    <w:rsid w:val="00310CFC"/>
    <w:rsid w:val="00313171"/>
    <w:rsid w:val="00313454"/>
    <w:rsid w:val="0031396A"/>
    <w:rsid w:val="00314386"/>
    <w:rsid w:val="00314771"/>
    <w:rsid w:val="0031481C"/>
    <w:rsid w:val="003156D6"/>
    <w:rsid w:val="00316653"/>
    <w:rsid w:val="0031665F"/>
    <w:rsid w:val="00316A48"/>
    <w:rsid w:val="00317F5E"/>
    <w:rsid w:val="003204D3"/>
    <w:rsid w:val="00320BBD"/>
    <w:rsid w:val="00320EAC"/>
    <w:rsid w:val="00321B8A"/>
    <w:rsid w:val="0032239A"/>
    <w:rsid w:val="00323353"/>
    <w:rsid w:val="0032346C"/>
    <w:rsid w:val="00323A6F"/>
    <w:rsid w:val="00323F0F"/>
    <w:rsid w:val="0032491C"/>
    <w:rsid w:val="00324A25"/>
    <w:rsid w:val="003252CD"/>
    <w:rsid w:val="0032590B"/>
    <w:rsid w:val="00326457"/>
    <w:rsid w:val="003275D4"/>
    <w:rsid w:val="00330123"/>
    <w:rsid w:val="00330B15"/>
    <w:rsid w:val="00332437"/>
    <w:rsid w:val="00332DC2"/>
    <w:rsid w:val="00332F6B"/>
    <w:rsid w:val="00334274"/>
    <w:rsid w:val="00335000"/>
    <w:rsid w:val="0033687A"/>
    <w:rsid w:val="00336975"/>
    <w:rsid w:val="003369F2"/>
    <w:rsid w:val="00336FB4"/>
    <w:rsid w:val="0034039E"/>
    <w:rsid w:val="003404D1"/>
    <w:rsid w:val="003405EE"/>
    <w:rsid w:val="00340EAA"/>
    <w:rsid w:val="00341E85"/>
    <w:rsid w:val="00342131"/>
    <w:rsid w:val="003423A4"/>
    <w:rsid w:val="00342CE9"/>
    <w:rsid w:val="00342EF6"/>
    <w:rsid w:val="003433CC"/>
    <w:rsid w:val="00344381"/>
    <w:rsid w:val="00344539"/>
    <w:rsid w:val="0034459C"/>
    <w:rsid w:val="00345AFD"/>
    <w:rsid w:val="00345F89"/>
    <w:rsid w:val="0034603C"/>
    <w:rsid w:val="0035011F"/>
    <w:rsid w:val="003501A6"/>
    <w:rsid w:val="00350A43"/>
    <w:rsid w:val="00350D03"/>
    <w:rsid w:val="00350E4E"/>
    <w:rsid w:val="00351209"/>
    <w:rsid w:val="003515FB"/>
    <w:rsid w:val="003516B2"/>
    <w:rsid w:val="00351D10"/>
    <w:rsid w:val="00351FEB"/>
    <w:rsid w:val="00353749"/>
    <w:rsid w:val="00353D9F"/>
    <w:rsid w:val="00354065"/>
    <w:rsid w:val="00354848"/>
    <w:rsid w:val="00355FE2"/>
    <w:rsid w:val="00356027"/>
    <w:rsid w:val="00356078"/>
    <w:rsid w:val="003560FB"/>
    <w:rsid w:val="0035650C"/>
    <w:rsid w:val="003569DC"/>
    <w:rsid w:val="00356F22"/>
    <w:rsid w:val="00360006"/>
    <w:rsid w:val="0036041B"/>
    <w:rsid w:val="00360606"/>
    <w:rsid w:val="00360C4B"/>
    <w:rsid w:val="00361271"/>
    <w:rsid w:val="0036141B"/>
    <w:rsid w:val="003616BD"/>
    <w:rsid w:val="0036464D"/>
    <w:rsid w:val="00366089"/>
    <w:rsid w:val="003707C3"/>
    <w:rsid w:val="00370A58"/>
    <w:rsid w:val="00372825"/>
    <w:rsid w:val="00373023"/>
    <w:rsid w:val="003745EF"/>
    <w:rsid w:val="0037478D"/>
    <w:rsid w:val="00376105"/>
    <w:rsid w:val="00376A91"/>
    <w:rsid w:val="0037720A"/>
    <w:rsid w:val="0037742E"/>
    <w:rsid w:val="0037787B"/>
    <w:rsid w:val="00377C77"/>
    <w:rsid w:val="0038000A"/>
    <w:rsid w:val="003805F7"/>
    <w:rsid w:val="00381798"/>
    <w:rsid w:val="00382D40"/>
    <w:rsid w:val="00382FE0"/>
    <w:rsid w:val="00383164"/>
    <w:rsid w:val="00383C4B"/>
    <w:rsid w:val="003843D6"/>
    <w:rsid w:val="0038558B"/>
    <w:rsid w:val="0038576C"/>
    <w:rsid w:val="00386611"/>
    <w:rsid w:val="003875CE"/>
    <w:rsid w:val="00387C67"/>
    <w:rsid w:val="003901B3"/>
    <w:rsid w:val="0039124D"/>
    <w:rsid w:val="00391292"/>
    <w:rsid w:val="003914F2"/>
    <w:rsid w:val="00391E0F"/>
    <w:rsid w:val="00392149"/>
    <w:rsid w:val="003924B0"/>
    <w:rsid w:val="00392704"/>
    <w:rsid w:val="00392DCD"/>
    <w:rsid w:val="003930BD"/>
    <w:rsid w:val="003940F9"/>
    <w:rsid w:val="003944BF"/>
    <w:rsid w:val="003946A7"/>
    <w:rsid w:val="0039489B"/>
    <w:rsid w:val="00394A5C"/>
    <w:rsid w:val="00395178"/>
    <w:rsid w:val="00395411"/>
    <w:rsid w:val="00395546"/>
    <w:rsid w:val="003955BF"/>
    <w:rsid w:val="00395652"/>
    <w:rsid w:val="0039585B"/>
    <w:rsid w:val="00395D4C"/>
    <w:rsid w:val="00395E61"/>
    <w:rsid w:val="003964E1"/>
    <w:rsid w:val="003969E1"/>
    <w:rsid w:val="00396F79"/>
    <w:rsid w:val="00396FF9"/>
    <w:rsid w:val="00397B9A"/>
    <w:rsid w:val="00397EB6"/>
    <w:rsid w:val="003A0C18"/>
    <w:rsid w:val="003A14D9"/>
    <w:rsid w:val="003A1D7B"/>
    <w:rsid w:val="003A219D"/>
    <w:rsid w:val="003A2739"/>
    <w:rsid w:val="003A2DFB"/>
    <w:rsid w:val="003A34C4"/>
    <w:rsid w:val="003A398A"/>
    <w:rsid w:val="003A3A75"/>
    <w:rsid w:val="003A52FF"/>
    <w:rsid w:val="003A5F16"/>
    <w:rsid w:val="003A68E5"/>
    <w:rsid w:val="003A69D8"/>
    <w:rsid w:val="003A6C68"/>
    <w:rsid w:val="003A6E7E"/>
    <w:rsid w:val="003A72CB"/>
    <w:rsid w:val="003A7301"/>
    <w:rsid w:val="003A7A7C"/>
    <w:rsid w:val="003A7F93"/>
    <w:rsid w:val="003B0055"/>
    <w:rsid w:val="003B14EE"/>
    <w:rsid w:val="003B1CC5"/>
    <w:rsid w:val="003B3F5D"/>
    <w:rsid w:val="003B3F6A"/>
    <w:rsid w:val="003B477E"/>
    <w:rsid w:val="003B5030"/>
    <w:rsid w:val="003B65CD"/>
    <w:rsid w:val="003B6AAD"/>
    <w:rsid w:val="003B6B63"/>
    <w:rsid w:val="003B76C0"/>
    <w:rsid w:val="003C0706"/>
    <w:rsid w:val="003C09AE"/>
    <w:rsid w:val="003C0E44"/>
    <w:rsid w:val="003C1746"/>
    <w:rsid w:val="003C18A8"/>
    <w:rsid w:val="003C1D73"/>
    <w:rsid w:val="003C270B"/>
    <w:rsid w:val="003C2E07"/>
    <w:rsid w:val="003C3128"/>
    <w:rsid w:val="003C312E"/>
    <w:rsid w:val="003C382C"/>
    <w:rsid w:val="003C49FF"/>
    <w:rsid w:val="003C4B8B"/>
    <w:rsid w:val="003C58E6"/>
    <w:rsid w:val="003C5C87"/>
    <w:rsid w:val="003C65C0"/>
    <w:rsid w:val="003C6EAD"/>
    <w:rsid w:val="003C778F"/>
    <w:rsid w:val="003D05D0"/>
    <w:rsid w:val="003D0704"/>
    <w:rsid w:val="003D08E2"/>
    <w:rsid w:val="003D152A"/>
    <w:rsid w:val="003D15CC"/>
    <w:rsid w:val="003D1BB9"/>
    <w:rsid w:val="003D1C09"/>
    <w:rsid w:val="003D21E0"/>
    <w:rsid w:val="003D23DC"/>
    <w:rsid w:val="003D2938"/>
    <w:rsid w:val="003D2B60"/>
    <w:rsid w:val="003D32B5"/>
    <w:rsid w:val="003D3426"/>
    <w:rsid w:val="003D35B3"/>
    <w:rsid w:val="003D36E0"/>
    <w:rsid w:val="003D40EE"/>
    <w:rsid w:val="003D4E67"/>
    <w:rsid w:val="003D5006"/>
    <w:rsid w:val="003D5987"/>
    <w:rsid w:val="003D5CF1"/>
    <w:rsid w:val="003D64EA"/>
    <w:rsid w:val="003D6F4C"/>
    <w:rsid w:val="003D6FB4"/>
    <w:rsid w:val="003D701F"/>
    <w:rsid w:val="003D7E46"/>
    <w:rsid w:val="003E1CE6"/>
    <w:rsid w:val="003E1D5E"/>
    <w:rsid w:val="003E2969"/>
    <w:rsid w:val="003E2978"/>
    <w:rsid w:val="003E2BDF"/>
    <w:rsid w:val="003E5B98"/>
    <w:rsid w:val="003E5F98"/>
    <w:rsid w:val="003E6069"/>
    <w:rsid w:val="003E6D11"/>
    <w:rsid w:val="003E6E37"/>
    <w:rsid w:val="003E6EA8"/>
    <w:rsid w:val="003E7959"/>
    <w:rsid w:val="003F00DD"/>
    <w:rsid w:val="003F0145"/>
    <w:rsid w:val="003F1DB2"/>
    <w:rsid w:val="003F1F19"/>
    <w:rsid w:val="003F2B37"/>
    <w:rsid w:val="003F2ECE"/>
    <w:rsid w:val="003F2FED"/>
    <w:rsid w:val="003F3CB3"/>
    <w:rsid w:val="003F4515"/>
    <w:rsid w:val="003F4C8C"/>
    <w:rsid w:val="003F5EE3"/>
    <w:rsid w:val="003F606C"/>
    <w:rsid w:val="003F6111"/>
    <w:rsid w:val="003F6D85"/>
    <w:rsid w:val="003F70CD"/>
    <w:rsid w:val="003F73CA"/>
    <w:rsid w:val="00400B91"/>
    <w:rsid w:val="00400FD2"/>
    <w:rsid w:val="004010EF"/>
    <w:rsid w:val="00401163"/>
    <w:rsid w:val="00401DC6"/>
    <w:rsid w:val="004028C4"/>
    <w:rsid w:val="00402FBD"/>
    <w:rsid w:val="004041E9"/>
    <w:rsid w:val="0040443E"/>
    <w:rsid w:val="004060C9"/>
    <w:rsid w:val="0040684E"/>
    <w:rsid w:val="00406A9C"/>
    <w:rsid w:val="004072C9"/>
    <w:rsid w:val="00410633"/>
    <w:rsid w:val="004106D4"/>
    <w:rsid w:val="00410F4C"/>
    <w:rsid w:val="004114F9"/>
    <w:rsid w:val="00411FB7"/>
    <w:rsid w:val="00412788"/>
    <w:rsid w:val="004129B6"/>
    <w:rsid w:val="0041341D"/>
    <w:rsid w:val="00413565"/>
    <w:rsid w:val="00413A50"/>
    <w:rsid w:val="004143CE"/>
    <w:rsid w:val="004143E4"/>
    <w:rsid w:val="00414B0B"/>
    <w:rsid w:val="00415193"/>
    <w:rsid w:val="0041568D"/>
    <w:rsid w:val="00415714"/>
    <w:rsid w:val="00416146"/>
    <w:rsid w:val="00416DE6"/>
    <w:rsid w:val="0041785D"/>
    <w:rsid w:val="00417D97"/>
    <w:rsid w:val="00417F5E"/>
    <w:rsid w:val="00420226"/>
    <w:rsid w:val="004204B7"/>
    <w:rsid w:val="004206FC"/>
    <w:rsid w:val="00420C74"/>
    <w:rsid w:val="00420D9E"/>
    <w:rsid w:val="00420F73"/>
    <w:rsid w:val="00421BA4"/>
    <w:rsid w:val="004223DE"/>
    <w:rsid w:val="004229BF"/>
    <w:rsid w:val="00422D2F"/>
    <w:rsid w:val="00424511"/>
    <w:rsid w:val="00425E7C"/>
    <w:rsid w:val="00426DE7"/>
    <w:rsid w:val="00427A62"/>
    <w:rsid w:val="00430070"/>
    <w:rsid w:val="0043020D"/>
    <w:rsid w:val="00431302"/>
    <w:rsid w:val="0043254F"/>
    <w:rsid w:val="00432ABC"/>
    <w:rsid w:val="00432CD4"/>
    <w:rsid w:val="00433B8F"/>
    <w:rsid w:val="00433DA4"/>
    <w:rsid w:val="00433FD8"/>
    <w:rsid w:val="00434305"/>
    <w:rsid w:val="0043434D"/>
    <w:rsid w:val="00434C59"/>
    <w:rsid w:val="0043526F"/>
    <w:rsid w:val="00435463"/>
    <w:rsid w:val="00435936"/>
    <w:rsid w:val="004359AE"/>
    <w:rsid w:val="00436728"/>
    <w:rsid w:val="00436920"/>
    <w:rsid w:val="00436F9B"/>
    <w:rsid w:val="0043746E"/>
    <w:rsid w:val="00437482"/>
    <w:rsid w:val="004407D3"/>
    <w:rsid w:val="00440939"/>
    <w:rsid w:val="00441232"/>
    <w:rsid w:val="00441483"/>
    <w:rsid w:val="00441D08"/>
    <w:rsid w:val="00442635"/>
    <w:rsid w:val="0044318C"/>
    <w:rsid w:val="004431E6"/>
    <w:rsid w:val="00443F6C"/>
    <w:rsid w:val="0044419C"/>
    <w:rsid w:val="00444746"/>
    <w:rsid w:val="004466F6"/>
    <w:rsid w:val="00446E14"/>
    <w:rsid w:val="00447ABC"/>
    <w:rsid w:val="00447E40"/>
    <w:rsid w:val="0045131F"/>
    <w:rsid w:val="00451F2C"/>
    <w:rsid w:val="00452329"/>
    <w:rsid w:val="004533EC"/>
    <w:rsid w:val="00453806"/>
    <w:rsid w:val="004538DE"/>
    <w:rsid w:val="00453B0B"/>
    <w:rsid w:val="0045539C"/>
    <w:rsid w:val="00455629"/>
    <w:rsid w:val="00456064"/>
    <w:rsid w:val="004564DC"/>
    <w:rsid w:val="004569E7"/>
    <w:rsid w:val="00460E70"/>
    <w:rsid w:val="00461543"/>
    <w:rsid w:val="0046306C"/>
    <w:rsid w:val="0046331B"/>
    <w:rsid w:val="00464BDC"/>
    <w:rsid w:val="00464C52"/>
    <w:rsid w:val="00464C5B"/>
    <w:rsid w:val="004651E7"/>
    <w:rsid w:val="00465AA7"/>
    <w:rsid w:val="00465E33"/>
    <w:rsid w:val="00466490"/>
    <w:rsid w:val="00466BA3"/>
    <w:rsid w:val="00467227"/>
    <w:rsid w:val="00467501"/>
    <w:rsid w:val="0047005B"/>
    <w:rsid w:val="00470697"/>
    <w:rsid w:val="00470A38"/>
    <w:rsid w:val="004715D1"/>
    <w:rsid w:val="00471B51"/>
    <w:rsid w:val="00471E84"/>
    <w:rsid w:val="00472C7D"/>
    <w:rsid w:val="004730F0"/>
    <w:rsid w:val="00473A19"/>
    <w:rsid w:val="00474135"/>
    <w:rsid w:val="004746DD"/>
    <w:rsid w:val="004755F5"/>
    <w:rsid w:val="00475642"/>
    <w:rsid w:val="004757ED"/>
    <w:rsid w:val="00476B14"/>
    <w:rsid w:val="00477483"/>
    <w:rsid w:val="004775B9"/>
    <w:rsid w:val="00477926"/>
    <w:rsid w:val="00480236"/>
    <w:rsid w:val="00480B3C"/>
    <w:rsid w:val="00480B9C"/>
    <w:rsid w:val="0048105F"/>
    <w:rsid w:val="00481E7E"/>
    <w:rsid w:val="00481F1A"/>
    <w:rsid w:val="004821C5"/>
    <w:rsid w:val="00483556"/>
    <w:rsid w:val="00483D4B"/>
    <w:rsid w:val="00483D4C"/>
    <w:rsid w:val="00483DEA"/>
    <w:rsid w:val="00484351"/>
    <w:rsid w:val="00486F03"/>
    <w:rsid w:val="004874F3"/>
    <w:rsid w:val="0048778A"/>
    <w:rsid w:val="00490340"/>
    <w:rsid w:val="00490840"/>
    <w:rsid w:val="00492E25"/>
    <w:rsid w:val="00493146"/>
    <w:rsid w:val="0049389B"/>
    <w:rsid w:val="00493B6F"/>
    <w:rsid w:val="00493F66"/>
    <w:rsid w:val="004941B2"/>
    <w:rsid w:val="00494609"/>
    <w:rsid w:val="004947D3"/>
    <w:rsid w:val="00494D0A"/>
    <w:rsid w:val="00496BE7"/>
    <w:rsid w:val="00497571"/>
    <w:rsid w:val="004A027E"/>
    <w:rsid w:val="004A0371"/>
    <w:rsid w:val="004A0BF8"/>
    <w:rsid w:val="004A21D3"/>
    <w:rsid w:val="004A3034"/>
    <w:rsid w:val="004A3088"/>
    <w:rsid w:val="004A333D"/>
    <w:rsid w:val="004A379E"/>
    <w:rsid w:val="004A3FBF"/>
    <w:rsid w:val="004A4790"/>
    <w:rsid w:val="004A54F3"/>
    <w:rsid w:val="004A7467"/>
    <w:rsid w:val="004A74DB"/>
    <w:rsid w:val="004A7BAE"/>
    <w:rsid w:val="004A7EDA"/>
    <w:rsid w:val="004B0445"/>
    <w:rsid w:val="004B0B36"/>
    <w:rsid w:val="004B10B8"/>
    <w:rsid w:val="004B154B"/>
    <w:rsid w:val="004B1F41"/>
    <w:rsid w:val="004B26F1"/>
    <w:rsid w:val="004B4082"/>
    <w:rsid w:val="004B4F96"/>
    <w:rsid w:val="004B6894"/>
    <w:rsid w:val="004B6D67"/>
    <w:rsid w:val="004B7BF4"/>
    <w:rsid w:val="004B7D22"/>
    <w:rsid w:val="004C0958"/>
    <w:rsid w:val="004C0FF6"/>
    <w:rsid w:val="004C1820"/>
    <w:rsid w:val="004C1E6A"/>
    <w:rsid w:val="004C1EDB"/>
    <w:rsid w:val="004C23D2"/>
    <w:rsid w:val="004C2A63"/>
    <w:rsid w:val="004C3A42"/>
    <w:rsid w:val="004C4997"/>
    <w:rsid w:val="004C64D6"/>
    <w:rsid w:val="004C72C5"/>
    <w:rsid w:val="004C7848"/>
    <w:rsid w:val="004C7C33"/>
    <w:rsid w:val="004C7D3D"/>
    <w:rsid w:val="004D2590"/>
    <w:rsid w:val="004D420E"/>
    <w:rsid w:val="004D453A"/>
    <w:rsid w:val="004D57E1"/>
    <w:rsid w:val="004D5CCE"/>
    <w:rsid w:val="004D5EDA"/>
    <w:rsid w:val="004D60D3"/>
    <w:rsid w:val="004D61F9"/>
    <w:rsid w:val="004D67AA"/>
    <w:rsid w:val="004D6BD6"/>
    <w:rsid w:val="004D7C2C"/>
    <w:rsid w:val="004E0C27"/>
    <w:rsid w:val="004E0DD8"/>
    <w:rsid w:val="004E397D"/>
    <w:rsid w:val="004E3CB0"/>
    <w:rsid w:val="004E4241"/>
    <w:rsid w:val="004E4987"/>
    <w:rsid w:val="004E5E10"/>
    <w:rsid w:val="004E5E64"/>
    <w:rsid w:val="004E67F3"/>
    <w:rsid w:val="004E6E8B"/>
    <w:rsid w:val="004E7C37"/>
    <w:rsid w:val="004F0727"/>
    <w:rsid w:val="004F1D1F"/>
    <w:rsid w:val="004F22FA"/>
    <w:rsid w:val="004F2C36"/>
    <w:rsid w:val="004F3B97"/>
    <w:rsid w:val="004F5A77"/>
    <w:rsid w:val="004F5B50"/>
    <w:rsid w:val="004F5CBB"/>
    <w:rsid w:val="004F5F6C"/>
    <w:rsid w:val="004F65F7"/>
    <w:rsid w:val="004F6741"/>
    <w:rsid w:val="004F6DA9"/>
    <w:rsid w:val="004F75F7"/>
    <w:rsid w:val="00500129"/>
    <w:rsid w:val="00500191"/>
    <w:rsid w:val="0050170E"/>
    <w:rsid w:val="00501C14"/>
    <w:rsid w:val="00501EA6"/>
    <w:rsid w:val="00503266"/>
    <w:rsid w:val="0050413E"/>
    <w:rsid w:val="00504993"/>
    <w:rsid w:val="00504DBE"/>
    <w:rsid w:val="005055C7"/>
    <w:rsid w:val="0050574A"/>
    <w:rsid w:val="00505784"/>
    <w:rsid w:val="005076BD"/>
    <w:rsid w:val="00510C37"/>
    <w:rsid w:val="00510CA7"/>
    <w:rsid w:val="00510F64"/>
    <w:rsid w:val="00511A19"/>
    <w:rsid w:val="00512086"/>
    <w:rsid w:val="00513328"/>
    <w:rsid w:val="00513C50"/>
    <w:rsid w:val="00513F76"/>
    <w:rsid w:val="00514478"/>
    <w:rsid w:val="00514D90"/>
    <w:rsid w:val="00514F4E"/>
    <w:rsid w:val="00515683"/>
    <w:rsid w:val="00515E4B"/>
    <w:rsid w:val="00517ABA"/>
    <w:rsid w:val="00517C54"/>
    <w:rsid w:val="00517F97"/>
    <w:rsid w:val="00521568"/>
    <w:rsid w:val="00521573"/>
    <w:rsid w:val="005225CD"/>
    <w:rsid w:val="005225E6"/>
    <w:rsid w:val="00522C96"/>
    <w:rsid w:val="00522D08"/>
    <w:rsid w:val="00524CE4"/>
    <w:rsid w:val="005257C6"/>
    <w:rsid w:val="005267FF"/>
    <w:rsid w:val="00526BA0"/>
    <w:rsid w:val="00527156"/>
    <w:rsid w:val="00527CB6"/>
    <w:rsid w:val="005307C8"/>
    <w:rsid w:val="005309CB"/>
    <w:rsid w:val="00530DA7"/>
    <w:rsid w:val="005315C0"/>
    <w:rsid w:val="00533EC6"/>
    <w:rsid w:val="005346BC"/>
    <w:rsid w:val="00535604"/>
    <w:rsid w:val="00535A4C"/>
    <w:rsid w:val="00536A60"/>
    <w:rsid w:val="005378BE"/>
    <w:rsid w:val="00540661"/>
    <w:rsid w:val="00540B9F"/>
    <w:rsid w:val="00540BC6"/>
    <w:rsid w:val="00540C90"/>
    <w:rsid w:val="0054111C"/>
    <w:rsid w:val="0054151C"/>
    <w:rsid w:val="0054237C"/>
    <w:rsid w:val="00542720"/>
    <w:rsid w:val="00542C27"/>
    <w:rsid w:val="005433AC"/>
    <w:rsid w:val="005436A9"/>
    <w:rsid w:val="00544594"/>
    <w:rsid w:val="005455B2"/>
    <w:rsid w:val="0054563F"/>
    <w:rsid w:val="00546CD6"/>
    <w:rsid w:val="00546EBB"/>
    <w:rsid w:val="00547B4C"/>
    <w:rsid w:val="00547C1A"/>
    <w:rsid w:val="00547EF8"/>
    <w:rsid w:val="00551ABC"/>
    <w:rsid w:val="00551E91"/>
    <w:rsid w:val="00551F64"/>
    <w:rsid w:val="00552F75"/>
    <w:rsid w:val="0055370B"/>
    <w:rsid w:val="00554B2B"/>
    <w:rsid w:val="00555720"/>
    <w:rsid w:val="00555CBE"/>
    <w:rsid w:val="00557177"/>
    <w:rsid w:val="0055730F"/>
    <w:rsid w:val="005573CB"/>
    <w:rsid w:val="005574D2"/>
    <w:rsid w:val="005576E5"/>
    <w:rsid w:val="0056001D"/>
    <w:rsid w:val="005604EE"/>
    <w:rsid w:val="00562195"/>
    <w:rsid w:val="00562876"/>
    <w:rsid w:val="0056321A"/>
    <w:rsid w:val="00563EE6"/>
    <w:rsid w:val="0056503E"/>
    <w:rsid w:val="00565050"/>
    <w:rsid w:val="005668EC"/>
    <w:rsid w:val="005673A4"/>
    <w:rsid w:val="00567F85"/>
    <w:rsid w:val="005701C1"/>
    <w:rsid w:val="00570D41"/>
    <w:rsid w:val="00571109"/>
    <w:rsid w:val="005712DC"/>
    <w:rsid w:val="00571A05"/>
    <w:rsid w:val="00572232"/>
    <w:rsid w:val="00573B27"/>
    <w:rsid w:val="005742A1"/>
    <w:rsid w:val="005751EA"/>
    <w:rsid w:val="00576575"/>
    <w:rsid w:val="005772F6"/>
    <w:rsid w:val="005778FA"/>
    <w:rsid w:val="00577921"/>
    <w:rsid w:val="0058015F"/>
    <w:rsid w:val="00580863"/>
    <w:rsid w:val="0058247A"/>
    <w:rsid w:val="00583988"/>
    <w:rsid w:val="005841BA"/>
    <w:rsid w:val="00585D6B"/>
    <w:rsid w:val="00585D9C"/>
    <w:rsid w:val="00586627"/>
    <w:rsid w:val="00587158"/>
    <w:rsid w:val="0058729D"/>
    <w:rsid w:val="0058799D"/>
    <w:rsid w:val="00590366"/>
    <w:rsid w:val="00590428"/>
    <w:rsid w:val="005906C1"/>
    <w:rsid w:val="00590C4C"/>
    <w:rsid w:val="00590EBF"/>
    <w:rsid w:val="005910C3"/>
    <w:rsid w:val="0059147F"/>
    <w:rsid w:val="00592917"/>
    <w:rsid w:val="005930AB"/>
    <w:rsid w:val="00593F10"/>
    <w:rsid w:val="00595682"/>
    <w:rsid w:val="00596534"/>
    <w:rsid w:val="00596F56"/>
    <w:rsid w:val="00597C08"/>
    <w:rsid w:val="00597C40"/>
    <w:rsid w:val="005A0189"/>
    <w:rsid w:val="005A018A"/>
    <w:rsid w:val="005A0F43"/>
    <w:rsid w:val="005A21E9"/>
    <w:rsid w:val="005A26AA"/>
    <w:rsid w:val="005A3151"/>
    <w:rsid w:val="005A3315"/>
    <w:rsid w:val="005A339E"/>
    <w:rsid w:val="005A3BDB"/>
    <w:rsid w:val="005A5CB9"/>
    <w:rsid w:val="005A5CBC"/>
    <w:rsid w:val="005A6151"/>
    <w:rsid w:val="005A61C8"/>
    <w:rsid w:val="005A6366"/>
    <w:rsid w:val="005A75A7"/>
    <w:rsid w:val="005A7683"/>
    <w:rsid w:val="005A796D"/>
    <w:rsid w:val="005B1E0C"/>
    <w:rsid w:val="005B263B"/>
    <w:rsid w:val="005B31F9"/>
    <w:rsid w:val="005B3A50"/>
    <w:rsid w:val="005B4A53"/>
    <w:rsid w:val="005B5643"/>
    <w:rsid w:val="005B7DC4"/>
    <w:rsid w:val="005B7EA4"/>
    <w:rsid w:val="005C029E"/>
    <w:rsid w:val="005C0A6A"/>
    <w:rsid w:val="005C23BC"/>
    <w:rsid w:val="005C3B1B"/>
    <w:rsid w:val="005C468A"/>
    <w:rsid w:val="005C4F98"/>
    <w:rsid w:val="005C563B"/>
    <w:rsid w:val="005C71E2"/>
    <w:rsid w:val="005C744C"/>
    <w:rsid w:val="005C7C12"/>
    <w:rsid w:val="005C7F83"/>
    <w:rsid w:val="005D1041"/>
    <w:rsid w:val="005D10F8"/>
    <w:rsid w:val="005D2003"/>
    <w:rsid w:val="005D22FD"/>
    <w:rsid w:val="005D3468"/>
    <w:rsid w:val="005D4EBC"/>
    <w:rsid w:val="005D521B"/>
    <w:rsid w:val="005D547A"/>
    <w:rsid w:val="005D5BA7"/>
    <w:rsid w:val="005D6049"/>
    <w:rsid w:val="005D68F7"/>
    <w:rsid w:val="005D6EA1"/>
    <w:rsid w:val="005D736A"/>
    <w:rsid w:val="005E009A"/>
    <w:rsid w:val="005E0ED3"/>
    <w:rsid w:val="005E11C9"/>
    <w:rsid w:val="005E1A75"/>
    <w:rsid w:val="005E1E0A"/>
    <w:rsid w:val="005E2C34"/>
    <w:rsid w:val="005E376C"/>
    <w:rsid w:val="005E5476"/>
    <w:rsid w:val="005E6820"/>
    <w:rsid w:val="005E6DC3"/>
    <w:rsid w:val="005E7719"/>
    <w:rsid w:val="005E7EFF"/>
    <w:rsid w:val="005F1271"/>
    <w:rsid w:val="005F1402"/>
    <w:rsid w:val="005F14DF"/>
    <w:rsid w:val="005F28B4"/>
    <w:rsid w:val="005F2A0F"/>
    <w:rsid w:val="005F349E"/>
    <w:rsid w:val="005F4BA6"/>
    <w:rsid w:val="005F57F2"/>
    <w:rsid w:val="005F6622"/>
    <w:rsid w:val="005F6D8B"/>
    <w:rsid w:val="005F78ED"/>
    <w:rsid w:val="005F7AFC"/>
    <w:rsid w:val="0060089B"/>
    <w:rsid w:val="0060169B"/>
    <w:rsid w:val="00602B1E"/>
    <w:rsid w:val="006036CC"/>
    <w:rsid w:val="0060402E"/>
    <w:rsid w:val="0060427A"/>
    <w:rsid w:val="0060440A"/>
    <w:rsid w:val="00604A3E"/>
    <w:rsid w:val="0060581E"/>
    <w:rsid w:val="00605AC1"/>
    <w:rsid w:val="00605B5F"/>
    <w:rsid w:val="00605E24"/>
    <w:rsid w:val="006061D6"/>
    <w:rsid w:val="006112E7"/>
    <w:rsid w:val="006115C6"/>
    <w:rsid w:val="0061176C"/>
    <w:rsid w:val="006119E1"/>
    <w:rsid w:val="00614562"/>
    <w:rsid w:val="00614B58"/>
    <w:rsid w:val="0061503A"/>
    <w:rsid w:val="00615186"/>
    <w:rsid w:val="006164C8"/>
    <w:rsid w:val="00616B5C"/>
    <w:rsid w:val="00616D04"/>
    <w:rsid w:val="00617728"/>
    <w:rsid w:val="00617744"/>
    <w:rsid w:val="00620044"/>
    <w:rsid w:val="00621A50"/>
    <w:rsid w:val="00621ECA"/>
    <w:rsid w:val="00622607"/>
    <w:rsid w:val="006232F9"/>
    <w:rsid w:val="006234F7"/>
    <w:rsid w:val="006235F8"/>
    <w:rsid w:val="00624293"/>
    <w:rsid w:val="006243F0"/>
    <w:rsid w:val="00625172"/>
    <w:rsid w:val="006259FB"/>
    <w:rsid w:val="00626336"/>
    <w:rsid w:val="00626917"/>
    <w:rsid w:val="006270B6"/>
    <w:rsid w:val="00627C71"/>
    <w:rsid w:val="00630C95"/>
    <w:rsid w:val="00631C81"/>
    <w:rsid w:val="00631CE2"/>
    <w:rsid w:val="0063282D"/>
    <w:rsid w:val="00632E5B"/>
    <w:rsid w:val="00634522"/>
    <w:rsid w:val="0063483B"/>
    <w:rsid w:val="00635808"/>
    <w:rsid w:val="00635861"/>
    <w:rsid w:val="00635D12"/>
    <w:rsid w:val="00635FA5"/>
    <w:rsid w:val="00636304"/>
    <w:rsid w:val="00636C2D"/>
    <w:rsid w:val="0063798D"/>
    <w:rsid w:val="00637B92"/>
    <w:rsid w:val="006405C9"/>
    <w:rsid w:val="00640843"/>
    <w:rsid w:val="00640B00"/>
    <w:rsid w:val="0064161C"/>
    <w:rsid w:val="00641CFB"/>
    <w:rsid w:val="00643552"/>
    <w:rsid w:val="006435EA"/>
    <w:rsid w:val="006436A2"/>
    <w:rsid w:val="00643F02"/>
    <w:rsid w:val="00644025"/>
    <w:rsid w:val="006442ED"/>
    <w:rsid w:val="006445D0"/>
    <w:rsid w:val="00645188"/>
    <w:rsid w:val="006454D4"/>
    <w:rsid w:val="00645C23"/>
    <w:rsid w:val="00645CA7"/>
    <w:rsid w:val="00646D02"/>
    <w:rsid w:val="00647371"/>
    <w:rsid w:val="00650DCD"/>
    <w:rsid w:val="00650F10"/>
    <w:rsid w:val="00650FE0"/>
    <w:rsid w:val="00652378"/>
    <w:rsid w:val="00652861"/>
    <w:rsid w:val="006529A4"/>
    <w:rsid w:val="00652A00"/>
    <w:rsid w:val="00653019"/>
    <w:rsid w:val="006530A4"/>
    <w:rsid w:val="00653738"/>
    <w:rsid w:val="006537B1"/>
    <w:rsid w:val="00654384"/>
    <w:rsid w:val="0065457F"/>
    <w:rsid w:val="006546AB"/>
    <w:rsid w:val="00655542"/>
    <w:rsid w:val="00655D5D"/>
    <w:rsid w:val="00656ABB"/>
    <w:rsid w:val="00657158"/>
    <w:rsid w:val="00657C27"/>
    <w:rsid w:val="006603D6"/>
    <w:rsid w:val="00662343"/>
    <w:rsid w:val="00662376"/>
    <w:rsid w:val="00663394"/>
    <w:rsid w:val="00663BED"/>
    <w:rsid w:val="00663E89"/>
    <w:rsid w:val="00664D91"/>
    <w:rsid w:val="00665D8D"/>
    <w:rsid w:val="00665FFB"/>
    <w:rsid w:val="00666FA7"/>
    <w:rsid w:val="00670187"/>
    <w:rsid w:val="006703D9"/>
    <w:rsid w:val="00670AEE"/>
    <w:rsid w:val="00670D76"/>
    <w:rsid w:val="0067103A"/>
    <w:rsid w:val="00671B64"/>
    <w:rsid w:val="00672424"/>
    <w:rsid w:val="00672AD1"/>
    <w:rsid w:val="006732F5"/>
    <w:rsid w:val="00673543"/>
    <w:rsid w:val="00673585"/>
    <w:rsid w:val="0067367D"/>
    <w:rsid w:val="0067427D"/>
    <w:rsid w:val="00674905"/>
    <w:rsid w:val="006749E4"/>
    <w:rsid w:val="006753D7"/>
    <w:rsid w:val="00675F2D"/>
    <w:rsid w:val="00676081"/>
    <w:rsid w:val="00676727"/>
    <w:rsid w:val="006769B2"/>
    <w:rsid w:val="00676EEB"/>
    <w:rsid w:val="0068155B"/>
    <w:rsid w:val="00681734"/>
    <w:rsid w:val="0068181B"/>
    <w:rsid w:val="00681A7B"/>
    <w:rsid w:val="00681FEB"/>
    <w:rsid w:val="006829F9"/>
    <w:rsid w:val="00682F69"/>
    <w:rsid w:val="00683B01"/>
    <w:rsid w:val="0068440D"/>
    <w:rsid w:val="006845F0"/>
    <w:rsid w:val="00686923"/>
    <w:rsid w:val="006879B2"/>
    <w:rsid w:val="0069105A"/>
    <w:rsid w:val="006911A6"/>
    <w:rsid w:val="006921F7"/>
    <w:rsid w:val="00692340"/>
    <w:rsid w:val="00692D5A"/>
    <w:rsid w:val="00693136"/>
    <w:rsid w:val="00693369"/>
    <w:rsid w:val="006936FD"/>
    <w:rsid w:val="0069394B"/>
    <w:rsid w:val="00694C32"/>
    <w:rsid w:val="006955FA"/>
    <w:rsid w:val="00695963"/>
    <w:rsid w:val="00695E15"/>
    <w:rsid w:val="0069617D"/>
    <w:rsid w:val="00696502"/>
    <w:rsid w:val="00696E5B"/>
    <w:rsid w:val="006971F2"/>
    <w:rsid w:val="00697700"/>
    <w:rsid w:val="006A12C9"/>
    <w:rsid w:val="006A2C35"/>
    <w:rsid w:val="006A453C"/>
    <w:rsid w:val="006A4975"/>
    <w:rsid w:val="006A512D"/>
    <w:rsid w:val="006A53EE"/>
    <w:rsid w:val="006A5B3F"/>
    <w:rsid w:val="006A5ED9"/>
    <w:rsid w:val="006A6516"/>
    <w:rsid w:val="006A6A83"/>
    <w:rsid w:val="006A7B75"/>
    <w:rsid w:val="006B043D"/>
    <w:rsid w:val="006B0490"/>
    <w:rsid w:val="006B1997"/>
    <w:rsid w:val="006B1D4A"/>
    <w:rsid w:val="006B2BCA"/>
    <w:rsid w:val="006B30EC"/>
    <w:rsid w:val="006B326C"/>
    <w:rsid w:val="006B38AC"/>
    <w:rsid w:val="006B38C2"/>
    <w:rsid w:val="006B4503"/>
    <w:rsid w:val="006B4B7C"/>
    <w:rsid w:val="006B4D2C"/>
    <w:rsid w:val="006B4F4D"/>
    <w:rsid w:val="006B6431"/>
    <w:rsid w:val="006B763A"/>
    <w:rsid w:val="006B79DB"/>
    <w:rsid w:val="006C033C"/>
    <w:rsid w:val="006C0F65"/>
    <w:rsid w:val="006C1086"/>
    <w:rsid w:val="006C151E"/>
    <w:rsid w:val="006C17FD"/>
    <w:rsid w:val="006C1C6A"/>
    <w:rsid w:val="006C2385"/>
    <w:rsid w:val="006C2907"/>
    <w:rsid w:val="006C3462"/>
    <w:rsid w:val="006C34EC"/>
    <w:rsid w:val="006C462F"/>
    <w:rsid w:val="006C464D"/>
    <w:rsid w:val="006C47A8"/>
    <w:rsid w:val="006C4FC3"/>
    <w:rsid w:val="006C536B"/>
    <w:rsid w:val="006C5BD1"/>
    <w:rsid w:val="006C5E98"/>
    <w:rsid w:val="006C607C"/>
    <w:rsid w:val="006C6D6D"/>
    <w:rsid w:val="006C73AA"/>
    <w:rsid w:val="006C7E57"/>
    <w:rsid w:val="006D1218"/>
    <w:rsid w:val="006D19EC"/>
    <w:rsid w:val="006D3257"/>
    <w:rsid w:val="006D340D"/>
    <w:rsid w:val="006D5183"/>
    <w:rsid w:val="006D51F5"/>
    <w:rsid w:val="006D52C0"/>
    <w:rsid w:val="006D6899"/>
    <w:rsid w:val="006D6C3A"/>
    <w:rsid w:val="006D6C8F"/>
    <w:rsid w:val="006D6D68"/>
    <w:rsid w:val="006D71B4"/>
    <w:rsid w:val="006E02C4"/>
    <w:rsid w:val="006E0A29"/>
    <w:rsid w:val="006E1872"/>
    <w:rsid w:val="006E2BAD"/>
    <w:rsid w:val="006E2EAE"/>
    <w:rsid w:val="006E3865"/>
    <w:rsid w:val="006E3959"/>
    <w:rsid w:val="006E3A07"/>
    <w:rsid w:val="006E4693"/>
    <w:rsid w:val="006E46D8"/>
    <w:rsid w:val="006E5CC3"/>
    <w:rsid w:val="006E65C4"/>
    <w:rsid w:val="006E78D2"/>
    <w:rsid w:val="006F0008"/>
    <w:rsid w:val="006F01B4"/>
    <w:rsid w:val="006F05BC"/>
    <w:rsid w:val="006F068D"/>
    <w:rsid w:val="006F0BC1"/>
    <w:rsid w:val="006F0E03"/>
    <w:rsid w:val="006F115A"/>
    <w:rsid w:val="006F1297"/>
    <w:rsid w:val="006F1A09"/>
    <w:rsid w:val="006F1DEF"/>
    <w:rsid w:val="006F2640"/>
    <w:rsid w:val="006F31E0"/>
    <w:rsid w:val="006F321A"/>
    <w:rsid w:val="006F52DB"/>
    <w:rsid w:val="006F5AE7"/>
    <w:rsid w:val="006F5C68"/>
    <w:rsid w:val="006F6353"/>
    <w:rsid w:val="006F79E5"/>
    <w:rsid w:val="006F7AD1"/>
    <w:rsid w:val="006F7C14"/>
    <w:rsid w:val="007013F7"/>
    <w:rsid w:val="00701AB4"/>
    <w:rsid w:val="00701ED7"/>
    <w:rsid w:val="00701F52"/>
    <w:rsid w:val="0070249F"/>
    <w:rsid w:val="007024CD"/>
    <w:rsid w:val="00702A8F"/>
    <w:rsid w:val="007037E4"/>
    <w:rsid w:val="007038F3"/>
    <w:rsid w:val="00703F8F"/>
    <w:rsid w:val="0070470D"/>
    <w:rsid w:val="00704D13"/>
    <w:rsid w:val="00705AE3"/>
    <w:rsid w:val="00706C88"/>
    <w:rsid w:val="00706FBA"/>
    <w:rsid w:val="007073CA"/>
    <w:rsid w:val="00707401"/>
    <w:rsid w:val="0070761D"/>
    <w:rsid w:val="0071019B"/>
    <w:rsid w:val="0071102F"/>
    <w:rsid w:val="0071347D"/>
    <w:rsid w:val="007135C0"/>
    <w:rsid w:val="00713DAD"/>
    <w:rsid w:val="00714112"/>
    <w:rsid w:val="007142F3"/>
    <w:rsid w:val="00714503"/>
    <w:rsid w:val="0071497F"/>
    <w:rsid w:val="007163E5"/>
    <w:rsid w:val="007169ED"/>
    <w:rsid w:val="00716E92"/>
    <w:rsid w:val="007174B5"/>
    <w:rsid w:val="00717E79"/>
    <w:rsid w:val="007207AA"/>
    <w:rsid w:val="00721687"/>
    <w:rsid w:val="00723867"/>
    <w:rsid w:val="00723905"/>
    <w:rsid w:val="00724507"/>
    <w:rsid w:val="0072521F"/>
    <w:rsid w:val="00725319"/>
    <w:rsid w:val="007257B1"/>
    <w:rsid w:val="007258A4"/>
    <w:rsid w:val="007259E2"/>
    <w:rsid w:val="00725BE5"/>
    <w:rsid w:val="0072641D"/>
    <w:rsid w:val="00726607"/>
    <w:rsid w:val="00726682"/>
    <w:rsid w:val="007268D4"/>
    <w:rsid w:val="00726A16"/>
    <w:rsid w:val="007277F0"/>
    <w:rsid w:val="00727B54"/>
    <w:rsid w:val="00727C33"/>
    <w:rsid w:val="00730965"/>
    <w:rsid w:val="00730EA2"/>
    <w:rsid w:val="007310ED"/>
    <w:rsid w:val="00731326"/>
    <w:rsid w:val="0073141F"/>
    <w:rsid w:val="00731463"/>
    <w:rsid w:val="00731585"/>
    <w:rsid w:val="00732415"/>
    <w:rsid w:val="00732977"/>
    <w:rsid w:val="00732CDA"/>
    <w:rsid w:val="00732DDC"/>
    <w:rsid w:val="00733747"/>
    <w:rsid w:val="00733B6D"/>
    <w:rsid w:val="0073400A"/>
    <w:rsid w:val="00734A99"/>
    <w:rsid w:val="00734CFE"/>
    <w:rsid w:val="00734D27"/>
    <w:rsid w:val="007358F2"/>
    <w:rsid w:val="00735A0A"/>
    <w:rsid w:val="00735AAF"/>
    <w:rsid w:val="00735CD5"/>
    <w:rsid w:val="0073654A"/>
    <w:rsid w:val="0074002A"/>
    <w:rsid w:val="0074074F"/>
    <w:rsid w:val="00740847"/>
    <w:rsid w:val="00740E76"/>
    <w:rsid w:val="00740F78"/>
    <w:rsid w:val="00741C31"/>
    <w:rsid w:val="00741DDB"/>
    <w:rsid w:val="0074215F"/>
    <w:rsid w:val="007423E4"/>
    <w:rsid w:val="00742896"/>
    <w:rsid w:val="00742DD5"/>
    <w:rsid w:val="007437F7"/>
    <w:rsid w:val="00743B1A"/>
    <w:rsid w:val="00743DBE"/>
    <w:rsid w:val="00744882"/>
    <w:rsid w:val="00744BA5"/>
    <w:rsid w:val="00744F63"/>
    <w:rsid w:val="00744FE9"/>
    <w:rsid w:val="00745A91"/>
    <w:rsid w:val="00745EB1"/>
    <w:rsid w:val="0074644B"/>
    <w:rsid w:val="007501B6"/>
    <w:rsid w:val="00750E27"/>
    <w:rsid w:val="00751426"/>
    <w:rsid w:val="00751B4E"/>
    <w:rsid w:val="007535C4"/>
    <w:rsid w:val="007535CA"/>
    <w:rsid w:val="007536EF"/>
    <w:rsid w:val="00753EF9"/>
    <w:rsid w:val="0075427A"/>
    <w:rsid w:val="00754285"/>
    <w:rsid w:val="007543E4"/>
    <w:rsid w:val="00754650"/>
    <w:rsid w:val="007559BF"/>
    <w:rsid w:val="007561D2"/>
    <w:rsid w:val="007561FA"/>
    <w:rsid w:val="00756338"/>
    <w:rsid w:val="00756994"/>
    <w:rsid w:val="00756C51"/>
    <w:rsid w:val="00756D4D"/>
    <w:rsid w:val="00756FA9"/>
    <w:rsid w:val="00757953"/>
    <w:rsid w:val="00757F5C"/>
    <w:rsid w:val="00760396"/>
    <w:rsid w:val="00761DFD"/>
    <w:rsid w:val="00762015"/>
    <w:rsid w:val="0076261D"/>
    <w:rsid w:val="0076268E"/>
    <w:rsid w:val="00762A1A"/>
    <w:rsid w:val="00763A8E"/>
    <w:rsid w:val="00763D3C"/>
    <w:rsid w:val="00763E76"/>
    <w:rsid w:val="00764212"/>
    <w:rsid w:val="007644E4"/>
    <w:rsid w:val="00764A75"/>
    <w:rsid w:val="00764E19"/>
    <w:rsid w:val="00766CD3"/>
    <w:rsid w:val="007672DF"/>
    <w:rsid w:val="00767407"/>
    <w:rsid w:val="00767E3A"/>
    <w:rsid w:val="00767EA9"/>
    <w:rsid w:val="00767F09"/>
    <w:rsid w:val="00770D21"/>
    <w:rsid w:val="0077124B"/>
    <w:rsid w:val="00771548"/>
    <w:rsid w:val="007726AE"/>
    <w:rsid w:val="00773B4C"/>
    <w:rsid w:val="007743A1"/>
    <w:rsid w:val="00774A05"/>
    <w:rsid w:val="00774DC3"/>
    <w:rsid w:val="00776AD2"/>
    <w:rsid w:val="007778F3"/>
    <w:rsid w:val="00781CC9"/>
    <w:rsid w:val="00781E8E"/>
    <w:rsid w:val="00781EDF"/>
    <w:rsid w:val="0078231C"/>
    <w:rsid w:val="00782A84"/>
    <w:rsid w:val="00782FD2"/>
    <w:rsid w:val="007840A8"/>
    <w:rsid w:val="00784435"/>
    <w:rsid w:val="00784589"/>
    <w:rsid w:val="00784608"/>
    <w:rsid w:val="00784A44"/>
    <w:rsid w:val="00785451"/>
    <w:rsid w:val="00785EC3"/>
    <w:rsid w:val="00786581"/>
    <w:rsid w:val="00786CFE"/>
    <w:rsid w:val="0078709A"/>
    <w:rsid w:val="00787A52"/>
    <w:rsid w:val="00787E84"/>
    <w:rsid w:val="00790130"/>
    <w:rsid w:val="007904DD"/>
    <w:rsid w:val="00790CAA"/>
    <w:rsid w:val="00790DA8"/>
    <w:rsid w:val="0079181F"/>
    <w:rsid w:val="007938F0"/>
    <w:rsid w:val="007960AF"/>
    <w:rsid w:val="00796840"/>
    <w:rsid w:val="00796AE8"/>
    <w:rsid w:val="0079721E"/>
    <w:rsid w:val="007972AA"/>
    <w:rsid w:val="00797326"/>
    <w:rsid w:val="00797B8D"/>
    <w:rsid w:val="00797E1A"/>
    <w:rsid w:val="007A0676"/>
    <w:rsid w:val="007A12B1"/>
    <w:rsid w:val="007A134F"/>
    <w:rsid w:val="007A36A6"/>
    <w:rsid w:val="007A39E7"/>
    <w:rsid w:val="007A4455"/>
    <w:rsid w:val="007A502C"/>
    <w:rsid w:val="007A53C9"/>
    <w:rsid w:val="007A5478"/>
    <w:rsid w:val="007A59C5"/>
    <w:rsid w:val="007A5C3C"/>
    <w:rsid w:val="007A618F"/>
    <w:rsid w:val="007A6C95"/>
    <w:rsid w:val="007A743E"/>
    <w:rsid w:val="007A7605"/>
    <w:rsid w:val="007A7667"/>
    <w:rsid w:val="007B02A2"/>
    <w:rsid w:val="007B1007"/>
    <w:rsid w:val="007B1801"/>
    <w:rsid w:val="007B2804"/>
    <w:rsid w:val="007B42E0"/>
    <w:rsid w:val="007B43C9"/>
    <w:rsid w:val="007B5B1A"/>
    <w:rsid w:val="007B6BC0"/>
    <w:rsid w:val="007B7564"/>
    <w:rsid w:val="007B7690"/>
    <w:rsid w:val="007B7E32"/>
    <w:rsid w:val="007C0933"/>
    <w:rsid w:val="007C1B02"/>
    <w:rsid w:val="007C2025"/>
    <w:rsid w:val="007C2EE4"/>
    <w:rsid w:val="007C342F"/>
    <w:rsid w:val="007C34F3"/>
    <w:rsid w:val="007C372E"/>
    <w:rsid w:val="007C3D4F"/>
    <w:rsid w:val="007C3E3A"/>
    <w:rsid w:val="007C4429"/>
    <w:rsid w:val="007C4662"/>
    <w:rsid w:val="007C5104"/>
    <w:rsid w:val="007C56DE"/>
    <w:rsid w:val="007C575D"/>
    <w:rsid w:val="007C5B50"/>
    <w:rsid w:val="007C7023"/>
    <w:rsid w:val="007C7347"/>
    <w:rsid w:val="007C7FE8"/>
    <w:rsid w:val="007D0BD9"/>
    <w:rsid w:val="007D11E5"/>
    <w:rsid w:val="007D1836"/>
    <w:rsid w:val="007D1ABE"/>
    <w:rsid w:val="007D1C6C"/>
    <w:rsid w:val="007D1E9E"/>
    <w:rsid w:val="007D20BB"/>
    <w:rsid w:val="007D24B9"/>
    <w:rsid w:val="007D25FA"/>
    <w:rsid w:val="007D2978"/>
    <w:rsid w:val="007D3118"/>
    <w:rsid w:val="007D346D"/>
    <w:rsid w:val="007D3500"/>
    <w:rsid w:val="007D36E7"/>
    <w:rsid w:val="007D391A"/>
    <w:rsid w:val="007D3A06"/>
    <w:rsid w:val="007D3C77"/>
    <w:rsid w:val="007D3FA4"/>
    <w:rsid w:val="007D45F4"/>
    <w:rsid w:val="007D4611"/>
    <w:rsid w:val="007D47EA"/>
    <w:rsid w:val="007D4A25"/>
    <w:rsid w:val="007D5AC4"/>
    <w:rsid w:val="007D78B5"/>
    <w:rsid w:val="007D7A14"/>
    <w:rsid w:val="007D7C57"/>
    <w:rsid w:val="007E037B"/>
    <w:rsid w:val="007E1486"/>
    <w:rsid w:val="007E1789"/>
    <w:rsid w:val="007E1CA6"/>
    <w:rsid w:val="007E221C"/>
    <w:rsid w:val="007E2853"/>
    <w:rsid w:val="007E3500"/>
    <w:rsid w:val="007E3BA9"/>
    <w:rsid w:val="007E486C"/>
    <w:rsid w:val="007E4B8C"/>
    <w:rsid w:val="007E4FAD"/>
    <w:rsid w:val="007E5173"/>
    <w:rsid w:val="007E52C3"/>
    <w:rsid w:val="007E6542"/>
    <w:rsid w:val="007E6C54"/>
    <w:rsid w:val="007E7143"/>
    <w:rsid w:val="007E7334"/>
    <w:rsid w:val="007E7582"/>
    <w:rsid w:val="007F0C6D"/>
    <w:rsid w:val="007F2E8A"/>
    <w:rsid w:val="007F3438"/>
    <w:rsid w:val="007F390B"/>
    <w:rsid w:val="007F3AB9"/>
    <w:rsid w:val="007F3F2F"/>
    <w:rsid w:val="007F59A4"/>
    <w:rsid w:val="007F6928"/>
    <w:rsid w:val="007F6DB0"/>
    <w:rsid w:val="007F700F"/>
    <w:rsid w:val="007F70EB"/>
    <w:rsid w:val="0080062C"/>
    <w:rsid w:val="00800C08"/>
    <w:rsid w:val="008021A1"/>
    <w:rsid w:val="008021B0"/>
    <w:rsid w:val="00804559"/>
    <w:rsid w:val="008049A7"/>
    <w:rsid w:val="0080754E"/>
    <w:rsid w:val="00807F19"/>
    <w:rsid w:val="008105A3"/>
    <w:rsid w:val="00811352"/>
    <w:rsid w:val="008116FC"/>
    <w:rsid w:val="00811B99"/>
    <w:rsid w:val="0081293A"/>
    <w:rsid w:val="00813079"/>
    <w:rsid w:val="00813865"/>
    <w:rsid w:val="008159ED"/>
    <w:rsid w:val="0081608F"/>
    <w:rsid w:val="00816D18"/>
    <w:rsid w:val="00817117"/>
    <w:rsid w:val="0081746E"/>
    <w:rsid w:val="0081788B"/>
    <w:rsid w:val="008207EA"/>
    <w:rsid w:val="008208BB"/>
    <w:rsid w:val="00821092"/>
    <w:rsid w:val="00821605"/>
    <w:rsid w:val="00821623"/>
    <w:rsid w:val="00822398"/>
    <w:rsid w:val="0082274F"/>
    <w:rsid w:val="00822D65"/>
    <w:rsid w:val="00823076"/>
    <w:rsid w:val="008232D9"/>
    <w:rsid w:val="00824210"/>
    <w:rsid w:val="008245C3"/>
    <w:rsid w:val="00825060"/>
    <w:rsid w:val="00825D5C"/>
    <w:rsid w:val="00827562"/>
    <w:rsid w:val="00827C18"/>
    <w:rsid w:val="00830253"/>
    <w:rsid w:val="00830438"/>
    <w:rsid w:val="008306F4"/>
    <w:rsid w:val="00830705"/>
    <w:rsid w:val="00830AE2"/>
    <w:rsid w:val="00830C12"/>
    <w:rsid w:val="008317A6"/>
    <w:rsid w:val="008328A2"/>
    <w:rsid w:val="00832BFB"/>
    <w:rsid w:val="00832D4C"/>
    <w:rsid w:val="00833523"/>
    <w:rsid w:val="00833633"/>
    <w:rsid w:val="00834AFA"/>
    <w:rsid w:val="0083685F"/>
    <w:rsid w:val="00836F0E"/>
    <w:rsid w:val="00837720"/>
    <w:rsid w:val="00837A26"/>
    <w:rsid w:val="00837AA1"/>
    <w:rsid w:val="0084154F"/>
    <w:rsid w:val="0084178E"/>
    <w:rsid w:val="0084255C"/>
    <w:rsid w:val="00842870"/>
    <w:rsid w:val="00842EF2"/>
    <w:rsid w:val="00843030"/>
    <w:rsid w:val="008436BE"/>
    <w:rsid w:val="0084389A"/>
    <w:rsid w:val="00843A8E"/>
    <w:rsid w:val="008442C6"/>
    <w:rsid w:val="00844660"/>
    <w:rsid w:val="008451D3"/>
    <w:rsid w:val="0084679E"/>
    <w:rsid w:val="00846D19"/>
    <w:rsid w:val="0084703F"/>
    <w:rsid w:val="00847389"/>
    <w:rsid w:val="008477D0"/>
    <w:rsid w:val="008501C5"/>
    <w:rsid w:val="00851064"/>
    <w:rsid w:val="00851827"/>
    <w:rsid w:val="008528EB"/>
    <w:rsid w:val="00852A5B"/>
    <w:rsid w:val="00852CE3"/>
    <w:rsid w:val="00854276"/>
    <w:rsid w:val="0085439C"/>
    <w:rsid w:val="008549EA"/>
    <w:rsid w:val="008572C3"/>
    <w:rsid w:val="008573D5"/>
    <w:rsid w:val="00857BF5"/>
    <w:rsid w:val="008603EB"/>
    <w:rsid w:val="0086077A"/>
    <w:rsid w:val="00860CA0"/>
    <w:rsid w:val="00860FB9"/>
    <w:rsid w:val="00861905"/>
    <w:rsid w:val="00861C3A"/>
    <w:rsid w:val="00862454"/>
    <w:rsid w:val="0086390D"/>
    <w:rsid w:val="00864218"/>
    <w:rsid w:val="008650E5"/>
    <w:rsid w:val="008653C1"/>
    <w:rsid w:val="00865669"/>
    <w:rsid w:val="00865F46"/>
    <w:rsid w:val="00866910"/>
    <w:rsid w:val="00866C8E"/>
    <w:rsid w:val="00866EF4"/>
    <w:rsid w:val="008671F1"/>
    <w:rsid w:val="00867249"/>
    <w:rsid w:val="008677BF"/>
    <w:rsid w:val="00870745"/>
    <w:rsid w:val="0087092C"/>
    <w:rsid w:val="00870A1E"/>
    <w:rsid w:val="00871F7F"/>
    <w:rsid w:val="00873FFD"/>
    <w:rsid w:val="0087442E"/>
    <w:rsid w:val="00874797"/>
    <w:rsid w:val="00874A5D"/>
    <w:rsid w:val="0087559F"/>
    <w:rsid w:val="00875807"/>
    <w:rsid w:val="0087597B"/>
    <w:rsid w:val="008762BA"/>
    <w:rsid w:val="00876584"/>
    <w:rsid w:val="00876A5C"/>
    <w:rsid w:val="00876CD5"/>
    <w:rsid w:val="00876F85"/>
    <w:rsid w:val="00877527"/>
    <w:rsid w:val="0088154C"/>
    <w:rsid w:val="008816C6"/>
    <w:rsid w:val="008828E1"/>
    <w:rsid w:val="00882AEB"/>
    <w:rsid w:val="00882B07"/>
    <w:rsid w:val="00883259"/>
    <w:rsid w:val="00884224"/>
    <w:rsid w:val="0088459A"/>
    <w:rsid w:val="00884738"/>
    <w:rsid w:val="008853A9"/>
    <w:rsid w:val="00885886"/>
    <w:rsid w:val="008859B7"/>
    <w:rsid w:val="0088602A"/>
    <w:rsid w:val="008860A6"/>
    <w:rsid w:val="0088658C"/>
    <w:rsid w:val="00886AC4"/>
    <w:rsid w:val="00886CB9"/>
    <w:rsid w:val="00887553"/>
    <w:rsid w:val="00887A8A"/>
    <w:rsid w:val="00890837"/>
    <w:rsid w:val="00890D05"/>
    <w:rsid w:val="008917C3"/>
    <w:rsid w:val="00891D44"/>
    <w:rsid w:val="00892A0D"/>
    <w:rsid w:val="008938B9"/>
    <w:rsid w:val="008938D4"/>
    <w:rsid w:val="00894E43"/>
    <w:rsid w:val="00894E8B"/>
    <w:rsid w:val="00894EA2"/>
    <w:rsid w:val="00895245"/>
    <w:rsid w:val="00895261"/>
    <w:rsid w:val="008958D9"/>
    <w:rsid w:val="00895D2E"/>
    <w:rsid w:val="0089689A"/>
    <w:rsid w:val="00896C3E"/>
    <w:rsid w:val="008970D6"/>
    <w:rsid w:val="0089750C"/>
    <w:rsid w:val="0089763C"/>
    <w:rsid w:val="008A02E3"/>
    <w:rsid w:val="008A05A5"/>
    <w:rsid w:val="008A06DA"/>
    <w:rsid w:val="008A0F9F"/>
    <w:rsid w:val="008A1026"/>
    <w:rsid w:val="008A1951"/>
    <w:rsid w:val="008A1A08"/>
    <w:rsid w:val="008A1B38"/>
    <w:rsid w:val="008A2133"/>
    <w:rsid w:val="008A22AB"/>
    <w:rsid w:val="008A24DD"/>
    <w:rsid w:val="008A3AC1"/>
    <w:rsid w:val="008A3BB0"/>
    <w:rsid w:val="008A47B7"/>
    <w:rsid w:val="008A4A22"/>
    <w:rsid w:val="008A4DD2"/>
    <w:rsid w:val="008A5429"/>
    <w:rsid w:val="008A6435"/>
    <w:rsid w:val="008B066E"/>
    <w:rsid w:val="008B2530"/>
    <w:rsid w:val="008B2F9C"/>
    <w:rsid w:val="008B323A"/>
    <w:rsid w:val="008B33D0"/>
    <w:rsid w:val="008B33DE"/>
    <w:rsid w:val="008B3DE5"/>
    <w:rsid w:val="008B3F89"/>
    <w:rsid w:val="008B44BC"/>
    <w:rsid w:val="008B4B70"/>
    <w:rsid w:val="008B4E52"/>
    <w:rsid w:val="008B5AA2"/>
    <w:rsid w:val="008B5AFF"/>
    <w:rsid w:val="008B6171"/>
    <w:rsid w:val="008B6780"/>
    <w:rsid w:val="008B6AEF"/>
    <w:rsid w:val="008B7A18"/>
    <w:rsid w:val="008C0190"/>
    <w:rsid w:val="008C04AB"/>
    <w:rsid w:val="008C1670"/>
    <w:rsid w:val="008C18B8"/>
    <w:rsid w:val="008C196E"/>
    <w:rsid w:val="008C215F"/>
    <w:rsid w:val="008C3ADC"/>
    <w:rsid w:val="008C3CC2"/>
    <w:rsid w:val="008C54AC"/>
    <w:rsid w:val="008C5674"/>
    <w:rsid w:val="008C5B79"/>
    <w:rsid w:val="008C5CAB"/>
    <w:rsid w:val="008C5E53"/>
    <w:rsid w:val="008C5FE0"/>
    <w:rsid w:val="008C6760"/>
    <w:rsid w:val="008C6D68"/>
    <w:rsid w:val="008D0ABB"/>
    <w:rsid w:val="008D0C37"/>
    <w:rsid w:val="008D2453"/>
    <w:rsid w:val="008D299A"/>
    <w:rsid w:val="008D2BE9"/>
    <w:rsid w:val="008D2BF4"/>
    <w:rsid w:val="008D317F"/>
    <w:rsid w:val="008D40F4"/>
    <w:rsid w:val="008D4B68"/>
    <w:rsid w:val="008D5143"/>
    <w:rsid w:val="008D5ED0"/>
    <w:rsid w:val="008D621F"/>
    <w:rsid w:val="008D6301"/>
    <w:rsid w:val="008D790B"/>
    <w:rsid w:val="008D7EFE"/>
    <w:rsid w:val="008E0F94"/>
    <w:rsid w:val="008E1649"/>
    <w:rsid w:val="008E17B5"/>
    <w:rsid w:val="008E1AEF"/>
    <w:rsid w:val="008E25A8"/>
    <w:rsid w:val="008E28CF"/>
    <w:rsid w:val="008E2B60"/>
    <w:rsid w:val="008E2EE6"/>
    <w:rsid w:val="008E3AFD"/>
    <w:rsid w:val="008E4FE7"/>
    <w:rsid w:val="008E535E"/>
    <w:rsid w:val="008E54D1"/>
    <w:rsid w:val="008E602A"/>
    <w:rsid w:val="008E6409"/>
    <w:rsid w:val="008F1039"/>
    <w:rsid w:val="008F1ADB"/>
    <w:rsid w:val="008F1E44"/>
    <w:rsid w:val="008F26FB"/>
    <w:rsid w:val="008F2D2A"/>
    <w:rsid w:val="008F3783"/>
    <w:rsid w:val="008F40F4"/>
    <w:rsid w:val="008F434A"/>
    <w:rsid w:val="008F4438"/>
    <w:rsid w:val="008F58DA"/>
    <w:rsid w:val="008F6943"/>
    <w:rsid w:val="008F7C4D"/>
    <w:rsid w:val="008F7F3A"/>
    <w:rsid w:val="00900558"/>
    <w:rsid w:val="00900B07"/>
    <w:rsid w:val="00900DB7"/>
    <w:rsid w:val="00901253"/>
    <w:rsid w:val="00901E53"/>
    <w:rsid w:val="00901F79"/>
    <w:rsid w:val="00902048"/>
    <w:rsid w:val="009034D1"/>
    <w:rsid w:val="009037D3"/>
    <w:rsid w:val="0090399B"/>
    <w:rsid w:val="00903EB0"/>
    <w:rsid w:val="00904881"/>
    <w:rsid w:val="00904E7F"/>
    <w:rsid w:val="009050D2"/>
    <w:rsid w:val="00906736"/>
    <w:rsid w:val="00906A5B"/>
    <w:rsid w:val="009076B7"/>
    <w:rsid w:val="00910066"/>
    <w:rsid w:val="00910357"/>
    <w:rsid w:val="009103B0"/>
    <w:rsid w:val="0091126C"/>
    <w:rsid w:val="00911C3E"/>
    <w:rsid w:val="00913186"/>
    <w:rsid w:val="0091378D"/>
    <w:rsid w:val="00913C6B"/>
    <w:rsid w:val="009147A0"/>
    <w:rsid w:val="00915159"/>
    <w:rsid w:val="009153A7"/>
    <w:rsid w:val="009158FC"/>
    <w:rsid w:val="00916771"/>
    <w:rsid w:val="00916AC9"/>
    <w:rsid w:val="00916D58"/>
    <w:rsid w:val="0091702C"/>
    <w:rsid w:val="0091759B"/>
    <w:rsid w:val="009202FD"/>
    <w:rsid w:val="00921194"/>
    <w:rsid w:val="0092171C"/>
    <w:rsid w:val="009217F9"/>
    <w:rsid w:val="0092198F"/>
    <w:rsid w:val="009242E4"/>
    <w:rsid w:val="00924929"/>
    <w:rsid w:val="00925071"/>
    <w:rsid w:val="00925312"/>
    <w:rsid w:val="00925433"/>
    <w:rsid w:val="009259B4"/>
    <w:rsid w:val="00926034"/>
    <w:rsid w:val="00926187"/>
    <w:rsid w:val="00926A91"/>
    <w:rsid w:val="00926B68"/>
    <w:rsid w:val="0093046D"/>
    <w:rsid w:val="0093054D"/>
    <w:rsid w:val="00930896"/>
    <w:rsid w:val="009312D8"/>
    <w:rsid w:val="00932F57"/>
    <w:rsid w:val="00933C54"/>
    <w:rsid w:val="00934770"/>
    <w:rsid w:val="00934E98"/>
    <w:rsid w:val="009350D1"/>
    <w:rsid w:val="00935864"/>
    <w:rsid w:val="00935C89"/>
    <w:rsid w:val="0093670C"/>
    <w:rsid w:val="00937998"/>
    <w:rsid w:val="009403ED"/>
    <w:rsid w:val="009407E5"/>
    <w:rsid w:val="00940AA8"/>
    <w:rsid w:val="009413C2"/>
    <w:rsid w:val="0094172D"/>
    <w:rsid w:val="009418D1"/>
    <w:rsid w:val="00941BBD"/>
    <w:rsid w:val="009427BB"/>
    <w:rsid w:val="0094361A"/>
    <w:rsid w:val="0094392E"/>
    <w:rsid w:val="00943C1A"/>
    <w:rsid w:val="0094463B"/>
    <w:rsid w:val="00944E40"/>
    <w:rsid w:val="009452AB"/>
    <w:rsid w:val="00945651"/>
    <w:rsid w:val="0094618E"/>
    <w:rsid w:val="009462A3"/>
    <w:rsid w:val="009476F3"/>
    <w:rsid w:val="0094799F"/>
    <w:rsid w:val="0095004B"/>
    <w:rsid w:val="00950788"/>
    <w:rsid w:val="0095097D"/>
    <w:rsid w:val="00950B28"/>
    <w:rsid w:val="00950BB3"/>
    <w:rsid w:val="00950DB0"/>
    <w:rsid w:val="00950F04"/>
    <w:rsid w:val="00951C49"/>
    <w:rsid w:val="00952124"/>
    <w:rsid w:val="009535AD"/>
    <w:rsid w:val="00953713"/>
    <w:rsid w:val="009549CE"/>
    <w:rsid w:val="00954C43"/>
    <w:rsid w:val="00954D20"/>
    <w:rsid w:val="0095563A"/>
    <w:rsid w:val="009561E2"/>
    <w:rsid w:val="00956470"/>
    <w:rsid w:val="00956DCE"/>
    <w:rsid w:val="00957B60"/>
    <w:rsid w:val="00957F61"/>
    <w:rsid w:val="00960A99"/>
    <w:rsid w:val="00961725"/>
    <w:rsid w:val="00962586"/>
    <w:rsid w:val="00962B87"/>
    <w:rsid w:val="00965665"/>
    <w:rsid w:val="00966012"/>
    <w:rsid w:val="009700E5"/>
    <w:rsid w:val="00970602"/>
    <w:rsid w:val="00970714"/>
    <w:rsid w:val="009708F2"/>
    <w:rsid w:val="009711BA"/>
    <w:rsid w:val="009715C1"/>
    <w:rsid w:val="00971E4C"/>
    <w:rsid w:val="009725FD"/>
    <w:rsid w:val="00972961"/>
    <w:rsid w:val="00972A9C"/>
    <w:rsid w:val="00972B1F"/>
    <w:rsid w:val="00973A61"/>
    <w:rsid w:val="0097437A"/>
    <w:rsid w:val="00974A91"/>
    <w:rsid w:val="00974DE9"/>
    <w:rsid w:val="0097515C"/>
    <w:rsid w:val="00976829"/>
    <w:rsid w:val="00976BAD"/>
    <w:rsid w:val="00977FD1"/>
    <w:rsid w:val="0098062E"/>
    <w:rsid w:val="00983D0E"/>
    <w:rsid w:val="009843B2"/>
    <w:rsid w:val="00984856"/>
    <w:rsid w:val="00986845"/>
    <w:rsid w:val="00986F84"/>
    <w:rsid w:val="009905E2"/>
    <w:rsid w:val="00990628"/>
    <w:rsid w:val="009909D9"/>
    <w:rsid w:val="00993367"/>
    <w:rsid w:val="009937CA"/>
    <w:rsid w:val="00994231"/>
    <w:rsid w:val="0099484F"/>
    <w:rsid w:val="00995013"/>
    <w:rsid w:val="00995278"/>
    <w:rsid w:val="009953ED"/>
    <w:rsid w:val="00995848"/>
    <w:rsid w:val="00995AA2"/>
    <w:rsid w:val="0099620A"/>
    <w:rsid w:val="00996A50"/>
    <w:rsid w:val="009971F4"/>
    <w:rsid w:val="00997E8B"/>
    <w:rsid w:val="009A01FD"/>
    <w:rsid w:val="009A1923"/>
    <w:rsid w:val="009A1F1E"/>
    <w:rsid w:val="009A2263"/>
    <w:rsid w:val="009A2591"/>
    <w:rsid w:val="009A283F"/>
    <w:rsid w:val="009A2E2F"/>
    <w:rsid w:val="009A33D5"/>
    <w:rsid w:val="009A362D"/>
    <w:rsid w:val="009A36F6"/>
    <w:rsid w:val="009A38E6"/>
    <w:rsid w:val="009A3CE9"/>
    <w:rsid w:val="009A3D99"/>
    <w:rsid w:val="009A4281"/>
    <w:rsid w:val="009A47E6"/>
    <w:rsid w:val="009A4953"/>
    <w:rsid w:val="009A4F0C"/>
    <w:rsid w:val="009A64DA"/>
    <w:rsid w:val="009A6584"/>
    <w:rsid w:val="009A6F2D"/>
    <w:rsid w:val="009A6F40"/>
    <w:rsid w:val="009A6FC9"/>
    <w:rsid w:val="009A7333"/>
    <w:rsid w:val="009B1D3A"/>
    <w:rsid w:val="009B2062"/>
    <w:rsid w:val="009B232C"/>
    <w:rsid w:val="009B237D"/>
    <w:rsid w:val="009B2B96"/>
    <w:rsid w:val="009B348E"/>
    <w:rsid w:val="009B38DE"/>
    <w:rsid w:val="009B3A9C"/>
    <w:rsid w:val="009B3B45"/>
    <w:rsid w:val="009B4BD1"/>
    <w:rsid w:val="009B4C03"/>
    <w:rsid w:val="009B50E2"/>
    <w:rsid w:val="009B637B"/>
    <w:rsid w:val="009B66E6"/>
    <w:rsid w:val="009B71EB"/>
    <w:rsid w:val="009B7849"/>
    <w:rsid w:val="009B7892"/>
    <w:rsid w:val="009B7B08"/>
    <w:rsid w:val="009B7CBF"/>
    <w:rsid w:val="009C04F0"/>
    <w:rsid w:val="009C1A6A"/>
    <w:rsid w:val="009C1C18"/>
    <w:rsid w:val="009C423C"/>
    <w:rsid w:val="009C47F8"/>
    <w:rsid w:val="009C5152"/>
    <w:rsid w:val="009C6AB1"/>
    <w:rsid w:val="009C7094"/>
    <w:rsid w:val="009C77CA"/>
    <w:rsid w:val="009D1970"/>
    <w:rsid w:val="009D3A93"/>
    <w:rsid w:val="009D3D11"/>
    <w:rsid w:val="009D4899"/>
    <w:rsid w:val="009D559F"/>
    <w:rsid w:val="009D633D"/>
    <w:rsid w:val="009D638F"/>
    <w:rsid w:val="009D671E"/>
    <w:rsid w:val="009D6B79"/>
    <w:rsid w:val="009E00A2"/>
    <w:rsid w:val="009E04D2"/>
    <w:rsid w:val="009E065A"/>
    <w:rsid w:val="009E1F6E"/>
    <w:rsid w:val="009E204A"/>
    <w:rsid w:val="009E218B"/>
    <w:rsid w:val="009E2AB4"/>
    <w:rsid w:val="009E39A9"/>
    <w:rsid w:val="009E3F8B"/>
    <w:rsid w:val="009E41C9"/>
    <w:rsid w:val="009E43A9"/>
    <w:rsid w:val="009E4613"/>
    <w:rsid w:val="009E4F93"/>
    <w:rsid w:val="009E550C"/>
    <w:rsid w:val="009E5853"/>
    <w:rsid w:val="009E6ACE"/>
    <w:rsid w:val="009E6D76"/>
    <w:rsid w:val="009E73DF"/>
    <w:rsid w:val="009E77AB"/>
    <w:rsid w:val="009E7BAB"/>
    <w:rsid w:val="009E7F85"/>
    <w:rsid w:val="009F03D6"/>
    <w:rsid w:val="009F0FB1"/>
    <w:rsid w:val="009F287F"/>
    <w:rsid w:val="009F2979"/>
    <w:rsid w:val="009F2ABD"/>
    <w:rsid w:val="009F2AF6"/>
    <w:rsid w:val="009F2BD1"/>
    <w:rsid w:val="009F3149"/>
    <w:rsid w:val="009F38CF"/>
    <w:rsid w:val="009F49F7"/>
    <w:rsid w:val="009F4EBE"/>
    <w:rsid w:val="009F5402"/>
    <w:rsid w:val="009F58BE"/>
    <w:rsid w:val="009F5CF7"/>
    <w:rsid w:val="009F6F81"/>
    <w:rsid w:val="009F739F"/>
    <w:rsid w:val="009F7A3F"/>
    <w:rsid w:val="009F7B44"/>
    <w:rsid w:val="009F7D30"/>
    <w:rsid w:val="00A006D8"/>
    <w:rsid w:val="00A01060"/>
    <w:rsid w:val="00A01184"/>
    <w:rsid w:val="00A01670"/>
    <w:rsid w:val="00A02CC3"/>
    <w:rsid w:val="00A031CB"/>
    <w:rsid w:val="00A04E0A"/>
    <w:rsid w:val="00A050E8"/>
    <w:rsid w:val="00A0511C"/>
    <w:rsid w:val="00A05324"/>
    <w:rsid w:val="00A05405"/>
    <w:rsid w:val="00A0540F"/>
    <w:rsid w:val="00A05E84"/>
    <w:rsid w:val="00A06B9B"/>
    <w:rsid w:val="00A1050A"/>
    <w:rsid w:val="00A10BEC"/>
    <w:rsid w:val="00A10ED9"/>
    <w:rsid w:val="00A11958"/>
    <w:rsid w:val="00A12512"/>
    <w:rsid w:val="00A12660"/>
    <w:rsid w:val="00A128D9"/>
    <w:rsid w:val="00A129EE"/>
    <w:rsid w:val="00A13502"/>
    <w:rsid w:val="00A13917"/>
    <w:rsid w:val="00A13C44"/>
    <w:rsid w:val="00A13D78"/>
    <w:rsid w:val="00A141FD"/>
    <w:rsid w:val="00A14E39"/>
    <w:rsid w:val="00A15788"/>
    <w:rsid w:val="00A15AE6"/>
    <w:rsid w:val="00A15D0F"/>
    <w:rsid w:val="00A166FA"/>
    <w:rsid w:val="00A16B5C"/>
    <w:rsid w:val="00A174CC"/>
    <w:rsid w:val="00A1752C"/>
    <w:rsid w:val="00A176B6"/>
    <w:rsid w:val="00A17729"/>
    <w:rsid w:val="00A2076A"/>
    <w:rsid w:val="00A21327"/>
    <w:rsid w:val="00A216FD"/>
    <w:rsid w:val="00A21AA9"/>
    <w:rsid w:val="00A21D7E"/>
    <w:rsid w:val="00A220AF"/>
    <w:rsid w:val="00A233CE"/>
    <w:rsid w:val="00A23DD8"/>
    <w:rsid w:val="00A240C9"/>
    <w:rsid w:val="00A249BC"/>
    <w:rsid w:val="00A25968"/>
    <w:rsid w:val="00A26209"/>
    <w:rsid w:val="00A26AF8"/>
    <w:rsid w:val="00A271B5"/>
    <w:rsid w:val="00A27251"/>
    <w:rsid w:val="00A27417"/>
    <w:rsid w:val="00A3108B"/>
    <w:rsid w:val="00A31420"/>
    <w:rsid w:val="00A3165D"/>
    <w:rsid w:val="00A31B65"/>
    <w:rsid w:val="00A321C5"/>
    <w:rsid w:val="00A32311"/>
    <w:rsid w:val="00A32385"/>
    <w:rsid w:val="00A329DD"/>
    <w:rsid w:val="00A33CFB"/>
    <w:rsid w:val="00A34D35"/>
    <w:rsid w:val="00A34F65"/>
    <w:rsid w:val="00A34FA8"/>
    <w:rsid w:val="00A357F5"/>
    <w:rsid w:val="00A35E6F"/>
    <w:rsid w:val="00A36365"/>
    <w:rsid w:val="00A365D5"/>
    <w:rsid w:val="00A369C4"/>
    <w:rsid w:val="00A37342"/>
    <w:rsid w:val="00A374A3"/>
    <w:rsid w:val="00A3776A"/>
    <w:rsid w:val="00A37971"/>
    <w:rsid w:val="00A400D6"/>
    <w:rsid w:val="00A409C2"/>
    <w:rsid w:val="00A41001"/>
    <w:rsid w:val="00A411E9"/>
    <w:rsid w:val="00A41A05"/>
    <w:rsid w:val="00A4289D"/>
    <w:rsid w:val="00A42E94"/>
    <w:rsid w:val="00A4440E"/>
    <w:rsid w:val="00A45A96"/>
    <w:rsid w:val="00A4683F"/>
    <w:rsid w:val="00A474B3"/>
    <w:rsid w:val="00A50E21"/>
    <w:rsid w:val="00A515DC"/>
    <w:rsid w:val="00A51E2B"/>
    <w:rsid w:val="00A526C4"/>
    <w:rsid w:val="00A52BBA"/>
    <w:rsid w:val="00A52F16"/>
    <w:rsid w:val="00A53D6F"/>
    <w:rsid w:val="00A552CE"/>
    <w:rsid w:val="00A556C3"/>
    <w:rsid w:val="00A557A7"/>
    <w:rsid w:val="00A55A3A"/>
    <w:rsid w:val="00A5678C"/>
    <w:rsid w:val="00A569BC"/>
    <w:rsid w:val="00A569FF"/>
    <w:rsid w:val="00A56ABF"/>
    <w:rsid w:val="00A5701D"/>
    <w:rsid w:val="00A60587"/>
    <w:rsid w:val="00A609DE"/>
    <w:rsid w:val="00A60F4A"/>
    <w:rsid w:val="00A61302"/>
    <w:rsid w:val="00A61AF1"/>
    <w:rsid w:val="00A629F6"/>
    <w:rsid w:val="00A64082"/>
    <w:rsid w:val="00A649A5"/>
    <w:rsid w:val="00A65CD6"/>
    <w:rsid w:val="00A65D27"/>
    <w:rsid w:val="00A66DCE"/>
    <w:rsid w:val="00A71579"/>
    <w:rsid w:val="00A718CA"/>
    <w:rsid w:val="00A71FFA"/>
    <w:rsid w:val="00A72BC7"/>
    <w:rsid w:val="00A72F13"/>
    <w:rsid w:val="00A7308A"/>
    <w:rsid w:val="00A74398"/>
    <w:rsid w:val="00A7540A"/>
    <w:rsid w:val="00A7756F"/>
    <w:rsid w:val="00A81072"/>
    <w:rsid w:val="00A81097"/>
    <w:rsid w:val="00A818CF"/>
    <w:rsid w:val="00A81CDB"/>
    <w:rsid w:val="00A82ABF"/>
    <w:rsid w:val="00A82F6F"/>
    <w:rsid w:val="00A84191"/>
    <w:rsid w:val="00A8496E"/>
    <w:rsid w:val="00A84B2F"/>
    <w:rsid w:val="00A851EB"/>
    <w:rsid w:val="00A85502"/>
    <w:rsid w:val="00A85985"/>
    <w:rsid w:val="00A85BBF"/>
    <w:rsid w:val="00A85C8B"/>
    <w:rsid w:val="00A86767"/>
    <w:rsid w:val="00A86A69"/>
    <w:rsid w:val="00A87A3F"/>
    <w:rsid w:val="00A9042C"/>
    <w:rsid w:val="00A92A8F"/>
    <w:rsid w:val="00A93420"/>
    <w:rsid w:val="00A9362B"/>
    <w:rsid w:val="00A940D2"/>
    <w:rsid w:val="00A944CB"/>
    <w:rsid w:val="00A94FA2"/>
    <w:rsid w:val="00A96633"/>
    <w:rsid w:val="00A977D2"/>
    <w:rsid w:val="00A979D3"/>
    <w:rsid w:val="00A97FD7"/>
    <w:rsid w:val="00AA0948"/>
    <w:rsid w:val="00AA166C"/>
    <w:rsid w:val="00AA2554"/>
    <w:rsid w:val="00AA2791"/>
    <w:rsid w:val="00AA309D"/>
    <w:rsid w:val="00AA420B"/>
    <w:rsid w:val="00AA420E"/>
    <w:rsid w:val="00AA4437"/>
    <w:rsid w:val="00AA48D9"/>
    <w:rsid w:val="00AA4CC7"/>
    <w:rsid w:val="00AA5648"/>
    <w:rsid w:val="00AA5B6B"/>
    <w:rsid w:val="00AA6033"/>
    <w:rsid w:val="00AA6E29"/>
    <w:rsid w:val="00AA730B"/>
    <w:rsid w:val="00AA798B"/>
    <w:rsid w:val="00AA7AB6"/>
    <w:rsid w:val="00AA7BDE"/>
    <w:rsid w:val="00AA7F1C"/>
    <w:rsid w:val="00AB0568"/>
    <w:rsid w:val="00AB0FB0"/>
    <w:rsid w:val="00AB1DE3"/>
    <w:rsid w:val="00AB30C8"/>
    <w:rsid w:val="00AB38A3"/>
    <w:rsid w:val="00AB39F4"/>
    <w:rsid w:val="00AB3BC8"/>
    <w:rsid w:val="00AB44C6"/>
    <w:rsid w:val="00AB46D2"/>
    <w:rsid w:val="00AB4BFF"/>
    <w:rsid w:val="00AB4FBB"/>
    <w:rsid w:val="00AB4FED"/>
    <w:rsid w:val="00AB66CA"/>
    <w:rsid w:val="00AB6B9A"/>
    <w:rsid w:val="00AB6C54"/>
    <w:rsid w:val="00AB77E7"/>
    <w:rsid w:val="00AB79AB"/>
    <w:rsid w:val="00AB7E67"/>
    <w:rsid w:val="00AC18CD"/>
    <w:rsid w:val="00AC2CBF"/>
    <w:rsid w:val="00AC2F63"/>
    <w:rsid w:val="00AC339D"/>
    <w:rsid w:val="00AC379E"/>
    <w:rsid w:val="00AC3F44"/>
    <w:rsid w:val="00AC41AA"/>
    <w:rsid w:val="00AC477D"/>
    <w:rsid w:val="00AC5601"/>
    <w:rsid w:val="00AC576C"/>
    <w:rsid w:val="00AC5C73"/>
    <w:rsid w:val="00AC5CF3"/>
    <w:rsid w:val="00AC6341"/>
    <w:rsid w:val="00AC695E"/>
    <w:rsid w:val="00AC747D"/>
    <w:rsid w:val="00AC7BB0"/>
    <w:rsid w:val="00AD00AA"/>
    <w:rsid w:val="00AD0C05"/>
    <w:rsid w:val="00AD18FD"/>
    <w:rsid w:val="00AD1A93"/>
    <w:rsid w:val="00AD1D96"/>
    <w:rsid w:val="00AD2270"/>
    <w:rsid w:val="00AD2461"/>
    <w:rsid w:val="00AD2BF2"/>
    <w:rsid w:val="00AD348D"/>
    <w:rsid w:val="00AD518B"/>
    <w:rsid w:val="00AD5A96"/>
    <w:rsid w:val="00AD61B4"/>
    <w:rsid w:val="00AD61ED"/>
    <w:rsid w:val="00AD7153"/>
    <w:rsid w:val="00AE0037"/>
    <w:rsid w:val="00AE0E49"/>
    <w:rsid w:val="00AE0E55"/>
    <w:rsid w:val="00AE10A6"/>
    <w:rsid w:val="00AE187A"/>
    <w:rsid w:val="00AE1CDA"/>
    <w:rsid w:val="00AE2933"/>
    <w:rsid w:val="00AE321B"/>
    <w:rsid w:val="00AE3814"/>
    <w:rsid w:val="00AE45F4"/>
    <w:rsid w:val="00AE4A62"/>
    <w:rsid w:val="00AE4C02"/>
    <w:rsid w:val="00AE51BA"/>
    <w:rsid w:val="00AE5CD8"/>
    <w:rsid w:val="00AE69CC"/>
    <w:rsid w:val="00AE6AA9"/>
    <w:rsid w:val="00AE6C97"/>
    <w:rsid w:val="00AE73E9"/>
    <w:rsid w:val="00AE77CD"/>
    <w:rsid w:val="00AE7BBF"/>
    <w:rsid w:val="00AF06A0"/>
    <w:rsid w:val="00AF1C28"/>
    <w:rsid w:val="00AF24A8"/>
    <w:rsid w:val="00AF2523"/>
    <w:rsid w:val="00AF2B87"/>
    <w:rsid w:val="00AF31D1"/>
    <w:rsid w:val="00AF31EE"/>
    <w:rsid w:val="00AF3250"/>
    <w:rsid w:val="00AF3747"/>
    <w:rsid w:val="00AF3752"/>
    <w:rsid w:val="00AF39AB"/>
    <w:rsid w:val="00AF498A"/>
    <w:rsid w:val="00AF4D99"/>
    <w:rsid w:val="00AF531D"/>
    <w:rsid w:val="00AF580A"/>
    <w:rsid w:val="00AF585C"/>
    <w:rsid w:val="00AF6777"/>
    <w:rsid w:val="00AF78C6"/>
    <w:rsid w:val="00B00186"/>
    <w:rsid w:val="00B00927"/>
    <w:rsid w:val="00B01B48"/>
    <w:rsid w:val="00B01EC1"/>
    <w:rsid w:val="00B029FA"/>
    <w:rsid w:val="00B04388"/>
    <w:rsid w:val="00B04463"/>
    <w:rsid w:val="00B04F44"/>
    <w:rsid w:val="00B050F3"/>
    <w:rsid w:val="00B05119"/>
    <w:rsid w:val="00B055FB"/>
    <w:rsid w:val="00B05828"/>
    <w:rsid w:val="00B05925"/>
    <w:rsid w:val="00B05D7F"/>
    <w:rsid w:val="00B05D92"/>
    <w:rsid w:val="00B06E5F"/>
    <w:rsid w:val="00B07B1F"/>
    <w:rsid w:val="00B07D63"/>
    <w:rsid w:val="00B10482"/>
    <w:rsid w:val="00B10AC7"/>
    <w:rsid w:val="00B10D15"/>
    <w:rsid w:val="00B110F4"/>
    <w:rsid w:val="00B1279B"/>
    <w:rsid w:val="00B1381F"/>
    <w:rsid w:val="00B14440"/>
    <w:rsid w:val="00B144FB"/>
    <w:rsid w:val="00B145B6"/>
    <w:rsid w:val="00B148E1"/>
    <w:rsid w:val="00B152BD"/>
    <w:rsid w:val="00B15C2A"/>
    <w:rsid w:val="00B15D76"/>
    <w:rsid w:val="00B15DD8"/>
    <w:rsid w:val="00B1664D"/>
    <w:rsid w:val="00B16693"/>
    <w:rsid w:val="00B16714"/>
    <w:rsid w:val="00B1749B"/>
    <w:rsid w:val="00B17DD0"/>
    <w:rsid w:val="00B17E33"/>
    <w:rsid w:val="00B20115"/>
    <w:rsid w:val="00B201CB"/>
    <w:rsid w:val="00B20B1D"/>
    <w:rsid w:val="00B21923"/>
    <w:rsid w:val="00B2208C"/>
    <w:rsid w:val="00B230DB"/>
    <w:rsid w:val="00B23185"/>
    <w:rsid w:val="00B23D4D"/>
    <w:rsid w:val="00B24EBD"/>
    <w:rsid w:val="00B25078"/>
    <w:rsid w:val="00B250D1"/>
    <w:rsid w:val="00B251F4"/>
    <w:rsid w:val="00B252A3"/>
    <w:rsid w:val="00B254DA"/>
    <w:rsid w:val="00B2664E"/>
    <w:rsid w:val="00B2695F"/>
    <w:rsid w:val="00B276A1"/>
    <w:rsid w:val="00B27D63"/>
    <w:rsid w:val="00B27EE3"/>
    <w:rsid w:val="00B31D19"/>
    <w:rsid w:val="00B32D5D"/>
    <w:rsid w:val="00B33F4D"/>
    <w:rsid w:val="00B344BD"/>
    <w:rsid w:val="00B34C43"/>
    <w:rsid w:val="00B35F70"/>
    <w:rsid w:val="00B3641B"/>
    <w:rsid w:val="00B370FB"/>
    <w:rsid w:val="00B37543"/>
    <w:rsid w:val="00B37B6D"/>
    <w:rsid w:val="00B40618"/>
    <w:rsid w:val="00B40AE9"/>
    <w:rsid w:val="00B41356"/>
    <w:rsid w:val="00B422CE"/>
    <w:rsid w:val="00B4366C"/>
    <w:rsid w:val="00B43F61"/>
    <w:rsid w:val="00B44033"/>
    <w:rsid w:val="00B44D2B"/>
    <w:rsid w:val="00B44F60"/>
    <w:rsid w:val="00B457ED"/>
    <w:rsid w:val="00B46384"/>
    <w:rsid w:val="00B468B4"/>
    <w:rsid w:val="00B46BBC"/>
    <w:rsid w:val="00B47607"/>
    <w:rsid w:val="00B47736"/>
    <w:rsid w:val="00B479AB"/>
    <w:rsid w:val="00B50D4A"/>
    <w:rsid w:val="00B515B8"/>
    <w:rsid w:val="00B51FCE"/>
    <w:rsid w:val="00B531BF"/>
    <w:rsid w:val="00B53215"/>
    <w:rsid w:val="00B53701"/>
    <w:rsid w:val="00B54488"/>
    <w:rsid w:val="00B54D73"/>
    <w:rsid w:val="00B5556D"/>
    <w:rsid w:val="00B55C7A"/>
    <w:rsid w:val="00B55EBB"/>
    <w:rsid w:val="00B564ED"/>
    <w:rsid w:val="00B56D0A"/>
    <w:rsid w:val="00B57583"/>
    <w:rsid w:val="00B5796B"/>
    <w:rsid w:val="00B57C92"/>
    <w:rsid w:val="00B601FB"/>
    <w:rsid w:val="00B60BCC"/>
    <w:rsid w:val="00B61268"/>
    <w:rsid w:val="00B63384"/>
    <w:rsid w:val="00B63BA6"/>
    <w:rsid w:val="00B64883"/>
    <w:rsid w:val="00B649B7"/>
    <w:rsid w:val="00B656AD"/>
    <w:rsid w:val="00B66166"/>
    <w:rsid w:val="00B666FB"/>
    <w:rsid w:val="00B675F6"/>
    <w:rsid w:val="00B7019C"/>
    <w:rsid w:val="00B703AE"/>
    <w:rsid w:val="00B70537"/>
    <w:rsid w:val="00B70BDE"/>
    <w:rsid w:val="00B710C6"/>
    <w:rsid w:val="00B714E7"/>
    <w:rsid w:val="00B71E53"/>
    <w:rsid w:val="00B72262"/>
    <w:rsid w:val="00B7243E"/>
    <w:rsid w:val="00B7263E"/>
    <w:rsid w:val="00B72DB7"/>
    <w:rsid w:val="00B73005"/>
    <w:rsid w:val="00B73A37"/>
    <w:rsid w:val="00B73BD2"/>
    <w:rsid w:val="00B74257"/>
    <w:rsid w:val="00B74331"/>
    <w:rsid w:val="00B74E50"/>
    <w:rsid w:val="00B74F8F"/>
    <w:rsid w:val="00B75F04"/>
    <w:rsid w:val="00B7606F"/>
    <w:rsid w:val="00B764D0"/>
    <w:rsid w:val="00B76B30"/>
    <w:rsid w:val="00B77A48"/>
    <w:rsid w:val="00B77AD6"/>
    <w:rsid w:val="00B77AE1"/>
    <w:rsid w:val="00B77ECF"/>
    <w:rsid w:val="00B77F65"/>
    <w:rsid w:val="00B804C5"/>
    <w:rsid w:val="00B804CB"/>
    <w:rsid w:val="00B80E56"/>
    <w:rsid w:val="00B8197A"/>
    <w:rsid w:val="00B8250F"/>
    <w:rsid w:val="00B829A1"/>
    <w:rsid w:val="00B83F7D"/>
    <w:rsid w:val="00B8473E"/>
    <w:rsid w:val="00B8484B"/>
    <w:rsid w:val="00B851EB"/>
    <w:rsid w:val="00B85429"/>
    <w:rsid w:val="00B8570A"/>
    <w:rsid w:val="00B85931"/>
    <w:rsid w:val="00B860EF"/>
    <w:rsid w:val="00B862F2"/>
    <w:rsid w:val="00B8643B"/>
    <w:rsid w:val="00B86AC0"/>
    <w:rsid w:val="00B87196"/>
    <w:rsid w:val="00B875D8"/>
    <w:rsid w:val="00B90978"/>
    <w:rsid w:val="00B909F7"/>
    <w:rsid w:val="00B91087"/>
    <w:rsid w:val="00B91AD1"/>
    <w:rsid w:val="00B929AB"/>
    <w:rsid w:val="00B92B32"/>
    <w:rsid w:val="00B92B6E"/>
    <w:rsid w:val="00B9350E"/>
    <w:rsid w:val="00B93A3D"/>
    <w:rsid w:val="00B9411B"/>
    <w:rsid w:val="00B947B2"/>
    <w:rsid w:val="00B95413"/>
    <w:rsid w:val="00B954CE"/>
    <w:rsid w:val="00B956FA"/>
    <w:rsid w:val="00B96774"/>
    <w:rsid w:val="00B969E8"/>
    <w:rsid w:val="00B9739E"/>
    <w:rsid w:val="00B97956"/>
    <w:rsid w:val="00B97E69"/>
    <w:rsid w:val="00BA0963"/>
    <w:rsid w:val="00BA097A"/>
    <w:rsid w:val="00BA1874"/>
    <w:rsid w:val="00BA2173"/>
    <w:rsid w:val="00BA22A2"/>
    <w:rsid w:val="00BA2346"/>
    <w:rsid w:val="00BA2CAD"/>
    <w:rsid w:val="00BA2E0D"/>
    <w:rsid w:val="00BA34A0"/>
    <w:rsid w:val="00BA36EA"/>
    <w:rsid w:val="00BA38A1"/>
    <w:rsid w:val="00BA4697"/>
    <w:rsid w:val="00BA54C3"/>
    <w:rsid w:val="00BA763E"/>
    <w:rsid w:val="00BA7FDA"/>
    <w:rsid w:val="00BB0EFC"/>
    <w:rsid w:val="00BB17B8"/>
    <w:rsid w:val="00BB1913"/>
    <w:rsid w:val="00BB2A36"/>
    <w:rsid w:val="00BB2B69"/>
    <w:rsid w:val="00BB2EC4"/>
    <w:rsid w:val="00BB2FA1"/>
    <w:rsid w:val="00BB6046"/>
    <w:rsid w:val="00BB6B41"/>
    <w:rsid w:val="00BB6C16"/>
    <w:rsid w:val="00BB761B"/>
    <w:rsid w:val="00BB7E68"/>
    <w:rsid w:val="00BB7F4D"/>
    <w:rsid w:val="00BC0152"/>
    <w:rsid w:val="00BC1275"/>
    <w:rsid w:val="00BC2180"/>
    <w:rsid w:val="00BC2269"/>
    <w:rsid w:val="00BC28FC"/>
    <w:rsid w:val="00BC2A5A"/>
    <w:rsid w:val="00BC4201"/>
    <w:rsid w:val="00BC4A3B"/>
    <w:rsid w:val="00BC4C4D"/>
    <w:rsid w:val="00BC6A9B"/>
    <w:rsid w:val="00BC75FC"/>
    <w:rsid w:val="00BC765B"/>
    <w:rsid w:val="00BC77CD"/>
    <w:rsid w:val="00BC7B45"/>
    <w:rsid w:val="00BC7F2E"/>
    <w:rsid w:val="00BD02B9"/>
    <w:rsid w:val="00BD0DB1"/>
    <w:rsid w:val="00BD258E"/>
    <w:rsid w:val="00BD273C"/>
    <w:rsid w:val="00BD2BC8"/>
    <w:rsid w:val="00BD39B7"/>
    <w:rsid w:val="00BD3AF7"/>
    <w:rsid w:val="00BD3E62"/>
    <w:rsid w:val="00BD4AEF"/>
    <w:rsid w:val="00BD4E51"/>
    <w:rsid w:val="00BD5160"/>
    <w:rsid w:val="00BD56F7"/>
    <w:rsid w:val="00BD5A18"/>
    <w:rsid w:val="00BD6165"/>
    <w:rsid w:val="00BD619E"/>
    <w:rsid w:val="00BD6594"/>
    <w:rsid w:val="00BD6DEF"/>
    <w:rsid w:val="00BD6F93"/>
    <w:rsid w:val="00BE16F6"/>
    <w:rsid w:val="00BE1FFC"/>
    <w:rsid w:val="00BE2A4C"/>
    <w:rsid w:val="00BE2C0F"/>
    <w:rsid w:val="00BE341E"/>
    <w:rsid w:val="00BE3E2A"/>
    <w:rsid w:val="00BE403C"/>
    <w:rsid w:val="00BE478A"/>
    <w:rsid w:val="00BE4807"/>
    <w:rsid w:val="00BE4CE4"/>
    <w:rsid w:val="00BE5170"/>
    <w:rsid w:val="00BE51A7"/>
    <w:rsid w:val="00BE54FE"/>
    <w:rsid w:val="00BE66B2"/>
    <w:rsid w:val="00BE7142"/>
    <w:rsid w:val="00BE7334"/>
    <w:rsid w:val="00BE747A"/>
    <w:rsid w:val="00BE7B53"/>
    <w:rsid w:val="00BE7C92"/>
    <w:rsid w:val="00BE7EA7"/>
    <w:rsid w:val="00BF01B9"/>
    <w:rsid w:val="00BF0214"/>
    <w:rsid w:val="00BF0288"/>
    <w:rsid w:val="00BF0C2D"/>
    <w:rsid w:val="00BF0E29"/>
    <w:rsid w:val="00BF192C"/>
    <w:rsid w:val="00BF1C25"/>
    <w:rsid w:val="00BF1C97"/>
    <w:rsid w:val="00BF2034"/>
    <w:rsid w:val="00BF210C"/>
    <w:rsid w:val="00BF4803"/>
    <w:rsid w:val="00BF4ED8"/>
    <w:rsid w:val="00BF4F22"/>
    <w:rsid w:val="00BF5698"/>
    <w:rsid w:val="00BF59E8"/>
    <w:rsid w:val="00BF6B94"/>
    <w:rsid w:val="00BF6E85"/>
    <w:rsid w:val="00C003E1"/>
    <w:rsid w:val="00C01408"/>
    <w:rsid w:val="00C01750"/>
    <w:rsid w:val="00C049CD"/>
    <w:rsid w:val="00C04D59"/>
    <w:rsid w:val="00C05DA5"/>
    <w:rsid w:val="00C05E3F"/>
    <w:rsid w:val="00C0727C"/>
    <w:rsid w:val="00C074D5"/>
    <w:rsid w:val="00C0760D"/>
    <w:rsid w:val="00C103B5"/>
    <w:rsid w:val="00C10A3A"/>
    <w:rsid w:val="00C115AA"/>
    <w:rsid w:val="00C12582"/>
    <w:rsid w:val="00C12C8E"/>
    <w:rsid w:val="00C12D37"/>
    <w:rsid w:val="00C135E4"/>
    <w:rsid w:val="00C13FE5"/>
    <w:rsid w:val="00C14245"/>
    <w:rsid w:val="00C14C43"/>
    <w:rsid w:val="00C14E24"/>
    <w:rsid w:val="00C15000"/>
    <w:rsid w:val="00C153C2"/>
    <w:rsid w:val="00C15E9F"/>
    <w:rsid w:val="00C17D8F"/>
    <w:rsid w:val="00C203BE"/>
    <w:rsid w:val="00C218F0"/>
    <w:rsid w:val="00C21966"/>
    <w:rsid w:val="00C21D08"/>
    <w:rsid w:val="00C22B9D"/>
    <w:rsid w:val="00C22C21"/>
    <w:rsid w:val="00C246AA"/>
    <w:rsid w:val="00C262C2"/>
    <w:rsid w:val="00C26B5D"/>
    <w:rsid w:val="00C26F81"/>
    <w:rsid w:val="00C278F7"/>
    <w:rsid w:val="00C27AC5"/>
    <w:rsid w:val="00C31176"/>
    <w:rsid w:val="00C31252"/>
    <w:rsid w:val="00C31361"/>
    <w:rsid w:val="00C313BB"/>
    <w:rsid w:val="00C3179B"/>
    <w:rsid w:val="00C31886"/>
    <w:rsid w:val="00C319A5"/>
    <w:rsid w:val="00C31A72"/>
    <w:rsid w:val="00C3217C"/>
    <w:rsid w:val="00C32476"/>
    <w:rsid w:val="00C32FE2"/>
    <w:rsid w:val="00C3325F"/>
    <w:rsid w:val="00C33775"/>
    <w:rsid w:val="00C33C55"/>
    <w:rsid w:val="00C33CB2"/>
    <w:rsid w:val="00C340DF"/>
    <w:rsid w:val="00C34BAA"/>
    <w:rsid w:val="00C36381"/>
    <w:rsid w:val="00C36B87"/>
    <w:rsid w:val="00C400E9"/>
    <w:rsid w:val="00C40314"/>
    <w:rsid w:val="00C40E6D"/>
    <w:rsid w:val="00C41014"/>
    <w:rsid w:val="00C4140C"/>
    <w:rsid w:val="00C41C8E"/>
    <w:rsid w:val="00C429E2"/>
    <w:rsid w:val="00C44B4B"/>
    <w:rsid w:val="00C44DE2"/>
    <w:rsid w:val="00C45031"/>
    <w:rsid w:val="00C45112"/>
    <w:rsid w:val="00C453F7"/>
    <w:rsid w:val="00C457FB"/>
    <w:rsid w:val="00C45C2E"/>
    <w:rsid w:val="00C472F7"/>
    <w:rsid w:val="00C47353"/>
    <w:rsid w:val="00C50125"/>
    <w:rsid w:val="00C51BAB"/>
    <w:rsid w:val="00C5224D"/>
    <w:rsid w:val="00C52492"/>
    <w:rsid w:val="00C52542"/>
    <w:rsid w:val="00C5280E"/>
    <w:rsid w:val="00C52CEE"/>
    <w:rsid w:val="00C52F16"/>
    <w:rsid w:val="00C531A7"/>
    <w:rsid w:val="00C53803"/>
    <w:rsid w:val="00C541C4"/>
    <w:rsid w:val="00C54E3D"/>
    <w:rsid w:val="00C55190"/>
    <w:rsid w:val="00C556C1"/>
    <w:rsid w:val="00C55774"/>
    <w:rsid w:val="00C55B40"/>
    <w:rsid w:val="00C56078"/>
    <w:rsid w:val="00C5623E"/>
    <w:rsid w:val="00C56AF4"/>
    <w:rsid w:val="00C57545"/>
    <w:rsid w:val="00C57556"/>
    <w:rsid w:val="00C57751"/>
    <w:rsid w:val="00C60D46"/>
    <w:rsid w:val="00C613CF"/>
    <w:rsid w:val="00C61954"/>
    <w:rsid w:val="00C6302F"/>
    <w:rsid w:val="00C63453"/>
    <w:rsid w:val="00C656EF"/>
    <w:rsid w:val="00C665B5"/>
    <w:rsid w:val="00C66655"/>
    <w:rsid w:val="00C67FC9"/>
    <w:rsid w:val="00C7027A"/>
    <w:rsid w:val="00C70371"/>
    <w:rsid w:val="00C72C43"/>
    <w:rsid w:val="00C73B75"/>
    <w:rsid w:val="00C74383"/>
    <w:rsid w:val="00C74868"/>
    <w:rsid w:val="00C752EB"/>
    <w:rsid w:val="00C75485"/>
    <w:rsid w:val="00C75774"/>
    <w:rsid w:val="00C776E2"/>
    <w:rsid w:val="00C8013D"/>
    <w:rsid w:val="00C8022D"/>
    <w:rsid w:val="00C81551"/>
    <w:rsid w:val="00C82561"/>
    <w:rsid w:val="00C82986"/>
    <w:rsid w:val="00C83AAB"/>
    <w:rsid w:val="00C8471E"/>
    <w:rsid w:val="00C85382"/>
    <w:rsid w:val="00C86233"/>
    <w:rsid w:val="00C8652D"/>
    <w:rsid w:val="00C86626"/>
    <w:rsid w:val="00C86633"/>
    <w:rsid w:val="00C86B68"/>
    <w:rsid w:val="00C871D7"/>
    <w:rsid w:val="00C87847"/>
    <w:rsid w:val="00C87991"/>
    <w:rsid w:val="00C87DD2"/>
    <w:rsid w:val="00C902C4"/>
    <w:rsid w:val="00C90B15"/>
    <w:rsid w:val="00C90D9C"/>
    <w:rsid w:val="00C91270"/>
    <w:rsid w:val="00C92440"/>
    <w:rsid w:val="00C93241"/>
    <w:rsid w:val="00C94F31"/>
    <w:rsid w:val="00C951D3"/>
    <w:rsid w:val="00C95535"/>
    <w:rsid w:val="00C959C2"/>
    <w:rsid w:val="00C961D5"/>
    <w:rsid w:val="00C96658"/>
    <w:rsid w:val="00CA0573"/>
    <w:rsid w:val="00CA0795"/>
    <w:rsid w:val="00CA0C88"/>
    <w:rsid w:val="00CA0C9C"/>
    <w:rsid w:val="00CA12FA"/>
    <w:rsid w:val="00CA1D0F"/>
    <w:rsid w:val="00CA1E9A"/>
    <w:rsid w:val="00CA3338"/>
    <w:rsid w:val="00CA4802"/>
    <w:rsid w:val="00CA4963"/>
    <w:rsid w:val="00CA5DBD"/>
    <w:rsid w:val="00CA5E89"/>
    <w:rsid w:val="00CA5F76"/>
    <w:rsid w:val="00CA6008"/>
    <w:rsid w:val="00CA6625"/>
    <w:rsid w:val="00CA6CE3"/>
    <w:rsid w:val="00CA7E8B"/>
    <w:rsid w:val="00CB0CFA"/>
    <w:rsid w:val="00CB13DC"/>
    <w:rsid w:val="00CB1691"/>
    <w:rsid w:val="00CB272D"/>
    <w:rsid w:val="00CB2AE7"/>
    <w:rsid w:val="00CB30FE"/>
    <w:rsid w:val="00CB3A30"/>
    <w:rsid w:val="00CB403C"/>
    <w:rsid w:val="00CB40C0"/>
    <w:rsid w:val="00CB532E"/>
    <w:rsid w:val="00CB583E"/>
    <w:rsid w:val="00CB5BC6"/>
    <w:rsid w:val="00CB5BFD"/>
    <w:rsid w:val="00CB6E4C"/>
    <w:rsid w:val="00CB7158"/>
    <w:rsid w:val="00CC0059"/>
    <w:rsid w:val="00CC0ACA"/>
    <w:rsid w:val="00CC1068"/>
    <w:rsid w:val="00CC1DEC"/>
    <w:rsid w:val="00CC223A"/>
    <w:rsid w:val="00CC2793"/>
    <w:rsid w:val="00CC35D7"/>
    <w:rsid w:val="00CC43A9"/>
    <w:rsid w:val="00CC4CE2"/>
    <w:rsid w:val="00CC51BF"/>
    <w:rsid w:val="00CC60D0"/>
    <w:rsid w:val="00CC6781"/>
    <w:rsid w:val="00CC7A8F"/>
    <w:rsid w:val="00CD00B3"/>
    <w:rsid w:val="00CD0988"/>
    <w:rsid w:val="00CD0A1D"/>
    <w:rsid w:val="00CD1800"/>
    <w:rsid w:val="00CD1E4C"/>
    <w:rsid w:val="00CD2011"/>
    <w:rsid w:val="00CD341B"/>
    <w:rsid w:val="00CD3573"/>
    <w:rsid w:val="00CD3662"/>
    <w:rsid w:val="00CD49EE"/>
    <w:rsid w:val="00CD585B"/>
    <w:rsid w:val="00CD5C50"/>
    <w:rsid w:val="00CD5F1C"/>
    <w:rsid w:val="00CD6069"/>
    <w:rsid w:val="00CD7719"/>
    <w:rsid w:val="00CE09D6"/>
    <w:rsid w:val="00CE18A8"/>
    <w:rsid w:val="00CE2264"/>
    <w:rsid w:val="00CE2900"/>
    <w:rsid w:val="00CE2A8F"/>
    <w:rsid w:val="00CE324A"/>
    <w:rsid w:val="00CE399A"/>
    <w:rsid w:val="00CE40F5"/>
    <w:rsid w:val="00CE532A"/>
    <w:rsid w:val="00CE603B"/>
    <w:rsid w:val="00CE6130"/>
    <w:rsid w:val="00CE6226"/>
    <w:rsid w:val="00CE62D3"/>
    <w:rsid w:val="00CF04AB"/>
    <w:rsid w:val="00CF0783"/>
    <w:rsid w:val="00CF0BFC"/>
    <w:rsid w:val="00CF116E"/>
    <w:rsid w:val="00CF1618"/>
    <w:rsid w:val="00CF1A9D"/>
    <w:rsid w:val="00CF1D5D"/>
    <w:rsid w:val="00CF28B0"/>
    <w:rsid w:val="00CF3BCA"/>
    <w:rsid w:val="00CF4ECB"/>
    <w:rsid w:val="00CF4F26"/>
    <w:rsid w:val="00CF5A7D"/>
    <w:rsid w:val="00CF6912"/>
    <w:rsid w:val="00CF72B3"/>
    <w:rsid w:val="00CF7958"/>
    <w:rsid w:val="00CF7ACF"/>
    <w:rsid w:val="00D002CA"/>
    <w:rsid w:val="00D00718"/>
    <w:rsid w:val="00D014CA"/>
    <w:rsid w:val="00D01E6C"/>
    <w:rsid w:val="00D01F12"/>
    <w:rsid w:val="00D022B8"/>
    <w:rsid w:val="00D02913"/>
    <w:rsid w:val="00D02B09"/>
    <w:rsid w:val="00D03450"/>
    <w:rsid w:val="00D03E4E"/>
    <w:rsid w:val="00D03F56"/>
    <w:rsid w:val="00D040A3"/>
    <w:rsid w:val="00D0502F"/>
    <w:rsid w:val="00D06F1A"/>
    <w:rsid w:val="00D0728A"/>
    <w:rsid w:val="00D077AD"/>
    <w:rsid w:val="00D1048E"/>
    <w:rsid w:val="00D120A6"/>
    <w:rsid w:val="00D125B8"/>
    <w:rsid w:val="00D13612"/>
    <w:rsid w:val="00D13AA1"/>
    <w:rsid w:val="00D13BE1"/>
    <w:rsid w:val="00D13EFE"/>
    <w:rsid w:val="00D167E5"/>
    <w:rsid w:val="00D17EC3"/>
    <w:rsid w:val="00D17FF5"/>
    <w:rsid w:val="00D201D5"/>
    <w:rsid w:val="00D2028C"/>
    <w:rsid w:val="00D20E8D"/>
    <w:rsid w:val="00D2169A"/>
    <w:rsid w:val="00D22901"/>
    <w:rsid w:val="00D23018"/>
    <w:rsid w:val="00D231B2"/>
    <w:rsid w:val="00D23571"/>
    <w:rsid w:val="00D235B6"/>
    <w:rsid w:val="00D23B5F"/>
    <w:rsid w:val="00D24D9C"/>
    <w:rsid w:val="00D24F55"/>
    <w:rsid w:val="00D25B7A"/>
    <w:rsid w:val="00D25DD1"/>
    <w:rsid w:val="00D2605C"/>
    <w:rsid w:val="00D27A6D"/>
    <w:rsid w:val="00D27B55"/>
    <w:rsid w:val="00D30763"/>
    <w:rsid w:val="00D30C2C"/>
    <w:rsid w:val="00D31F65"/>
    <w:rsid w:val="00D321AC"/>
    <w:rsid w:val="00D3268A"/>
    <w:rsid w:val="00D3374C"/>
    <w:rsid w:val="00D33DDB"/>
    <w:rsid w:val="00D350D7"/>
    <w:rsid w:val="00D35566"/>
    <w:rsid w:val="00D35991"/>
    <w:rsid w:val="00D35ACD"/>
    <w:rsid w:val="00D35EC7"/>
    <w:rsid w:val="00D36397"/>
    <w:rsid w:val="00D3662E"/>
    <w:rsid w:val="00D36988"/>
    <w:rsid w:val="00D36C74"/>
    <w:rsid w:val="00D36DA5"/>
    <w:rsid w:val="00D3761B"/>
    <w:rsid w:val="00D37D68"/>
    <w:rsid w:val="00D406C0"/>
    <w:rsid w:val="00D40B05"/>
    <w:rsid w:val="00D40BAB"/>
    <w:rsid w:val="00D41669"/>
    <w:rsid w:val="00D4283F"/>
    <w:rsid w:val="00D42EFE"/>
    <w:rsid w:val="00D43338"/>
    <w:rsid w:val="00D44406"/>
    <w:rsid w:val="00D44A91"/>
    <w:rsid w:val="00D44CAB"/>
    <w:rsid w:val="00D45CC9"/>
    <w:rsid w:val="00D50F9E"/>
    <w:rsid w:val="00D51CAA"/>
    <w:rsid w:val="00D526E6"/>
    <w:rsid w:val="00D52D75"/>
    <w:rsid w:val="00D52EC2"/>
    <w:rsid w:val="00D5395D"/>
    <w:rsid w:val="00D53C55"/>
    <w:rsid w:val="00D53E92"/>
    <w:rsid w:val="00D54A04"/>
    <w:rsid w:val="00D54A47"/>
    <w:rsid w:val="00D552C3"/>
    <w:rsid w:val="00D56049"/>
    <w:rsid w:val="00D56C33"/>
    <w:rsid w:val="00D56D9E"/>
    <w:rsid w:val="00D57385"/>
    <w:rsid w:val="00D5752F"/>
    <w:rsid w:val="00D57ACF"/>
    <w:rsid w:val="00D57EE8"/>
    <w:rsid w:val="00D60CD7"/>
    <w:rsid w:val="00D61806"/>
    <w:rsid w:val="00D61C4A"/>
    <w:rsid w:val="00D61D3A"/>
    <w:rsid w:val="00D61FD6"/>
    <w:rsid w:val="00D62414"/>
    <w:rsid w:val="00D636EC"/>
    <w:rsid w:val="00D64591"/>
    <w:rsid w:val="00D648E1"/>
    <w:rsid w:val="00D65E9A"/>
    <w:rsid w:val="00D66209"/>
    <w:rsid w:val="00D662E6"/>
    <w:rsid w:val="00D6657D"/>
    <w:rsid w:val="00D670F3"/>
    <w:rsid w:val="00D701C9"/>
    <w:rsid w:val="00D703C3"/>
    <w:rsid w:val="00D7067F"/>
    <w:rsid w:val="00D70867"/>
    <w:rsid w:val="00D71612"/>
    <w:rsid w:val="00D71BA5"/>
    <w:rsid w:val="00D71C70"/>
    <w:rsid w:val="00D72174"/>
    <w:rsid w:val="00D72446"/>
    <w:rsid w:val="00D733C5"/>
    <w:rsid w:val="00D73CCB"/>
    <w:rsid w:val="00D754BE"/>
    <w:rsid w:val="00D75A04"/>
    <w:rsid w:val="00D75B4C"/>
    <w:rsid w:val="00D75D10"/>
    <w:rsid w:val="00D75E6A"/>
    <w:rsid w:val="00D768CF"/>
    <w:rsid w:val="00D76C3A"/>
    <w:rsid w:val="00D77E89"/>
    <w:rsid w:val="00D80564"/>
    <w:rsid w:val="00D8095F"/>
    <w:rsid w:val="00D8121B"/>
    <w:rsid w:val="00D8134B"/>
    <w:rsid w:val="00D81B00"/>
    <w:rsid w:val="00D81BD4"/>
    <w:rsid w:val="00D82C7E"/>
    <w:rsid w:val="00D82ECC"/>
    <w:rsid w:val="00D83C13"/>
    <w:rsid w:val="00D84087"/>
    <w:rsid w:val="00D846A9"/>
    <w:rsid w:val="00D852A3"/>
    <w:rsid w:val="00D8672A"/>
    <w:rsid w:val="00D86978"/>
    <w:rsid w:val="00D87ED5"/>
    <w:rsid w:val="00D9021B"/>
    <w:rsid w:val="00D90996"/>
    <w:rsid w:val="00D90AA3"/>
    <w:rsid w:val="00D90D25"/>
    <w:rsid w:val="00D91318"/>
    <w:rsid w:val="00D91716"/>
    <w:rsid w:val="00D922D1"/>
    <w:rsid w:val="00D92A46"/>
    <w:rsid w:val="00D942C3"/>
    <w:rsid w:val="00D94771"/>
    <w:rsid w:val="00D94BCA"/>
    <w:rsid w:val="00D94DD3"/>
    <w:rsid w:val="00D96196"/>
    <w:rsid w:val="00D963CE"/>
    <w:rsid w:val="00D96F96"/>
    <w:rsid w:val="00D970CC"/>
    <w:rsid w:val="00D97E62"/>
    <w:rsid w:val="00DA036E"/>
    <w:rsid w:val="00DA03B1"/>
    <w:rsid w:val="00DA0BF3"/>
    <w:rsid w:val="00DA1296"/>
    <w:rsid w:val="00DA165D"/>
    <w:rsid w:val="00DA3062"/>
    <w:rsid w:val="00DA3560"/>
    <w:rsid w:val="00DA3620"/>
    <w:rsid w:val="00DA3B07"/>
    <w:rsid w:val="00DA3BA4"/>
    <w:rsid w:val="00DA3BAF"/>
    <w:rsid w:val="00DA3D33"/>
    <w:rsid w:val="00DA3DB3"/>
    <w:rsid w:val="00DA436D"/>
    <w:rsid w:val="00DA4EC1"/>
    <w:rsid w:val="00DA5B3A"/>
    <w:rsid w:val="00DA63F0"/>
    <w:rsid w:val="00DA7052"/>
    <w:rsid w:val="00DA7FBD"/>
    <w:rsid w:val="00DB0B25"/>
    <w:rsid w:val="00DB0BC5"/>
    <w:rsid w:val="00DB1D68"/>
    <w:rsid w:val="00DB372C"/>
    <w:rsid w:val="00DB3A28"/>
    <w:rsid w:val="00DB3D7D"/>
    <w:rsid w:val="00DB4A79"/>
    <w:rsid w:val="00DB5141"/>
    <w:rsid w:val="00DB51F1"/>
    <w:rsid w:val="00DB5C97"/>
    <w:rsid w:val="00DB6C76"/>
    <w:rsid w:val="00DB6CF6"/>
    <w:rsid w:val="00DB74EA"/>
    <w:rsid w:val="00DB751E"/>
    <w:rsid w:val="00DC070D"/>
    <w:rsid w:val="00DC23DB"/>
    <w:rsid w:val="00DC2EFA"/>
    <w:rsid w:val="00DC3CD4"/>
    <w:rsid w:val="00DC3EA5"/>
    <w:rsid w:val="00DC3F47"/>
    <w:rsid w:val="00DC3FF0"/>
    <w:rsid w:val="00DC47C4"/>
    <w:rsid w:val="00DC4AFB"/>
    <w:rsid w:val="00DC4C3C"/>
    <w:rsid w:val="00DC537D"/>
    <w:rsid w:val="00DC5869"/>
    <w:rsid w:val="00DC599F"/>
    <w:rsid w:val="00DC59A6"/>
    <w:rsid w:val="00DC6ACF"/>
    <w:rsid w:val="00DC76FC"/>
    <w:rsid w:val="00DD077F"/>
    <w:rsid w:val="00DD101A"/>
    <w:rsid w:val="00DD2EE2"/>
    <w:rsid w:val="00DD3588"/>
    <w:rsid w:val="00DD3C29"/>
    <w:rsid w:val="00DD4193"/>
    <w:rsid w:val="00DD4696"/>
    <w:rsid w:val="00DD4C04"/>
    <w:rsid w:val="00DD5AB2"/>
    <w:rsid w:val="00DD5ADD"/>
    <w:rsid w:val="00DD5D61"/>
    <w:rsid w:val="00DD5FF7"/>
    <w:rsid w:val="00DD6F0B"/>
    <w:rsid w:val="00DD7551"/>
    <w:rsid w:val="00DE0E87"/>
    <w:rsid w:val="00DE10A9"/>
    <w:rsid w:val="00DE1F51"/>
    <w:rsid w:val="00DE2634"/>
    <w:rsid w:val="00DE2D05"/>
    <w:rsid w:val="00DE3A2F"/>
    <w:rsid w:val="00DE3BA8"/>
    <w:rsid w:val="00DE3E0A"/>
    <w:rsid w:val="00DE411D"/>
    <w:rsid w:val="00DE5246"/>
    <w:rsid w:val="00DE5664"/>
    <w:rsid w:val="00DE5741"/>
    <w:rsid w:val="00DE7CE6"/>
    <w:rsid w:val="00DF0893"/>
    <w:rsid w:val="00DF0FBD"/>
    <w:rsid w:val="00DF1CA0"/>
    <w:rsid w:val="00DF1D29"/>
    <w:rsid w:val="00DF2B01"/>
    <w:rsid w:val="00DF35C8"/>
    <w:rsid w:val="00DF3B5F"/>
    <w:rsid w:val="00DF3CA9"/>
    <w:rsid w:val="00DF45AB"/>
    <w:rsid w:val="00DF5381"/>
    <w:rsid w:val="00DF5C80"/>
    <w:rsid w:val="00DF5D8E"/>
    <w:rsid w:val="00DF6029"/>
    <w:rsid w:val="00DF7B68"/>
    <w:rsid w:val="00E00463"/>
    <w:rsid w:val="00E01061"/>
    <w:rsid w:val="00E0176D"/>
    <w:rsid w:val="00E020AF"/>
    <w:rsid w:val="00E024E9"/>
    <w:rsid w:val="00E02A4B"/>
    <w:rsid w:val="00E03FE8"/>
    <w:rsid w:val="00E0414A"/>
    <w:rsid w:val="00E04485"/>
    <w:rsid w:val="00E046C7"/>
    <w:rsid w:val="00E04A0D"/>
    <w:rsid w:val="00E0534E"/>
    <w:rsid w:val="00E06307"/>
    <w:rsid w:val="00E06D30"/>
    <w:rsid w:val="00E06F95"/>
    <w:rsid w:val="00E075D3"/>
    <w:rsid w:val="00E11413"/>
    <w:rsid w:val="00E11819"/>
    <w:rsid w:val="00E11B19"/>
    <w:rsid w:val="00E11EF2"/>
    <w:rsid w:val="00E1215B"/>
    <w:rsid w:val="00E12D67"/>
    <w:rsid w:val="00E1467A"/>
    <w:rsid w:val="00E14A38"/>
    <w:rsid w:val="00E15062"/>
    <w:rsid w:val="00E151FF"/>
    <w:rsid w:val="00E15C40"/>
    <w:rsid w:val="00E15E22"/>
    <w:rsid w:val="00E16423"/>
    <w:rsid w:val="00E164B7"/>
    <w:rsid w:val="00E16D76"/>
    <w:rsid w:val="00E17448"/>
    <w:rsid w:val="00E17C0D"/>
    <w:rsid w:val="00E200BF"/>
    <w:rsid w:val="00E22011"/>
    <w:rsid w:val="00E229C5"/>
    <w:rsid w:val="00E23F55"/>
    <w:rsid w:val="00E24069"/>
    <w:rsid w:val="00E2580E"/>
    <w:rsid w:val="00E259AF"/>
    <w:rsid w:val="00E25D23"/>
    <w:rsid w:val="00E27262"/>
    <w:rsid w:val="00E27669"/>
    <w:rsid w:val="00E30C85"/>
    <w:rsid w:val="00E316ED"/>
    <w:rsid w:val="00E32EF3"/>
    <w:rsid w:val="00E34700"/>
    <w:rsid w:val="00E34787"/>
    <w:rsid w:val="00E349DF"/>
    <w:rsid w:val="00E35A50"/>
    <w:rsid w:val="00E35F6D"/>
    <w:rsid w:val="00E36328"/>
    <w:rsid w:val="00E37045"/>
    <w:rsid w:val="00E37750"/>
    <w:rsid w:val="00E37804"/>
    <w:rsid w:val="00E37904"/>
    <w:rsid w:val="00E401ED"/>
    <w:rsid w:val="00E40F50"/>
    <w:rsid w:val="00E42A5B"/>
    <w:rsid w:val="00E42D30"/>
    <w:rsid w:val="00E43786"/>
    <w:rsid w:val="00E43ED5"/>
    <w:rsid w:val="00E44473"/>
    <w:rsid w:val="00E44AAF"/>
    <w:rsid w:val="00E451EE"/>
    <w:rsid w:val="00E4544E"/>
    <w:rsid w:val="00E45816"/>
    <w:rsid w:val="00E45DC3"/>
    <w:rsid w:val="00E46AC4"/>
    <w:rsid w:val="00E46AE2"/>
    <w:rsid w:val="00E46F87"/>
    <w:rsid w:val="00E50A44"/>
    <w:rsid w:val="00E50D89"/>
    <w:rsid w:val="00E510FE"/>
    <w:rsid w:val="00E51C82"/>
    <w:rsid w:val="00E51DDB"/>
    <w:rsid w:val="00E529F5"/>
    <w:rsid w:val="00E52A49"/>
    <w:rsid w:val="00E52C57"/>
    <w:rsid w:val="00E53184"/>
    <w:rsid w:val="00E53E1E"/>
    <w:rsid w:val="00E5499A"/>
    <w:rsid w:val="00E5536E"/>
    <w:rsid w:val="00E55600"/>
    <w:rsid w:val="00E558E7"/>
    <w:rsid w:val="00E5595F"/>
    <w:rsid w:val="00E55B75"/>
    <w:rsid w:val="00E57911"/>
    <w:rsid w:val="00E57BAD"/>
    <w:rsid w:val="00E60344"/>
    <w:rsid w:val="00E613AF"/>
    <w:rsid w:val="00E62259"/>
    <w:rsid w:val="00E62750"/>
    <w:rsid w:val="00E62816"/>
    <w:rsid w:val="00E63717"/>
    <w:rsid w:val="00E63A24"/>
    <w:rsid w:val="00E64B43"/>
    <w:rsid w:val="00E64CE0"/>
    <w:rsid w:val="00E650AB"/>
    <w:rsid w:val="00E65599"/>
    <w:rsid w:val="00E65A92"/>
    <w:rsid w:val="00E671ED"/>
    <w:rsid w:val="00E7072E"/>
    <w:rsid w:val="00E71177"/>
    <w:rsid w:val="00E71B2F"/>
    <w:rsid w:val="00E72493"/>
    <w:rsid w:val="00E72715"/>
    <w:rsid w:val="00E72A00"/>
    <w:rsid w:val="00E73850"/>
    <w:rsid w:val="00E74DCB"/>
    <w:rsid w:val="00E75459"/>
    <w:rsid w:val="00E75583"/>
    <w:rsid w:val="00E75945"/>
    <w:rsid w:val="00E759AF"/>
    <w:rsid w:val="00E772B9"/>
    <w:rsid w:val="00E77768"/>
    <w:rsid w:val="00E77F25"/>
    <w:rsid w:val="00E77F69"/>
    <w:rsid w:val="00E80115"/>
    <w:rsid w:val="00E804C2"/>
    <w:rsid w:val="00E8066A"/>
    <w:rsid w:val="00E80DA7"/>
    <w:rsid w:val="00E80F0B"/>
    <w:rsid w:val="00E8165F"/>
    <w:rsid w:val="00E82A44"/>
    <w:rsid w:val="00E83130"/>
    <w:rsid w:val="00E8336B"/>
    <w:rsid w:val="00E83583"/>
    <w:rsid w:val="00E83C8B"/>
    <w:rsid w:val="00E83DF8"/>
    <w:rsid w:val="00E84384"/>
    <w:rsid w:val="00E84438"/>
    <w:rsid w:val="00E84515"/>
    <w:rsid w:val="00E84556"/>
    <w:rsid w:val="00E84A08"/>
    <w:rsid w:val="00E853EC"/>
    <w:rsid w:val="00E855E1"/>
    <w:rsid w:val="00E85AD8"/>
    <w:rsid w:val="00E86F13"/>
    <w:rsid w:val="00E912E7"/>
    <w:rsid w:val="00E916AA"/>
    <w:rsid w:val="00E91EDD"/>
    <w:rsid w:val="00E923DC"/>
    <w:rsid w:val="00E92D6A"/>
    <w:rsid w:val="00E92FBE"/>
    <w:rsid w:val="00E94A2E"/>
    <w:rsid w:val="00E94ECF"/>
    <w:rsid w:val="00E95383"/>
    <w:rsid w:val="00E95721"/>
    <w:rsid w:val="00E95846"/>
    <w:rsid w:val="00E962F0"/>
    <w:rsid w:val="00E9694B"/>
    <w:rsid w:val="00E97864"/>
    <w:rsid w:val="00E97EF9"/>
    <w:rsid w:val="00EA0190"/>
    <w:rsid w:val="00EA0368"/>
    <w:rsid w:val="00EA04FC"/>
    <w:rsid w:val="00EA11E2"/>
    <w:rsid w:val="00EA157B"/>
    <w:rsid w:val="00EA1832"/>
    <w:rsid w:val="00EA20B8"/>
    <w:rsid w:val="00EA2789"/>
    <w:rsid w:val="00EA2DBD"/>
    <w:rsid w:val="00EA38B0"/>
    <w:rsid w:val="00EA3919"/>
    <w:rsid w:val="00EA4378"/>
    <w:rsid w:val="00EA5107"/>
    <w:rsid w:val="00EA57FE"/>
    <w:rsid w:val="00EA6B49"/>
    <w:rsid w:val="00EA73E6"/>
    <w:rsid w:val="00EB0D40"/>
    <w:rsid w:val="00EB2112"/>
    <w:rsid w:val="00EB2270"/>
    <w:rsid w:val="00EB332B"/>
    <w:rsid w:val="00EB3CC9"/>
    <w:rsid w:val="00EB4118"/>
    <w:rsid w:val="00EB42CE"/>
    <w:rsid w:val="00EB44A1"/>
    <w:rsid w:val="00EB45B0"/>
    <w:rsid w:val="00EB4AE5"/>
    <w:rsid w:val="00EB4B70"/>
    <w:rsid w:val="00EB533F"/>
    <w:rsid w:val="00EB548F"/>
    <w:rsid w:val="00EB57F3"/>
    <w:rsid w:val="00EB580C"/>
    <w:rsid w:val="00EB5A38"/>
    <w:rsid w:val="00EB5B41"/>
    <w:rsid w:val="00EB5FB6"/>
    <w:rsid w:val="00EB62E6"/>
    <w:rsid w:val="00EB6FB1"/>
    <w:rsid w:val="00EB738A"/>
    <w:rsid w:val="00EB7526"/>
    <w:rsid w:val="00EB7560"/>
    <w:rsid w:val="00EB7FB8"/>
    <w:rsid w:val="00EC0AAB"/>
    <w:rsid w:val="00EC0D07"/>
    <w:rsid w:val="00EC0F7B"/>
    <w:rsid w:val="00EC1A6D"/>
    <w:rsid w:val="00EC2603"/>
    <w:rsid w:val="00EC28F4"/>
    <w:rsid w:val="00EC2964"/>
    <w:rsid w:val="00EC33A5"/>
    <w:rsid w:val="00EC4874"/>
    <w:rsid w:val="00EC4DD6"/>
    <w:rsid w:val="00EC5584"/>
    <w:rsid w:val="00EC5A30"/>
    <w:rsid w:val="00EC733C"/>
    <w:rsid w:val="00EC737F"/>
    <w:rsid w:val="00EC79C1"/>
    <w:rsid w:val="00ED0892"/>
    <w:rsid w:val="00ED1084"/>
    <w:rsid w:val="00ED129E"/>
    <w:rsid w:val="00ED12B3"/>
    <w:rsid w:val="00ED243F"/>
    <w:rsid w:val="00ED2950"/>
    <w:rsid w:val="00ED2CD4"/>
    <w:rsid w:val="00ED3DE9"/>
    <w:rsid w:val="00ED4560"/>
    <w:rsid w:val="00ED478E"/>
    <w:rsid w:val="00ED5FB6"/>
    <w:rsid w:val="00ED63DE"/>
    <w:rsid w:val="00ED6522"/>
    <w:rsid w:val="00ED69F9"/>
    <w:rsid w:val="00ED7959"/>
    <w:rsid w:val="00ED7AEE"/>
    <w:rsid w:val="00ED7D25"/>
    <w:rsid w:val="00ED7E22"/>
    <w:rsid w:val="00EE0072"/>
    <w:rsid w:val="00EE128B"/>
    <w:rsid w:val="00EE1E03"/>
    <w:rsid w:val="00EE29BF"/>
    <w:rsid w:val="00EE4FA7"/>
    <w:rsid w:val="00EE58D7"/>
    <w:rsid w:val="00EE6987"/>
    <w:rsid w:val="00EE6B76"/>
    <w:rsid w:val="00EF00B8"/>
    <w:rsid w:val="00EF2105"/>
    <w:rsid w:val="00EF2542"/>
    <w:rsid w:val="00EF35CF"/>
    <w:rsid w:val="00EF3D55"/>
    <w:rsid w:val="00EF4156"/>
    <w:rsid w:val="00EF4922"/>
    <w:rsid w:val="00EF5F9A"/>
    <w:rsid w:val="00EF66F3"/>
    <w:rsid w:val="00EF7D49"/>
    <w:rsid w:val="00EF7F06"/>
    <w:rsid w:val="00F00A76"/>
    <w:rsid w:val="00F01BA3"/>
    <w:rsid w:val="00F01E4B"/>
    <w:rsid w:val="00F020B8"/>
    <w:rsid w:val="00F026E1"/>
    <w:rsid w:val="00F02B18"/>
    <w:rsid w:val="00F0348C"/>
    <w:rsid w:val="00F03C01"/>
    <w:rsid w:val="00F04367"/>
    <w:rsid w:val="00F04504"/>
    <w:rsid w:val="00F063D7"/>
    <w:rsid w:val="00F0676C"/>
    <w:rsid w:val="00F06A62"/>
    <w:rsid w:val="00F06C91"/>
    <w:rsid w:val="00F06F3B"/>
    <w:rsid w:val="00F07246"/>
    <w:rsid w:val="00F07277"/>
    <w:rsid w:val="00F07941"/>
    <w:rsid w:val="00F07D71"/>
    <w:rsid w:val="00F1044D"/>
    <w:rsid w:val="00F113C8"/>
    <w:rsid w:val="00F114C8"/>
    <w:rsid w:val="00F11B81"/>
    <w:rsid w:val="00F11CF7"/>
    <w:rsid w:val="00F11DBC"/>
    <w:rsid w:val="00F12CCB"/>
    <w:rsid w:val="00F134F5"/>
    <w:rsid w:val="00F13E31"/>
    <w:rsid w:val="00F14C33"/>
    <w:rsid w:val="00F16B86"/>
    <w:rsid w:val="00F16E3F"/>
    <w:rsid w:val="00F17A0A"/>
    <w:rsid w:val="00F20650"/>
    <w:rsid w:val="00F2073E"/>
    <w:rsid w:val="00F209A3"/>
    <w:rsid w:val="00F20C7E"/>
    <w:rsid w:val="00F20FAE"/>
    <w:rsid w:val="00F21010"/>
    <w:rsid w:val="00F2155B"/>
    <w:rsid w:val="00F21C2E"/>
    <w:rsid w:val="00F22376"/>
    <w:rsid w:val="00F224AB"/>
    <w:rsid w:val="00F2432D"/>
    <w:rsid w:val="00F25E44"/>
    <w:rsid w:val="00F26FB6"/>
    <w:rsid w:val="00F279FB"/>
    <w:rsid w:val="00F27E90"/>
    <w:rsid w:val="00F27E9D"/>
    <w:rsid w:val="00F30177"/>
    <w:rsid w:val="00F3033E"/>
    <w:rsid w:val="00F30528"/>
    <w:rsid w:val="00F30B43"/>
    <w:rsid w:val="00F30E79"/>
    <w:rsid w:val="00F3185E"/>
    <w:rsid w:val="00F318F3"/>
    <w:rsid w:val="00F3239B"/>
    <w:rsid w:val="00F33413"/>
    <w:rsid w:val="00F33A7B"/>
    <w:rsid w:val="00F33B2A"/>
    <w:rsid w:val="00F34C20"/>
    <w:rsid w:val="00F35573"/>
    <w:rsid w:val="00F356D8"/>
    <w:rsid w:val="00F359EA"/>
    <w:rsid w:val="00F3641E"/>
    <w:rsid w:val="00F36E94"/>
    <w:rsid w:val="00F37F81"/>
    <w:rsid w:val="00F4005C"/>
    <w:rsid w:val="00F40772"/>
    <w:rsid w:val="00F40DA1"/>
    <w:rsid w:val="00F41516"/>
    <w:rsid w:val="00F41AB8"/>
    <w:rsid w:val="00F426A1"/>
    <w:rsid w:val="00F4285D"/>
    <w:rsid w:val="00F42FDB"/>
    <w:rsid w:val="00F4355A"/>
    <w:rsid w:val="00F43759"/>
    <w:rsid w:val="00F4471A"/>
    <w:rsid w:val="00F448C1"/>
    <w:rsid w:val="00F470FA"/>
    <w:rsid w:val="00F47AF6"/>
    <w:rsid w:val="00F47F06"/>
    <w:rsid w:val="00F507A8"/>
    <w:rsid w:val="00F50DC2"/>
    <w:rsid w:val="00F5130F"/>
    <w:rsid w:val="00F51835"/>
    <w:rsid w:val="00F52784"/>
    <w:rsid w:val="00F52915"/>
    <w:rsid w:val="00F52FFB"/>
    <w:rsid w:val="00F5301F"/>
    <w:rsid w:val="00F54779"/>
    <w:rsid w:val="00F548EB"/>
    <w:rsid w:val="00F54F76"/>
    <w:rsid w:val="00F54FD0"/>
    <w:rsid w:val="00F556A5"/>
    <w:rsid w:val="00F55CA8"/>
    <w:rsid w:val="00F564E9"/>
    <w:rsid w:val="00F56A29"/>
    <w:rsid w:val="00F56AEE"/>
    <w:rsid w:val="00F5779E"/>
    <w:rsid w:val="00F60FE0"/>
    <w:rsid w:val="00F6182D"/>
    <w:rsid w:val="00F62C6B"/>
    <w:rsid w:val="00F632CF"/>
    <w:rsid w:val="00F633C5"/>
    <w:rsid w:val="00F63D97"/>
    <w:rsid w:val="00F64329"/>
    <w:rsid w:val="00F64906"/>
    <w:rsid w:val="00F70040"/>
    <w:rsid w:val="00F71263"/>
    <w:rsid w:val="00F718C8"/>
    <w:rsid w:val="00F7257D"/>
    <w:rsid w:val="00F727C0"/>
    <w:rsid w:val="00F73935"/>
    <w:rsid w:val="00F73AB7"/>
    <w:rsid w:val="00F7455D"/>
    <w:rsid w:val="00F74722"/>
    <w:rsid w:val="00F7477D"/>
    <w:rsid w:val="00F747B6"/>
    <w:rsid w:val="00F75841"/>
    <w:rsid w:val="00F77765"/>
    <w:rsid w:val="00F77BAB"/>
    <w:rsid w:val="00F802A5"/>
    <w:rsid w:val="00F805D2"/>
    <w:rsid w:val="00F809F1"/>
    <w:rsid w:val="00F822A6"/>
    <w:rsid w:val="00F822D8"/>
    <w:rsid w:val="00F83023"/>
    <w:rsid w:val="00F8347B"/>
    <w:rsid w:val="00F84164"/>
    <w:rsid w:val="00F84578"/>
    <w:rsid w:val="00F8554B"/>
    <w:rsid w:val="00F86650"/>
    <w:rsid w:val="00F8693E"/>
    <w:rsid w:val="00F86D84"/>
    <w:rsid w:val="00F86DCA"/>
    <w:rsid w:val="00F86E89"/>
    <w:rsid w:val="00F90C85"/>
    <w:rsid w:val="00F910A2"/>
    <w:rsid w:val="00F91323"/>
    <w:rsid w:val="00F92272"/>
    <w:rsid w:val="00F92743"/>
    <w:rsid w:val="00F9356E"/>
    <w:rsid w:val="00F956E9"/>
    <w:rsid w:val="00F957D9"/>
    <w:rsid w:val="00FA00E5"/>
    <w:rsid w:val="00FA1501"/>
    <w:rsid w:val="00FA1973"/>
    <w:rsid w:val="00FA19D2"/>
    <w:rsid w:val="00FA1B31"/>
    <w:rsid w:val="00FA2300"/>
    <w:rsid w:val="00FA2D2B"/>
    <w:rsid w:val="00FA2E46"/>
    <w:rsid w:val="00FA306E"/>
    <w:rsid w:val="00FA32AD"/>
    <w:rsid w:val="00FA5A74"/>
    <w:rsid w:val="00FA5E01"/>
    <w:rsid w:val="00FA616C"/>
    <w:rsid w:val="00FA6807"/>
    <w:rsid w:val="00FA69AF"/>
    <w:rsid w:val="00FA6CB9"/>
    <w:rsid w:val="00FA7A8E"/>
    <w:rsid w:val="00FB03C7"/>
    <w:rsid w:val="00FB1C61"/>
    <w:rsid w:val="00FB2E8B"/>
    <w:rsid w:val="00FB3BD9"/>
    <w:rsid w:val="00FB3CE5"/>
    <w:rsid w:val="00FB4371"/>
    <w:rsid w:val="00FB4A49"/>
    <w:rsid w:val="00FB4AE0"/>
    <w:rsid w:val="00FB52C7"/>
    <w:rsid w:val="00FB5949"/>
    <w:rsid w:val="00FB6082"/>
    <w:rsid w:val="00FB7BEB"/>
    <w:rsid w:val="00FB7CF5"/>
    <w:rsid w:val="00FB7F61"/>
    <w:rsid w:val="00FC001C"/>
    <w:rsid w:val="00FC03DE"/>
    <w:rsid w:val="00FC0E8B"/>
    <w:rsid w:val="00FC0F02"/>
    <w:rsid w:val="00FC1434"/>
    <w:rsid w:val="00FC1AB1"/>
    <w:rsid w:val="00FC1B71"/>
    <w:rsid w:val="00FC316E"/>
    <w:rsid w:val="00FC33F1"/>
    <w:rsid w:val="00FC369D"/>
    <w:rsid w:val="00FC39D9"/>
    <w:rsid w:val="00FC3FEC"/>
    <w:rsid w:val="00FC3FF4"/>
    <w:rsid w:val="00FC41BB"/>
    <w:rsid w:val="00FC5A4A"/>
    <w:rsid w:val="00FC66B1"/>
    <w:rsid w:val="00FC69BA"/>
    <w:rsid w:val="00FC6D87"/>
    <w:rsid w:val="00FD08F5"/>
    <w:rsid w:val="00FD1528"/>
    <w:rsid w:val="00FD1E9A"/>
    <w:rsid w:val="00FD2041"/>
    <w:rsid w:val="00FD2DCA"/>
    <w:rsid w:val="00FD3789"/>
    <w:rsid w:val="00FD3C1E"/>
    <w:rsid w:val="00FD4122"/>
    <w:rsid w:val="00FD4EC9"/>
    <w:rsid w:val="00FD50C0"/>
    <w:rsid w:val="00FD5201"/>
    <w:rsid w:val="00FD6104"/>
    <w:rsid w:val="00FD628B"/>
    <w:rsid w:val="00FD6461"/>
    <w:rsid w:val="00FD6584"/>
    <w:rsid w:val="00FD79EA"/>
    <w:rsid w:val="00FD7EDE"/>
    <w:rsid w:val="00FE0C2C"/>
    <w:rsid w:val="00FE2EBD"/>
    <w:rsid w:val="00FE3B49"/>
    <w:rsid w:val="00FE3D8F"/>
    <w:rsid w:val="00FE3F43"/>
    <w:rsid w:val="00FE4246"/>
    <w:rsid w:val="00FE5120"/>
    <w:rsid w:val="00FE58E4"/>
    <w:rsid w:val="00FE6DF2"/>
    <w:rsid w:val="00FE7A67"/>
    <w:rsid w:val="00FF0409"/>
    <w:rsid w:val="00FF0DD6"/>
    <w:rsid w:val="00FF11EE"/>
    <w:rsid w:val="00FF1B20"/>
    <w:rsid w:val="00FF1F6D"/>
    <w:rsid w:val="00FF23C7"/>
    <w:rsid w:val="00FF2935"/>
    <w:rsid w:val="00FF3312"/>
    <w:rsid w:val="00FF48EA"/>
    <w:rsid w:val="00FF4ED1"/>
    <w:rsid w:val="00FF6230"/>
    <w:rsid w:val="00FF6E13"/>
    <w:rsid w:val="00FF6E58"/>
    <w:rsid w:val="00FF72B0"/>
    <w:rsid w:val="00FF7511"/>
    <w:rsid w:val="00FF7E89"/>
    <w:rsid w:val="00FF7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07DB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47AA"/>
  </w:style>
  <w:style w:type="paragraph" w:styleId="1">
    <w:name w:val="heading 1"/>
    <w:aliases w:val="Заголовок 1_стандарта"/>
    <w:basedOn w:val="a0"/>
    <w:next w:val="a0"/>
    <w:qFormat/>
    <w:rsid w:val="00BD2BC8"/>
    <w:pPr>
      <w:keepNext/>
      <w:jc w:val="center"/>
      <w:outlineLvl w:val="0"/>
    </w:pPr>
    <w:rPr>
      <w:b/>
      <w:sz w:val="44"/>
    </w:rPr>
  </w:style>
  <w:style w:type="paragraph" w:styleId="2">
    <w:name w:val="heading 2"/>
    <w:basedOn w:val="a0"/>
    <w:next w:val="a0"/>
    <w:qFormat/>
    <w:rsid w:val="00BD2BC8"/>
    <w:pPr>
      <w:keepNext/>
      <w:jc w:val="center"/>
      <w:outlineLvl w:val="1"/>
    </w:pPr>
    <w:rPr>
      <w:b/>
      <w:sz w:val="24"/>
    </w:rPr>
  </w:style>
  <w:style w:type="paragraph" w:styleId="3">
    <w:name w:val="heading 3"/>
    <w:basedOn w:val="a0"/>
    <w:next w:val="a0"/>
    <w:link w:val="30"/>
    <w:qFormat/>
    <w:rsid w:val="00BD2BC8"/>
    <w:pPr>
      <w:keepNext/>
      <w:jc w:val="right"/>
      <w:outlineLvl w:val="2"/>
    </w:pPr>
    <w:rPr>
      <w:b/>
      <w:sz w:val="24"/>
    </w:rPr>
  </w:style>
  <w:style w:type="paragraph" w:styleId="4">
    <w:name w:val="heading 4"/>
    <w:basedOn w:val="a0"/>
    <w:next w:val="a0"/>
    <w:link w:val="40"/>
    <w:qFormat/>
    <w:rsid w:val="00BD2BC8"/>
    <w:pPr>
      <w:keepNext/>
      <w:outlineLvl w:val="3"/>
    </w:pPr>
    <w:rPr>
      <w:b/>
      <w:sz w:val="24"/>
    </w:rPr>
  </w:style>
  <w:style w:type="paragraph" w:styleId="5">
    <w:name w:val="heading 5"/>
    <w:basedOn w:val="a0"/>
    <w:next w:val="a0"/>
    <w:qFormat/>
    <w:rsid w:val="00BD2BC8"/>
    <w:pPr>
      <w:keepNext/>
      <w:spacing w:line="360" w:lineRule="auto"/>
      <w:jc w:val="center"/>
      <w:outlineLvl w:val="4"/>
    </w:pPr>
    <w:rPr>
      <w:b/>
      <w:sz w:val="36"/>
    </w:rPr>
  </w:style>
  <w:style w:type="paragraph" w:styleId="6">
    <w:name w:val="heading 6"/>
    <w:basedOn w:val="a0"/>
    <w:next w:val="a0"/>
    <w:qFormat/>
    <w:rsid w:val="00BD2BC8"/>
    <w:pPr>
      <w:keepNext/>
      <w:spacing w:line="216" w:lineRule="auto"/>
      <w:ind w:left="5103" w:right="140" w:hanging="63"/>
      <w:jc w:val="both"/>
      <w:outlineLvl w:val="5"/>
    </w:pPr>
    <w:rPr>
      <w:sz w:val="24"/>
    </w:rPr>
  </w:style>
  <w:style w:type="paragraph" w:styleId="7">
    <w:name w:val="heading 7"/>
    <w:basedOn w:val="a0"/>
    <w:next w:val="a0"/>
    <w:qFormat/>
    <w:rsid w:val="00BD2BC8"/>
    <w:pPr>
      <w:keepNext/>
      <w:outlineLvl w:val="6"/>
    </w:pPr>
    <w:rPr>
      <w:b/>
      <w:bCs/>
    </w:rPr>
  </w:style>
  <w:style w:type="paragraph" w:styleId="8">
    <w:name w:val="heading 8"/>
    <w:basedOn w:val="a0"/>
    <w:next w:val="a0"/>
    <w:qFormat/>
    <w:rsid w:val="00BD2BC8"/>
    <w:pPr>
      <w:keepNext/>
      <w:tabs>
        <w:tab w:val="left" w:pos="561"/>
        <w:tab w:val="left" w:pos="748"/>
      </w:tabs>
      <w:ind w:left="187" w:right="140" w:firstLine="561"/>
      <w:outlineLvl w:val="7"/>
    </w:pPr>
    <w:rPr>
      <w:sz w:val="24"/>
    </w:rPr>
  </w:style>
  <w:style w:type="paragraph" w:styleId="9">
    <w:name w:val="heading 9"/>
    <w:basedOn w:val="a0"/>
    <w:next w:val="a0"/>
    <w:qFormat/>
    <w:rsid w:val="00BD2BC8"/>
    <w:pPr>
      <w:keepNext/>
      <w:jc w:val="center"/>
      <w:outlineLvl w:val="8"/>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BD2BC8"/>
    <w:pPr>
      <w:tabs>
        <w:tab w:val="center" w:pos="4153"/>
        <w:tab w:val="right" w:pos="8306"/>
      </w:tabs>
    </w:pPr>
  </w:style>
  <w:style w:type="paragraph" w:styleId="a6">
    <w:name w:val="footer"/>
    <w:basedOn w:val="a0"/>
    <w:link w:val="a7"/>
    <w:rsid w:val="00BD2BC8"/>
    <w:pPr>
      <w:tabs>
        <w:tab w:val="center" w:pos="4153"/>
        <w:tab w:val="right" w:pos="8306"/>
      </w:tabs>
    </w:pPr>
  </w:style>
  <w:style w:type="character" w:styleId="a8">
    <w:name w:val="page number"/>
    <w:basedOn w:val="a1"/>
    <w:rsid w:val="00BD2BC8"/>
  </w:style>
  <w:style w:type="paragraph" w:styleId="a9">
    <w:name w:val="Body Text"/>
    <w:basedOn w:val="a0"/>
    <w:rsid w:val="00BD2BC8"/>
    <w:rPr>
      <w:sz w:val="24"/>
    </w:rPr>
  </w:style>
  <w:style w:type="paragraph" w:styleId="31">
    <w:name w:val="Body Text Indent 3"/>
    <w:basedOn w:val="a0"/>
    <w:rsid w:val="00BD2BC8"/>
    <w:pPr>
      <w:ind w:firstLine="567"/>
    </w:pPr>
    <w:rPr>
      <w:sz w:val="24"/>
    </w:rPr>
  </w:style>
  <w:style w:type="paragraph" w:styleId="20">
    <w:name w:val="Body Text Indent 2"/>
    <w:basedOn w:val="a0"/>
    <w:rsid w:val="00BD2BC8"/>
    <w:pPr>
      <w:ind w:left="561"/>
      <w:jc w:val="both"/>
    </w:pPr>
    <w:rPr>
      <w:sz w:val="24"/>
      <w:szCs w:val="24"/>
    </w:rPr>
  </w:style>
  <w:style w:type="paragraph" w:styleId="21">
    <w:name w:val="Body Text 2"/>
    <w:basedOn w:val="a0"/>
    <w:rsid w:val="00BD2BC8"/>
    <w:pPr>
      <w:jc w:val="both"/>
    </w:pPr>
    <w:rPr>
      <w:sz w:val="28"/>
      <w:szCs w:val="24"/>
    </w:rPr>
  </w:style>
  <w:style w:type="paragraph" w:styleId="aa">
    <w:name w:val="Body Text Indent"/>
    <w:basedOn w:val="a0"/>
    <w:rsid w:val="00BD2BC8"/>
    <w:pPr>
      <w:ind w:left="561" w:firstLine="561"/>
      <w:jc w:val="both"/>
    </w:pPr>
    <w:rPr>
      <w:sz w:val="24"/>
      <w:szCs w:val="24"/>
    </w:rPr>
  </w:style>
  <w:style w:type="paragraph" w:styleId="ab">
    <w:name w:val="Block Text"/>
    <w:basedOn w:val="a0"/>
    <w:rsid w:val="00BD2BC8"/>
    <w:pPr>
      <w:tabs>
        <w:tab w:val="left" w:pos="567"/>
        <w:tab w:val="left" w:pos="4536"/>
        <w:tab w:val="left" w:pos="5103"/>
        <w:tab w:val="left" w:pos="5245"/>
      </w:tabs>
      <w:spacing w:line="20" w:lineRule="atLeast"/>
      <w:ind w:left="567" w:right="142" w:firstLine="567"/>
    </w:pPr>
    <w:rPr>
      <w:sz w:val="24"/>
    </w:rPr>
  </w:style>
  <w:style w:type="paragraph" w:styleId="32">
    <w:name w:val="Body Text 3"/>
    <w:basedOn w:val="a0"/>
    <w:rsid w:val="00BD2BC8"/>
    <w:pPr>
      <w:tabs>
        <w:tab w:val="left" w:pos="561"/>
        <w:tab w:val="left" w:pos="748"/>
        <w:tab w:val="left" w:pos="935"/>
        <w:tab w:val="left" w:pos="1122"/>
        <w:tab w:val="left" w:pos="1309"/>
        <w:tab w:val="left" w:pos="2057"/>
      </w:tabs>
      <w:spacing w:line="216" w:lineRule="auto"/>
      <w:jc w:val="both"/>
    </w:pPr>
    <w:rPr>
      <w:sz w:val="24"/>
      <w:szCs w:val="24"/>
    </w:rPr>
  </w:style>
  <w:style w:type="paragraph" w:styleId="ac">
    <w:name w:val="Title"/>
    <w:basedOn w:val="a0"/>
    <w:link w:val="ad"/>
    <w:qFormat/>
    <w:rsid w:val="00BD2BC8"/>
    <w:pPr>
      <w:jc w:val="center"/>
    </w:pPr>
    <w:rPr>
      <w:sz w:val="36"/>
    </w:rPr>
  </w:style>
  <w:style w:type="paragraph" w:styleId="ae">
    <w:name w:val="Document Map"/>
    <w:basedOn w:val="a0"/>
    <w:semiHidden/>
    <w:rsid w:val="00BD2BC8"/>
    <w:pPr>
      <w:shd w:val="clear" w:color="auto" w:fill="000080"/>
    </w:pPr>
    <w:rPr>
      <w:rFonts w:ascii="Tahoma" w:hAnsi="Tahoma"/>
    </w:rPr>
  </w:style>
  <w:style w:type="paragraph" w:customStyle="1" w:styleId="33">
    <w:name w:val="заголовок 3"/>
    <w:basedOn w:val="a0"/>
    <w:next w:val="a0"/>
    <w:rsid w:val="00593F10"/>
    <w:pPr>
      <w:keepNext/>
      <w:jc w:val="center"/>
    </w:pPr>
    <w:rPr>
      <w:sz w:val="28"/>
    </w:rPr>
  </w:style>
  <w:style w:type="paragraph" w:styleId="af">
    <w:name w:val="Balloon Text"/>
    <w:basedOn w:val="a0"/>
    <w:semiHidden/>
    <w:rsid w:val="00EF66F3"/>
    <w:rPr>
      <w:rFonts w:ascii="Tahoma" w:hAnsi="Tahoma" w:cs="Tahoma"/>
      <w:sz w:val="16"/>
      <w:szCs w:val="16"/>
    </w:rPr>
  </w:style>
  <w:style w:type="paragraph" w:styleId="af0">
    <w:name w:val="Plain Text"/>
    <w:basedOn w:val="a0"/>
    <w:rsid w:val="008C5E53"/>
    <w:pPr>
      <w:widowControl w:val="0"/>
    </w:pPr>
    <w:rPr>
      <w:rFonts w:ascii="Courier New" w:hAnsi="Courier New"/>
    </w:rPr>
  </w:style>
  <w:style w:type="paragraph" w:styleId="af1">
    <w:name w:val="footnote text"/>
    <w:basedOn w:val="a0"/>
    <w:semiHidden/>
    <w:rsid w:val="008C5E53"/>
  </w:style>
  <w:style w:type="character" w:styleId="af2">
    <w:name w:val="footnote reference"/>
    <w:semiHidden/>
    <w:rsid w:val="008C5E53"/>
    <w:rPr>
      <w:vertAlign w:val="superscript"/>
    </w:rPr>
  </w:style>
  <w:style w:type="paragraph" w:customStyle="1" w:styleId="FR2">
    <w:name w:val="FR2"/>
    <w:rsid w:val="008C5E53"/>
    <w:pPr>
      <w:widowControl w:val="0"/>
      <w:ind w:firstLine="720"/>
      <w:jc w:val="both"/>
    </w:pPr>
    <w:rPr>
      <w:sz w:val="24"/>
    </w:rPr>
  </w:style>
  <w:style w:type="paragraph" w:styleId="22">
    <w:name w:val="toc 2"/>
    <w:basedOn w:val="a0"/>
    <w:next w:val="a0"/>
    <w:autoRedefine/>
    <w:semiHidden/>
    <w:rsid w:val="00FF7E89"/>
    <w:pPr>
      <w:ind w:left="240"/>
    </w:pPr>
    <w:rPr>
      <w:sz w:val="24"/>
    </w:rPr>
  </w:style>
  <w:style w:type="table" w:styleId="af3">
    <w:name w:val="Table Grid"/>
    <w:basedOn w:val="a2"/>
    <w:uiPriority w:val="59"/>
    <w:rsid w:val="00AA3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rsid w:val="00DD3C29"/>
    <w:rPr>
      <w:color w:val="0000FF"/>
      <w:u w:val="single"/>
    </w:rPr>
  </w:style>
  <w:style w:type="paragraph" w:customStyle="1" w:styleId="af5">
    <w:name w:val="Пункт"/>
    <w:basedOn w:val="a0"/>
    <w:link w:val="10"/>
    <w:rsid w:val="00DD3C29"/>
    <w:pPr>
      <w:tabs>
        <w:tab w:val="num" w:pos="1134"/>
      </w:tabs>
      <w:spacing w:line="360" w:lineRule="auto"/>
      <w:jc w:val="both"/>
    </w:pPr>
    <w:rPr>
      <w:sz w:val="28"/>
    </w:rPr>
  </w:style>
  <w:style w:type="paragraph" w:customStyle="1" w:styleId="af6">
    <w:name w:val="Подпункт"/>
    <w:basedOn w:val="af5"/>
    <w:rsid w:val="00DD3C29"/>
    <w:pPr>
      <w:tabs>
        <w:tab w:val="clear" w:pos="1134"/>
        <w:tab w:val="num" w:pos="1527"/>
      </w:tabs>
      <w:ind w:left="1527" w:hanging="720"/>
    </w:pPr>
  </w:style>
  <w:style w:type="paragraph" w:customStyle="1" w:styleId="af7">
    <w:name w:val="Подпподпункт"/>
    <w:basedOn w:val="a0"/>
    <w:rsid w:val="00DD3C29"/>
    <w:pPr>
      <w:tabs>
        <w:tab w:val="num" w:pos="1701"/>
      </w:tabs>
      <w:spacing w:line="360" w:lineRule="auto"/>
      <w:ind w:left="1701" w:hanging="567"/>
      <w:jc w:val="both"/>
    </w:pPr>
    <w:rPr>
      <w:snapToGrid w:val="0"/>
      <w:sz w:val="28"/>
    </w:rPr>
  </w:style>
  <w:style w:type="character" w:customStyle="1" w:styleId="10">
    <w:name w:val="Пункт Знак1"/>
    <w:link w:val="af5"/>
    <w:rsid w:val="00DD3C29"/>
    <w:rPr>
      <w:sz w:val="28"/>
      <w:lang w:val="ru-RU" w:eastAsia="ru-RU" w:bidi="ar-SA"/>
    </w:rPr>
  </w:style>
  <w:style w:type="paragraph" w:customStyle="1" w:styleId="BodyText21">
    <w:name w:val="Body Text 21"/>
    <w:basedOn w:val="a0"/>
    <w:rsid w:val="00813865"/>
    <w:pPr>
      <w:jc w:val="both"/>
    </w:pPr>
    <w:rPr>
      <w:sz w:val="24"/>
    </w:rPr>
  </w:style>
  <w:style w:type="paragraph" w:styleId="11">
    <w:name w:val="toc 1"/>
    <w:basedOn w:val="a0"/>
    <w:next w:val="a0"/>
    <w:autoRedefine/>
    <w:semiHidden/>
    <w:rsid w:val="00EA4378"/>
  </w:style>
  <w:style w:type="paragraph" w:styleId="a">
    <w:name w:val="List Number"/>
    <w:basedOn w:val="a9"/>
    <w:rsid w:val="007C4662"/>
    <w:pPr>
      <w:numPr>
        <w:numId w:val="3"/>
      </w:numPr>
      <w:autoSpaceDE w:val="0"/>
      <w:autoSpaceDN w:val="0"/>
      <w:spacing w:before="60" w:line="360" w:lineRule="auto"/>
      <w:jc w:val="both"/>
    </w:pPr>
    <w:rPr>
      <w:sz w:val="28"/>
      <w:szCs w:val="28"/>
    </w:rPr>
  </w:style>
  <w:style w:type="paragraph" w:customStyle="1" w:styleId="af8">
    <w:name w:val="Подподпункт"/>
    <w:basedOn w:val="a0"/>
    <w:rsid w:val="00F7455D"/>
    <w:pPr>
      <w:tabs>
        <w:tab w:val="num" w:pos="1701"/>
      </w:tabs>
      <w:ind w:left="2268" w:hanging="567"/>
      <w:jc w:val="both"/>
    </w:pPr>
    <w:rPr>
      <w:sz w:val="28"/>
    </w:rPr>
  </w:style>
  <w:style w:type="paragraph" w:customStyle="1" w:styleId="af9">
    <w:name w:val="Таблица шапка"/>
    <w:basedOn w:val="a0"/>
    <w:rsid w:val="003C1746"/>
    <w:pPr>
      <w:keepNext/>
      <w:spacing w:before="40" w:after="40"/>
      <w:ind w:left="57" w:right="57"/>
    </w:pPr>
    <w:rPr>
      <w:snapToGrid w:val="0"/>
    </w:rPr>
  </w:style>
  <w:style w:type="paragraph" w:customStyle="1" w:styleId="afa">
    <w:name w:val="Таблица текст"/>
    <w:basedOn w:val="a0"/>
    <w:rsid w:val="003C1746"/>
    <w:pPr>
      <w:spacing w:before="40" w:after="40"/>
      <w:ind w:left="57" w:right="57"/>
    </w:pPr>
    <w:rPr>
      <w:snapToGrid w:val="0"/>
      <w:sz w:val="24"/>
    </w:rPr>
  </w:style>
  <w:style w:type="character" w:customStyle="1" w:styleId="afb">
    <w:name w:val="комментарий"/>
    <w:rsid w:val="003C1746"/>
    <w:rPr>
      <w:b/>
      <w:i/>
      <w:shd w:val="clear" w:color="auto" w:fill="FFFF99"/>
    </w:rPr>
  </w:style>
  <w:style w:type="paragraph" w:customStyle="1" w:styleId="23">
    <w:name w:val="Пункт2"/>
    <w:basedOn w:val="af5"/>
    <w:link w:val="24"/>
    <w:rsid w:val="003C1746"/>
    <w:pPr>
      <w:keepNext/>
      <w:tabs>
        <w:tab w:val="clear" w:pos="1134"/>
        <w:tab w:val="num" w:pos="2160"/>
      </w:tabs>
      <w:suppressAutoHyphens/>
      <w:spacing w:before="240" w:after="120" w:line="240" w:lineRule="auto"/>
      <w:ind w:left="2160" w:hanging="180"/>
      <w:jc w:val="left"/>
      <w:outlineLvl w:val="2"/>
    </w:pPr>
    <w:rPr>
      <w:b/>
    </w:rPr>
  </w:style>
  <w:style w:type="character" w:customStyle="1" w:styleId="24">
    <w:name w:val="Пункт2 Знак"/>
    <w:link w:val="23"/>
    <w:rsid w:val="003C1746"/>
    <w:rPr>
      <w:b/>
      <w:sz w:val="28"/>
      <w:lang w:val="ru-RU" w:eastAsia="ru-RU" w:bidi="ar-SA"/>
    </w:rPr>
  </w:style>
  <w:style w:type="paragraph" w:styleId="afc">
    <w:name w:val="Revision"/>
    <w:hidden/>
    <w:uiPriority w:val="99"/>
    <w:semiHidden/>
    <w:rsid w:val="00EB7526"/>
  </w:style>
  <w:style w:type="character" w:styleId="afd">
    <w:name w:val="Emphasis"/>
    <w:qFormat/>
    <w:rsid w:val="00796840"/>
    <w:rPr>
      <w:i/>
      <w:iCs/>
    </w:rPr>
  </w:style>
  <w:style w:type="paragraph" w:styleId="34">
    <w:name w:val="toc 3"/>
    <w:basedOn w:val="a0"/>
    <w:next w:val="a0"/>
    <w:autoRedefine/>
    <w:semiHidden/>
    <w:rsid w:val="006445D0"/>
    <w:pPr>
      <w:ind w:left="400"/>
    </w:pPr>
  </w:style>
  <w:style w:type="paragraph" w:styleId="afe">
    <w:name w:val="List Bullet"/>
    <w:basedOn w:val="a0"/>
    <w:autoRedefine/>
    <w:rsid w:val="00935864"/>
    <w:pPr>
      <w:widowControl w:val="0"/>
      <w:tabs>
        <w:tab w:val="num" w:pos="720"/>
      </w:tabs>
      <w:spacing w:before="60" w:line="360" w:lineRule="auto"/>
      <w:ind w:left="720" w:hanging="360"/>
      <w:jc w:val="both"/>
    </w:pPr>
    <w:rPr>
      <w:sz w:val="24"/>
      <w:szCs w:val="24"/>
    </w:rPr>
  </w:style>
  <w:style w:type="paragraph" w:customStyle="1" w:styleId="aff">
    <w:name w:val="МаркСписок"/>
    <w:basedOn w:val="a0"/>
    <w:rsid w:val="00935864"/>
    <w:pPr>
      <w:tabs>
        <w:tab w:val="num" w:pos="360"/>
        <w:tab w:val="left" w:pos="993"/>
        <w:tab w:val="left" w:pos="2126"/>
        <w:tab w:val="left" w:pos="3402"/>
        <w:tab w:val="left" w:pos="4536"/>
        <w:tab w:val="left" w:pos="5670"/>
        <w:tab w:val="left" w:pos="6804"/>
        <w:tab w:val="left" w:pos="7938"/>
      </w:tabs>
      <w:autoSpaceDE w:val="0"/>
      <w:autoSpaceDN w:val="0"/>
      <w:spacing w:line="360" w:lineRule="auto"/>
      <w:ind w:left="360" w:firstLine="283"/>
      <w:jc w:val="both"/>
    </w:pPr>
  </w:style>
  <w:style w:type="character" w:styleId="aff0">
    <w:name w:val="FollowedHyperlink"/>
    <w:uiPriority w:val="99"/>
    <w:unhideWhenUsed/>
    <w:rsid w:val="000B3CFE"/>
    <w:rPr>
      <w:color w:val="800080"/>
      <w:u w:val="single"/>
    </w:rPr>
  </w:style>
  <w:style w:type="paragraph" w:customStyle="1" w:styleId="font5">
    <w:name w:val="font5"/>
    <w:basedOn w:val="a0"/>
    <w:rsid w:val="000B3CFE"/>
    <w:pPr>
      <w:spacing w:before="100" w:beforeAutospacing="1" w:after="100" w:afterAutospacing="1"/>
    </w:pPr>
    <w:rPr>
      <w:color w:val="000000"/>
    </w:rPr>
  </w:style>
  <w:style w:type="paragraph" w:customStyle="1" w:styleId="font6">
    <w:name w:val="font6"/>
    <w:basedOn w:val="a0"/>
    <w:rsid w:val="000B3CFE"/>
    <w:pPr>
      <w:spacing w:before="100" w:beforeAutospacing="1" w:after="100" w:afterAutospacing="1"/>
    </w:pPr>
    <w:rPr>
      <w:b/>
      <w:bCs/>
      <w:i/>
      <w:iCs/>
      <w:color w:val="000000"/>
    </w:rPr>
  </w:style>
  <w:style w:type="paragraph" w:customStyle="1" w:styleId="font7">
    <w:name w:val="font7"/>
    <w:basedOn w:val="a0"/>
    <w:rsid w:val="000B3CFE"/>
    <w:pPr>
      <w:spacing w:before="100" w:beforeAutospacing="1" w:after="100" w:afterAutospacing="1"/>
    </w:pPr>
    <w:rPr>
      <w:b/>
      <w:bCs/>
      <w:color w:val="000000"/>
      <w:sz w:val="18"/>
      <w:szCs w:val="18"/>
    </w:rPr>
  </w:style>
  <w:style w:type="paragraph" w:customStyle="1" w:styleId="font8">
    <w:name w:val="font8"/>
    <w:basedOn w:val="a0"/>
    <w:rsid w:val="000B3CFE"/>
    <w:pPr>
      <w:spacing w:before="100" w:beforeAutospacing="1" w:after="100" w:afterAutospacing="1"/>
    </w:pPr>
    <w:rPr>
      <w:b/>
      <w:bCs/>
      <w:color w:val="000000"/>
      <w:sz w:val="18"/>
      <w:szCs w:val="18"/>
    </w:rPr>
  </w:style>
  <w:style w:type="paragraph" w:customStyle="1" w:styleId="font9">
    <w:name w:val="font9"/>
    <w:basedOn w:val="a0"/>
    <w:rsid w:val="000B3CFE"/>
    <w:pPr>
      <w:spacing w:before="100" w:beforeAutospacing="1" w:after="100" w:afterAutospacing="1"/>
    </w:pPr>
    <w:rPr>
      <w:i/>
      <w:iCs/>
      <w:color w:val="000000"/>
    </w:rPr>
  </w:style>
  <w:style w:type="paragraph" w:customStyle="1" w:styleId="font10">
    <w:name w:val="font10"/>
    <w:basedOn w:val="a0"/>
    <w:rsid w:val="000B3CFE"/>
    <w:pPr>
      <w:spacing w:before="100" w:beforeAutospacing="1" w:after="100" w:afterAutospacing="1"/>
    </w:pPr>
    <w:rPr>
      <w:b/>
      <w:bCs/>
      <w:color w:val="000000"/>
      <w:sz w:val="24"/>
      <w:szCs w:val="24"/>
    </w:rPr>
  </w:style>
  <w:style w:type="paragraph" w:customStyle="1" w:styleId="font11">
    <w:name w:val="font11"/>
    <w:basedOn w:val="a0"/>
    <w:rsid w:val="000B3CFE"/>
    <w:pPr>
      <w:spacing w:before="100" w:beforeAutospacing="1" w:after="100" w:afterAutospacing="1"/>
    </w:pPr>
    <w:rPr>
      <w:b/>
      <w:bCs/>
      <w:i/>
      <w:iCs/>
      <w:color w:val="000000"/>
      <w:sz w:val="24"/>
      <w:szCs w:val="24"/>
    </w:rPr>
  </w:style>
  <w:style w:type="paragraph" w:customStyle="1" w:styleId="xl65">
    <w:name w:val="xl65"/>
    <w:basedOn w:val="a0"/>
    <w:rsid w:val="000B3CFE"/>
    <w:pPr>
      <w:spacing w:before="100" w:beforeAutospacing="1" w:after="100" w:afterAutospacing="1"/>
      <w:jc w:val="center"/>
      <w:textAlignment w:val="center"/>
    </w:pPr>
    <w:rPr>
      <w:b/>
      <w:bCs/>
      <w:i/>
      <w:iCs/>
    </w:rPr>
  </w:style>
  <w:style w:type="paragraph" w:customStyle="1" w:styleId="xl66">
    <w:name w:val="xl66"/>
    <w:basedOn w:val="a0"/>
    <w:rsid w:val="000B3CFE"/>
    <w:pPr>
      <w:spacing w:before="100" w:beforeAutospacing="1" w:after="100" w:afterAutospacing="1"/>
      <w:textAlignment w:val="center"/>
    </w:pPr>
  </w:style>
  <w:style w:type="paragraph" w:customStyle="1" w:styleId="xl67">
    <w:name w:val="xl67"/>
    <w:basedOn w:val="a0"/>
    <w:rsid w:val="000B3CFE"/>
    <w:pPr>
      <w:spacing w:before="100" w:beforeAutospacing="1" w:after="100" w:afterAutospacing="1"/>
      <w:textAlignment w:val="center"/>
    </w:pPr>
    <w:rPr>
      <w:b/>
      <w:bCs/>
    </w:rPr>
  </w:style>
  <w:style w:type="paragraph" w:customStyle="1" w:styleId="xl68">
    <w:name w:val="xl68"/>
    <w:basedOn w:val="a0"/>
    <w:rsid w:val="000B3CFE"/>
    <w:pPr>
      <w:spacing w:before="100" w:beforeAutospacing="1" w:after="100" w:afterAutospacing="1"/>
      <w:textAlignment w:val="center"/>
    </w:pPr>
    <w:rPr>
      <w:rFonts w:ascii="Arial" w:hAnsi="Arial" w:cs="Arial"/>
    </w:rPr>
  </w:style>
  <w:style w:type="paragraph" w:customStyle="1" w:styleId="xl69">
    <w:name w:val="xl69"/>
    <w:basedOn w:val="a0"/>
    <w:rsid w:val="000B3CFE"/>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0">
    <w:name w:val="xl70"/>
    <w:basedOn w:val="a0"/>
    <w:rsid w:val="000B3CFE"/>
    <w:pPr>
      <w:pBdr>
        <w:right w:val="single" w:sz="8" w:space="0" w:color="auto"/>
      </w:pBdr>
      <w:spacing w:before="100" w:beforeAutospacing="1" w:after="100" w:afterAutospacing="1"/>
      <w:jc w:val="center"/>
      <w:textAlignment w:val="center"/>
    </w:pPr>
    <w:rPr>
      <w:b/>
      <w:bCs/>
    </w:rPr>
  </w:style>
  <w:style w:type="paragraph" w:customStyle="1" w:styleId="xl71">
    <w:name w:val="xl71"/>
    <w:basedOn w:val="a0"/>
    <w:rsid w:val="000B3CFE"/>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72">
    <w:name w:val="xl72"/>
    <w:basedOn w:val="a0"/>
    <w:rsid w:val="000B3CFE"/>
    <w:pPr>
      <w:spacing w:before="100" w:beforeAutospacing="1" w:after="100" w:afterAutospacing="1"/>
      <w:jc w:val="center"/>
      <w:textAlignment w:val="center"/>
    </w:pPr>
    <w:rPr>
      <w:b/>
      <w:bCs/>
    </w:rPr>
  </w:style>
  <w:style w:type="paragraph" w:customStyle="1" w:styleId="xl73">
    <w:name w:val="xl73"/>
    <w:basedOn w:val="a0"/>
    <w:rsid w:val="000B3C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i/>
      <w:iCs/>
    </w:rPr>
  </w:style>
  <w:style w:type="paragraph" w:customStyle="1" w:styleId="xl74">
    <w:name w:val="xl74"/>
    <w:basedOn w:val="a0"/>
    <w:rsid w:val="000B3CFE"/>
    <w:pPr>
      <w:pBdr>
        <w:bottom w:val="single" w:sz="8" w:space="0" w:color="auto"/>
      </w:pBdr>
      <w:spacing w:before="100" w:beforeAutospacing="1" w:after="100" w:afterAutospacing="1"/>
      <w:textAlignment w:val="center"/>
    </w:pPr>
    <w:rPr>
      <w:b/>
      <w:bCs/>
      <w:i/>
      <w:iCs/>
    </w:rPr>
  </w:style>
  <w:style w:type="paragraph" w:customStyle="1" w:styleId="xl75">
    <w:name w:val="xl75"/>
    <w:basedOn w:val="a0"/>
    <w:rsid w:val="000B3CFE"/>
    <w:pPr>
      <w:pBdr>
        <w:bottom w:val="single" w:sz="8" w:space="0" w:color="auto"/>
      </w:pBdr>
      <w:shd w:val="clear" w:color="000000" w:fill="FFFF00"/>
      <w:spacing w:before="100" w:beforeAutospacing="1" w:after="100" w:afterAutospacing="1"/>
      <w:textAlignment w:val="center"/>
    </w:pPr>
    <w:rPr>
      <w:b/>
      <w:bCs/>
      <w:i/>
      <w:iCs/>
    </w:rPr>
  </w:style>
  <w:style w:type="paragraph" w:customStyle="1" w:styleId="xl76">
    <w:name w:val="xl76"/>
    <w:basedOn w:val="a0"/>
    <w:rsid w:val="000B3CFE"/>
    <w:pPr>
      <w:shd w:val="clear" w:color="000000" w:fill="FFFF00"/>
      <w:spacing w:before="100" w:beforeAutospacing="1" w:after="100" w:afterAutospacing="1"/>
      <w:jc w:val="center"/>
      <w:textAlignment w:val="center"/>
    </w:pPr>
    <w:rPr>
      <w:b/>
      <w:bCs/>
      <w:i/>
      <w:iCs/>
    </w:rPr>
  </w:style>
  <w:style w:type="paragraph" w:customStyle="1" w:styleId="xl77">
    <w:name w:val="xl77"/>
    <w:basedOn w:val="a0"/>
    <w:rsid w:val="000B3CFE"/>
    <w:pPr>
      <w:pBdr>
        <w:left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78">
    <w:name w:val="xl78"/>
    <w:basedOn w:val="a0"/>
    <w:rsid w:val="000B3CFE"/>
    <w:pPr>
      <w:pBdr>
        <w:bottom w:val="single" w:sz="8" w:space="0" w:color="auto"/>
        <w:right w:val="single" w:sz="8" w:space="0" w:color="auto"/>
      </w:pBdr>
      <w:spacing w:before="100" w:beforeAutospacing="1" w:after="100" w:afterAutospacing="1"/>
      <w:textAlignment w:val="center"/>
    </w:pPr>
    <w:rPr>
      <w:b/>
      <w:bCs/>
    </w:rPr>
  </w:style>
  <w:style w:type="paragraph" w:customStyle="1" w:styleId="xl79">
    <w:name w:val="xl79"/>
    <w:basedOn w:val="a0"/>
    <w:rsid w:val="000B3CFE"/>
    <w:pPr>
      <w:pBdr>
        <w:left w:val="single" w:sz="8" w:space="0" w:color="auto"/>
        <w:bottom w:val="single" w:sz="8" w:space="0" w:color="auto"/>
      </w:pBdr>
      <w:shd w:val="clear" w:color="000000" w:fill="FFFF00"/>
      <w:spacing w:before="100" w:beforeAutospacing="1" w:after="100" w:afterAutospacing="1"/>
      <w:jc w:val="center"/>
      <w:textAlignment w:val="center"/>
    </w:pPr>
    <w:rPr>
      <w:b/>
      <w:bCs/>
      <w:i/>
      <w:iCs/>
    </w:rPr>
  </w:style>
  <w:style w:type="paragraph" w:customStyle="1" w:styleId="xl80">
    <w:name w:val="xl80"/>
    <w:basedOn w:val="a0"/>
    <w:rsid w:val="000B3CFE"/>
    <w:pPr>
      <w:pBdr>
        <w:top w:val="single" w:sz="8" w:space="0" w:color="auto"/>
        <w:bottom w:val="single" w:sz="8" w:space="0" w:color="auto"/>
      </w:pBdr>
      <w:spacing w:before="100" w:beforeAutospacing="1" w:after="100" w:afterAutospacing="1"/>
      <w:jc w:val="center"/>
      <w:textAlignment w:val="center"/>
    </w:pPr>
    <w:rPr>
      <w:b/>
      <w:bCs/>
      <w:i/>
      <w:iCs/>
    </w:rPr>
  </w:style>
  <w:style w:type="paragraph" w:customStyle="1" w:styleId="xl81">
    <w:name w:val="xl81"/>
    <w:basedOn w:val="a0"/>
    <w:rsid w:val="000B3CFE"/>
    <w:pPr>
      <w:pBdr>
        <w:top w:val="single" w:sz="8" w:space="0" w:color="auto"/>
        <w:bottom w:val="single" w:sz="8" w:space="0" w:color="auto"/>
      </w:pBdr>
      <w:spacing w:before="100" w:beforeAutospacing="1" w:after="100" w:afterAutospacing="1"/>
      <w:textAlignment w:val="center"/>
    </w:pPr>
    <w:rPr>
      <w:b/>
      <w:bCs/>
    </w:rPr>
  </w:style>
  <w:style w:type="paragraph" w:customStyle="1" w:styleId="xl82">
    <w:name w:val="xl82"/>
    <w:basedOn w:val="a0"/>
    <w:rsid w:val="000B3CFE"/>
    <w:pPr>
      <w:pBdr>
        <w:top w:val="single" w:sz="8" w:space="0" w:color="auto"/>
      </w:pBdr>
      <w:spacing w:before="100" w:beforeAutospacing="1" w:after="100" w:afterAutospacing="1"/>
      <w:jc w:val="center"/>
      <w:textAlignment w:val="center"/>
    </w:pPr>
    <w:rPr>
      <w:b/>
      <w:bCs/>
      <w:i/>
      <w:iCs/>
    </w:rPr>
  </w:style>
  <w:style w:type="paragraph" w:customStyle="1" w:styleId="xl83">
    <w:name w:val="xl83"/>
    <w:basedOn w:val="a0"/>
    <w:rsid w:val="000B3CFE"/>
    <w:pPr>
      <w:pBdr>
        <w:top w:val="single" w:sz="8" w:space="0" w:color="auto"/>
      </w:pBdr>
      <w:spacing w:before="100" w:beforeAutospacing="1" w:after="100" w:afterAutospacing="1"/>
      <w:textAlignment w:val="center"/>
    </w:pPr>
    <w:rPr>
      <w:b/>
      <w:bCs/>
      <w:sz w:val="24"/>
      <w:szCs w:val="24"/>
    </w:rPr>
  </w:style>
  <w:style w:type="paragraph" w:customStyle="1" w:styleId="xl84">
    <w:name w:val="xl84"/>
    <w:basedOn w:val="a0"/>
    <w:rsid w:val="000B3CFE"/>
    <w:pPr>
      <w:spacing w:before="100" w:beforeAutospacing="1" w:after="100" w:afterAutospacing="1"/>
      <w:textAlignment w:val="center"/>
    </w:pPr>
    <w:rPr>
      <w:b/>
      <w:bCs/>
      <w:sz w:val="24"/>
      <w:szCs w:val="24"/>
    </w:rPr>
  </w:style>
  <w:style w:type="paragraph" w:customStyle="1" w:styleId="xl85">
    <w:name w:val="xl85"/>
    <w:basedOn w:val="a0"/>
    <w:rsid w:val="000B3CF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86">
    <w:name w:val="xl86"/>
    <w:basedOn w:val="a0"/>
    <w:rsid w:val="000B3CFE"/>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7">
    <w:name w:val="xl87"/>
    <w:basedOn w:val="a0"/>
    <w:rsid w:val="000B3CFE"/>
    <w:pPr>
      <w:pBdr>
        <w:bottom w:val="single" w:sz="8" w:space="0" w:color="auto"/>
        <w:right w:val="single" w:sz="8" w:space="0" w:color="auto"/>
      </w:pBdr>
      <w:spacing w:before="100" w:beforeAutospacing="1" w:after="100" w:afterAutospacing="1"/>
      <w:textAlignment w:val="center"/>
    </w:pPr>
    <w:rPr>
      <w:b/>
      <w:bCs/>
    </w:rPr>
  </w:style>
  <w:style w:type="paragraph" w:customStyle="1" w:styleId="xl88">
    <w:name w:val="xl88"/>
    <w:basedOn w:val="a0"/>
    <w:rsid w:val="000B3CFE"/>
    <w:pPr>
      <w:pBdr>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89">
    <w:name w:val="xl89"/>
    <w:basedOn w:val="a0"/>
    <w:rsid w:val="000B3CFE"/>
    <w:pPr>
      <w:spacing w:before="100" w:beforeAutospacing="1" w:after="100" w:afterAutospacing="1"/>
      <w:jc w:val="center"/>
      <w:textAlignment w:val="center"/>
    </w:pPr>
    <w:rPr>
      <w:b/>
      <w:bCs/>
      <w:sz w:val="24"/>
      <w:szCs w:val="24"/>
    </w:rPr>
  </w:style>
  <w:style w:type="paragraph" w:customStyle="1" w:styleId="xl90">
    <w:name w:val="xl90"/>
    <w:basedOn w:val="a0"/>
    <w:rsid w:val="000B3CFE"/>
    <w:pPr>
      <w:spacing w:before="100" w:beforeAutospacing="1" w:after="100" w:afterAutospacing="1"/>
      <w:textAlignment w:val="center"/>
    </w:pPr>
    <w:rPr>
      <w:b/>
      <w:bCs/>
      <w:sz w:val="24"/>
      <w:szCs w:val="24"/>
    </w:rPr>
  </w:style>
  <w:style w:type="paragraph" w:customStyle="1" w:styleId="xl91">
    <w:name w:val="xl91"/>
    <w:basedOn w:val="a0"/>
    <w:rsid w:val="000B3CFE"/>
    <w:pPr>
      <w:spacing w:before="100" w:beforeAutospacing="1" w:after="100" w:afterAutospacing="1"/>
      <w:jc w:val="center"/>
      <w:textAlignment w:val="center"/>
    </w:pPr>
    <w:rPr>
      <w:b/>
      <w:bCs/>
      <w:sz w:val="44"/>
      <w:szCs w:val="44"/>
    </w:rPr>
  </w:style>
  <w:style w:type="paragraph" w:customStyle="1" w:styleId="xl92">
    <w:name w:val="xl92"/>
    <w:basedOn w:val="a0"/>
    <w:rsid w:val="000B3CFE"/>
    <w:pPr>
      <w:spacing w:before="100" w:beforeAutospacing="1" w:after="100" w:afterAutospacing="1"/>
      <w:jc w:val="center"/>
      <w:textAlignment w:val="center"/>
    </w:pPr>
    <w:rPr>
      <w:b/>
      <w:bCs/>
      <w:sz w:val="28"/>
      <w:szCs w:val="28"/>
    </w:rPr>
  </w:style>
  <w:style w:type="paragraph" w:customStyle="1" w:styleId="xl93">
    <w:name w:val="xl93"/>
    <w:basedOn w:val="a0"/>
    <w:rsid w:val="000B3CFE"/>
    <w:pPr>
      <w:pBdr>
        <w:bottom w:val="single" w:sz="8" w:space="0" w:color="auto"/>
      </w:pBdr>
      <w:spacing w:before="100" w:beforeAutospacing="1" w:after="100" w:afterAutospacing="1"/>
      <w:textAlignment w:val="center"/>
    </w:pPr>
    <w:rPr>
      <w:b/>
      <w:bCs/>
    </w:rPr>
  </w:style>
  <w:style w:type="paragraph" w:customStyle="1" w:styleId="xl94">
    <w:name w:val="xl94"/>
    <w:basedOn w:val="a0"/>
    <w:rsid w:val="000B3CFE"/>
    <w:pPr>
      <w:pBdr>
        <w:bottom w:val="single" w:sz="8" w:space="0" w:color="auto"/>
      </w:pBdr>
      <w:spacing w:before="100" w:beforeAutospacing="1" w:after="100" w:afterAutospacing="1"/>
      <w:textAlignment w:val="center"/>
    </w:pPr>
    <w:rPr>
      <w:rFonts w:ascii="Arial" w:hAnsi="Arial" w:cs="Arial"/>
    </w:rPr>
  </w:style>
  <w:style w:type="paragraph" w:customStyle="1" w:styleId="xl95">
    <w:name w:val="xl95"/>
    <w:basedOn w:val="a0"/>
    <w:rsid w:val="000B3CFE"/>
    <w:pPr>
      <w:pBdr>
        <w:top w:val="single" w:sz="8" w:space="0" w:color="auto"/>
        <w:left w:val="single" w:sz="8" w:space="0" w:color="auto"/>
        <w:right w:val="single" w:sz="8" w:space="0" w:color="auto"/>
      </w:pBdr>
      <w:spacing w:before="100" w:beforeAutospacing="1" w:after="100" w:afterAutospacing="1"/>
      <w:jc w:val="center"/>
      <w:textAlignment w:val="center"/>
    </w:pPr>
    <w:rPr>
      <w:b/>
      <w:bCs/>
      <w:i/>
      <w:iCs/>
      <w:sz w:val="18"/>
      <w:szCs w:val="18"/>
    </w:rPr>
  </w:style>
  <w:style w:type="paragraph" w:customStyle="1" w:styleId="xl96">
    <w:name w:val="xl96"/>
    <w:basedOn w:val="a0"/>
    <w:rsid w:val="000B3CFE"/>
    <w:pPr>
      <w:pBdr>
        <w:left w:val="single" w:sz="8" w:space="0" w:color="auto"/>
        <w:bottom w:val="single" w:sz="8" w:space="0" w:color="000000"/>
        <w:right w:val="single" w:sz="8" w:space="0" w:color="auto"/>
      </w:pBdr>
      <w:spacing w:before="100" w:beforeAutospacing="1" w:after="100" w:afterAutospacing="1"/>
      <w:jc w:val="center"/>
      <w:textAlignment w:val="center"/>
    </w:pPr>
    <w:rPr>
      <w:b/>
      <w:bCs/>
      <w:i/>
      <w:iCs/>
      <w:sz w:val="18"/>
      <w:szCs w:val="18"/>
    </w:rPr>
  </w:style>
  <w:style w:type="paragraph" w:customStyle="1" w:styleId="xl97">
    <w:name w:val="xl97"/>
    <w:basedOn w:val="a0"/>
    <w:rsid w:val="000B3CFE"/>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0"/>
    <w:rsid w:val="000B3CF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9">
    <w:name w:val="xl99"/>
    <w:basedOn w:val="a0"/>
    <w:rsid w:val="000B3CFE"/>
    <w:pPr>
      <w:pBdr>
        <w:left w:val="single" w:sz="8" w:space="0" w:color="auto"/>
        <w:bottom w:val="single" w:sz="8" w:space="0" w:color="000000"/>
        <w:right w:val="single" w:sz="8" w:space="0" w:color="auto"/>
      </w:pBdr>
      <w:spacing w:before="100" w:beforeAutospacing="1" w:after="100" w:afterAutospacing="1"/>
      <w:jc w:val="center"/>
      <w:textAlignment w:val="center"/>
    </w:pPr>
    <w:rPr>
      <w:b/>
      <w:bCs/>
      <w:sz w:val="18"/>
      <w:szCs w:val="18"/>
    </w:rPr>
  </w:style>
  <w:style w:type="paragraph" w:customStyle="1" w:styleId="xl100">
    <w:name w:val="xl100"/>
    <w:basedOn w:val="a0"/>
    <w:rsid w:val="000B3CFE"/>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101">
    <w:name w:val="xl101"/>
    <w:basedOn w:val="a0"/>
    <w:rsid w:val="000B3CFE"/>
    <w:pPr>
      <w:pBdr>
        <w:left w:val="single" w:sz="8" w:space="0" w:color="auto"/>
        <w:bottom w:val="single" w:sz="8" w:space="0" w:color="000000"/>
      </w:pBdr>
      <w:spacing w:before="100" w:beforeAutospacing="1" w:after="100" w:afterAutospacing="1"/>
      <w:jc w:val="center"/>
      <w:textAlignment w:val="center"/>
    </w:pPr>
    <w:rPr>
      <w:b/>
      <w:bCs/>
      <w:sz w:val="18"/>
      <w:szCs w:val="18"/>
    </w:rPr>
  </w:style>
  <w:style w:type="paragraph" w:customStyle="1" w:styleId="xl102">
    <w:name w:val="xl102"/>
    <w:basedOn w:val="a0"/>
    <w:rsid w:val="000B3CFE"/>
    <w:pPr>
      <w:pBdr>
        <w:bottom w:val="single" w:sz="8" w:space="0" w:color="000000"/>
        <w:right w:val="single" w:sz="8" w:space="0" w:color="auto"/>
      </w:pBdr>
      <w:spacing w:before="100" w:beforeAutospacing="1" w:after="100" w:afterAutospacing="1"/>
      <w:jc w:val="center"/>
      <w:textAlignment w:val="center"/>
    </w:pPr>
    <w:rPr>
      <w:b/>
      <w:bCs/>
      <w:sz w:val="18"/>
      <w:szCs w:val="18"/>
    </w:rPr>
  </w:style>
  <w:style w:type="paragraph" w:customStyle="1" w:styleId="xl103">
    <w:name w:val="xl103"/>
    <w:basedOn w:val="a0"/>
    <w:rsid w:val="000B3CFE"/>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4">
    <w:name w:val="xl104"/>
    <w:basedOn w:val="a0"/>
    <w:rsid w:val="000B3C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5">
    <w:name w:val="xl105"/>
    <w:basedOn w:val="a0"/>
    <w:rsid w:val="000B3CFE"/>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6">
    <w:name w:val="xl106"/>
    <w:basedOn w:val="a0"/>
    <w:rsid w:val="000B3CFE"/>
    <w:pPr>
      <w:pBdr>
        <w:top w:val="single" w:sz="8" w:space="0" w:color="auto"/>
        <w:bottom w:val="single" w:sz="8" w:space="0" w:color="auto"/>
        <w:right w:val="single" w:sz="8" w:space="0" w:color="000000"/>
      </w:pBdr>
      <w:spacing w:before="100" w:beforeAutospacing="1" w:after="100" w:afterAutospacing="1"/>
      <w:jc w:val="center"/>
      <w:textAlignment w:val="center"/>
    </w:pPr>
    <w:rPr>
      <w:b/>
      <w:bCs/>
      <w:sz w:val="18"/>
      <w:szCs w:val="18"/>
    </w:rPr>
  </w:style>
  <w:style w:type="paragraph" w:customStyle="1" w:styleId="xl107">
    <w:name w:val="xl107"/>
    <w:basedOn w:val="a0"/>
    <w:rsid w:val="000B3CFE"/>
    <w:pPr>
      <w:pBdr>
        <w:top w:val="single" w:sz="8" w:space="0" w:color="000000"/>
        <w:left w:val="single" w:sz="8" w:space="0" w:color="auto"/>
        <w:bottom w:val="single" w:sz="8" w:space="0" w:color="auto"/>
      </w:pBdr>
      <w:spacing w:before="100" w:beforeAutospacing="1" w:after="100" w:afterAutospacing="1"/>
      <w:jc w:val="center"/>
      <w:textAlignment w:val="center"/>
    </w:pPr>
    <w:rPr>
      <w:b/>
      <w:bCs/>
    </w:rPr>
  </w:style>
  <w:style w:type="paragraph" w:customStyle="1" w:styleId="xl108">
    <w:name w:val="xl108"/>
    <w:basedOn w:val="a0"/>
    <w:rsid w:val="000B3CFE"/>
    <w:pPr>
      <w:pBdr>
        <w:top w:val="single" w:sz="8" w:space="0" w:color="000000"/>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9">
    <w:name w:val="xl109"/>
    <w:basedOn w:val="a0"/>
    <w:rsid w:val="000B3CFE"/>
    <w:pPr>
      <w:pBdr>
        <w:bottom w:val="single" w:sz="8" w:space="0" w:color="auto"/>
      </w:pBdr>
      <w:spacing w:before="100" w:beforeAutospacing="1" w:after="100" w:afterAutospacing="1"/>
      <w:jc w:val="center"/>
      <w:textAlignment w:val="center"/>
    </w:pPr>
    <w:rPr>
      <w:b/>
      <w:bCs/>
    </w:rPr>
  </w:style>
  <w:style w:type="paragraph" w:customStyle="1" w:styleId="xl110">
    <w:name w:val="xl110"/>
    <w:basedOn w:val="a0"/>
    <w:rsid w:val="000B3CFE"/>
    <w:pPr>
      <w:pBdr>
        <w:top w:val="single" w:sz="8" w:space="0" w:color="000000"/>
        <w:left w:val="single" w:sz="8" w:space="0" w:color="auto"/>
        <w:bottom w:val="single" w:sz="8" w:space="0" w:color="auto"/>
      </w:pBdr>
      <w:spacing w:before="100" w:beforeAutospacing="1" w:after="100" w:afterAutospacing="1"/>
      <w:jc w:val="center"/>
      <w:textAlignment w:val="center"/>
    </w:pPr>
    <w:rPr>
      <w:b/>
      <w:bCs/>
    </w:rPr>
  </w:style>
  <w:style w:type="paragraph" w:customStyle="1" w:styleId="xl111">
    <w:name w:val="xl111"/>
    <w:basedOn w:val="a0"/>
    <w:rsid w:val="000B3CFE"/>
    <w:pPr>
      <w:pBdr>
        <w:top w:val="single" w:sz="8" w:space="0" w:color="000000"/>
        <w:bottom w:val="single" w:sz="8" w:space="0" w:color="auto"/>
        <w:right w:val="single" w:sz="8" w:space="0" w:color="auto"/>
      </w:pBdr>
      <w:spacing w:before="100" w:beforeAutospacing="1" w:after="100" w:afterAutospacing="1"/>
      <w:jc w:val="center"/>
      <w:textAlignment w:val="center"/>
    </w:pPr>
    <w:rPr>
      <w:b/>
      <w:bCs/>
    </w:rPr>
  </w:style>
  <w:style w:type="paragraph" w:customStyle="1" w:styleId="xl112">
    <w:name w:val="xl112"/>
    <w:basedOn w:val="a0"/>
    <w:rsid w:val="000B3CFE"/>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13">
    <w:name w:val="xl113"/>
    <w:basedOn w:val="a0"/>
    <w:rsid w:val="000B3CFE"/>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14">
    <w:name w:val="xl114"/>
    <w:basedOn w:val="a0"/>
    <w:rsid w:val="000B3CFE"/>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15">
    <w:name w:val="xl115"/>
    <w:basedOn w:val="a0"/>
    <w:rsid w:val="000B3CFE"/>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16">
    <w:name w:val="xl116"/>
    <w:basedOn w:val="a0"/>
    <w:rsid w:val="000B3CFE"/>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17">
    <w:name w:val="xl117"/>
    <w:basedOn w:val="a0"/>
    <w:rsid w:val="000B3CFE"/>
    <w:pPr>
      <w:pBdr>
        <w:top w:val="single" w:sz="8" w:space="0" w:color="auto"/>
        <w:bottom w:val="single" w:sz="8" w:space="0" w:color="auto"/>
      </w:pBdr>
      <w:shd w:val="clear" w:color="000000" w:fill="FFFF00"/>
      <w:spacing w:before="100" w:beforeAutospacing="1" w:after="100" w:afterAutospacing="1"/>
      <w:textAlignment w:val="center"/>
    </w:pPr>
    <w:rPr>
      <w:b/>
      <w:bCs/>
      <w:i/>
      <w:iCs/>
    </w:rPr>
  </w:style>
  <w:style w:type="paragraph" w:customStyle="1" w:styleId="xl118">
    <w:name w:val="xl118"/>
    <w:basedOn w:val="a0"/>
    <w:rsid w:val="000B3CFE"/>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i/>
      <w:iCs/>
    </w:rPr>
  </w:style>
  <w:style w:type="paragraph" w:customStyle="1" w:styleId="xl119">
    <w:name w:val="xl119"/>
    <w:basedOn w:val="a0"/>
    <w:rsid w:val="000B3CFE"/>
    <w:pPr>
      <w:pBdr>
        <w:top w:val="single" w:sz="8" w:space="0" w:color="auto"/>
        <w:bottom w:val="single" w:sz="8" w:space="0" w:color="auto"/>
        <w:right w:val="single" w:sz="8" w:space="0" w:color="000000"/>
      </w:pBdr>
      <w:shd w:val="clear" w:color="000000" w:fill="FFFF00"/>
      <w:spacing w:before="100" w:beforeAutospacing="1" w:after="100" w:afterAutospacing="1"/>
      <w:textAlignment w:val="center"/>
    </w:pPr>
    <w:rPr>
      <w:b/>
      <w:bCs/>
      <w:i/>
      <w:iCs/>
    </w:rPr>
  </w:style>
  <w:style w:type="paragraph" w:customStyle="1" w:styleId="xl120">
    <w:name w:val="xl120"/>
    <w:basedOn w:val="a0"/>
    <w:rsid w:val="000B3CFE"/>
    <w:pPr>
      <w:pBdr>
        <w:left w:val="single" w:sz="8" w:space="0" w:color="auto"/>
        <w:right w:val="single" w:sz="8" w:space="0" w:color="auto"/>
      </w:pBdr>
      <w:spacing w:before="100" w:beforeAutospacing="1" w:after="100" w:afterAutospacing="1"/>
      <w:jc w:val="center"/>
      <w:textAlignment w:val="center"/>
    </w:pPr>
    <w:rPr>
      <w:b/>
      <w:bCs/>
      <w:i/>
      <w:iCs/>
    </w:rPr>
  </w:style>
  <w:style w:type="paragraph" w:customStyle="1" w:styleId="xl121">
    <w:name w:val="xl121"/>
    <w:basedOn w:val="a0"/>
    <w:rsid w:val="000B3CFE"/>
    <w:pPr>
      <w:pBdr>
        <w:top w:val="single" w:sz="8" w:space="0" w:color="auto"/>
        <w:left w:val="single" w:sz="8" w:space="0" w:color="auto"/>
        <w:right w:val="single" w:sz="8" w:space="0" w:color="auto"/>
      </w:pBdr>
      <w:spacing w:before="100" w:beforeAutospacing="1" w:after="100" w:afterAutospacing="1"/>
      <w:jc w:val="center"/>
      <w:textAlignment w:val="center"/>
    </w:pPr>
    <w:rPr>
      <w:b/>
      <w:bCs/>
      <w:i/>
      <w:iCs/>
    </w:rPr>
  </w:style>
  <w:style w:type="paragraph" w:customStyle="1" w:styleId="xl122">
    <w:name w:val="xl122"/>
    <w:basedOn w:val="a0"/>
    <w:rsid w:val="000B3CFE"/>
    <w:pPr>
      <w:pBdr>
        <w:right w:val="single" w:sz="8" w:space="0" w:color="auto"/>
      </w:pBdr>
      <w:spacing w:before="100" w:beforeAutospacing="1" w:after="100" w:afterAutospacing="1"/>
      <w:textAlignment w:val="center"/>
    </w:pPr>
  </w:style>
  <w:style w:type="paragraph" w:customStyle="1" w:styleId="xl123">
    <w:name w:val="xl123"/>
    <w:basedOn w:val="a0"/>
    <w:rsid w:val="000B3CFE"/>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24">
    <w:name w:val="xl124"/>
    <w:basedOn w:val="a0"/>
    <w:rsid w:val="000B3CFE"/>
    <w:pPr>
      <w:pBdr>
        <w:left w:val="single" w:sz="8" w:space="0" w:color="auto"/>
        <w:right w:val="single" w:sz="8" w:space="0" w:color="auto"/>
      </w:pBdr>
      <w:spacing w:before="100" w:beforeAutospacing="1" w:after="100" w:afterAutospacing="1"/>
      <w:textAlignment w:val="center"/>
    </w:pPr>
  </w:style>
  <w:style w:type="paragraph" w:customStyle="1" w:styleId="xl125">
    <w:name w:val="xl125"/>
    <w:basedOn w:val="a0"/>
    <w:rsid w:val="000B3CFE"/>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6">
    <w:name w:val="xl126"/>
    <w:basedOn w:val="a0"/>
    <w:rsid w:val="000B3CFE"/>
    <w:pPr>
      <w:pBdr>
        <w:top w:val="single" w:sz="8" w:space="0" w:color="auto"/>
        <w:left w:val="single" w:sz="8" w:space="0" w:color="auto"/>
      </w:pBdr>
      <w:spacing w:before="100" w:beforeAutospacing="1" w:after="100" w:afterAutospacing="1"/>
      <w:textAlignment w:val="center"/>
    </w:pPr>
    <w:rPr>
      <w:b/>
      <w:bCs/>
    </w:rPr>
  </w:style>
  <w:style w:type="paragraph" w:customStyle="1" w:styleId="xl127">
    <w:name w:val="xl127"/>
    <w:basedOn w:val="a0"/>
    <w:rsid w:val="000B3CFE"/>
    <w:pPr>
      <w:pBdr>
        <w:top w:val="single" w:sz="8" w:space="0" w:color="auto"/>
        <w:right w:val="single" w:sz="8" w:space="0" w:color="auto"/>
      </w:pBdr>
      <w:spacing w:before="100" w:beforeAutospacing="1" w:after="100" w:afterAutospacing="1"/>
      <w:textAlignment w:val="center"/>
    </w:pPr>
    <w:rPr>
      <w:b/>
      <w:bCs/>
    </w:rPr>
  </w:style>
  <w:style w:type="paragraph" w:customStyle="1" w:styleId="xl128">
    <w:name w:val="xl128"/>
    <w:basedOn w:val="a0"/>
    <w:rsid w:val="000B3CFE"/>
    <w:pPr>
      <w:pBdr>
        <w:left w:val="single" w:sz="8" w:space="0" w:color="auto"/>
      </w:pBdr>
      <w:spacing w:before="100" w:beforeAutospacing="1" w:after="100" w:afterAutospacing="1"/>
      <w:textAlignment w:val="center"/>
    </w:pPr>
    <w:rPr>
      <w:b/>
      <w:bCs/>
    </w:rPr>
  </w:style>
  <w:style w:type="paragraph" w:customStyle="1" w:styleId="xl129">
    <w:name w:val="xl129"/>
    <w:basedOn w:val="a0"/>
    <w:rsid w:val="000B3CFE"/>
    <w:pPr>
      <w:pBdr>
        <w:right w:val="single" w:sz="8" w:space="0" w:color="auto"/>
      </w:pBdr>
      <w:spacing w:before="100" w:beforeAutospacing="1" w:after="100" w:afterAutospacing="1"/>
      <w:textAlignment w:val="center"/>
    </w:pPr>
    <w:rPr>
      <w:b/>
      <w:bCs/>
    </w:rPr>
  </w:style>
  <w:style w:type="paragraph" w:customStyle="1" w:styleId="xl130">
    <w:name w:val="xl130"/>
    <w:basedOn w:val="a0"/>
    <w:rsid w:val="000B3CFE"/>
    <w:pPr>
      <w:pBdr>
        <w:left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a0"/>
    <w:rsid w:val="000B3CFE"/>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32">
    <w:name w:val="xl132"/>
    <w:basedOn w:val="a0"/>
    <w:rsid w:val="000B3CFE"/>
    <w:pPr>
      <w:pBdr>
        <w:left w:val="single" w:sz="8" w:space="0" w:color="auto"/>
        <w:right w:val="single" w:sz="8" w:space="0" w:color="auto"/>
      </w:pBdr>
      <w:spacing w:before="100" w:beforeAutospacing="1" w:after="100" w:afterAutospacing="1"/>
      <w:textAlignment w:val="center"/>
    </w:pPr>
    <w:rPr>
      <w:b/>
      <w:bCs/>
    </w:rPr>
  </w:style>
  <w:style w:type="paragraph" w:customStyle="1" w:styleId="xl133">
    <w:name w:val="xl133"/>
    <w:basedOn w:val="a0"/>
    <w:rsid w:val="000B3CFE"/>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a0"/>
    <w:rsid w:val="000B3CFE"/>
    <w:pPr>
      <w:pBdr>
        <w:top w:val="single" w:sz="8" w:space="0" w:color="auto"/>
      </w:pBdr>
      <w:spacing w:before="100" w:beforeAutospacing="1" w:after="100" w:afterAutospacing="1"/>
      <w:textAlignment w:val="center"/>
    </w:pPr>
    <w:rPr>
      <w:b/>
      <w:bCs/>
    </w:rPr>
  </w:style>
  <w:style w:type="paragraph" w:customStyle="1" w:styleId="xl135">
    <w:name w:val="xl135"/>
    <w:basedOn w:val="a0"/>
    <w:rsid w:val="000B3CFE"/>
    <w:pPr>
      <w:pBdr>
        <w:left w:val="single" w:sz="8" w:space="0" w:color="auto"/>
      </w:pBdr>
      <w:spacing w:before="100" w:beforeAutospacing="1" w:after="100" w:afterAutospacing="1"/>
      <w:textAlignment w:val="center"/>
    </w:pPr>
  </w:style>
  <w:style w:type="paragraph" w:customStyle="1" w:styleId="xl136">
    <w:name w:val="xl136"/>
    <w:basedOn w:val="a0"/>
    <w:rsid w:val="000B3CFE"/>
    <w:pPr>
      <w:pBdr>
        <w:right w:val="single" w:sz="8" w:space="0" w:color="auto"/>
      </w:pBdr>
      <w:spacing w:before="100" w:beforeAutospacing="1" w:after="100" w:afterAutospacing="1"/>
      <w:textAlignment w:val="center"/>
    </w:pPr>
    <w:rPr>
      <w:b/>
      <w:bCs/>
      <w:i/>
      <w:iCs/>
    </w:rPr>
  </w:style>
  <w:style w:type="paragraph" w:customStyle="1" w:styleId="xl137">
    <w:name w:val="xl137"/>
    <w:basedOn w:val="a0"/>
    <w:rsid w:val="000B3CFE"/>
    <w:pPr>
      <w:pBdr>
        <w:top w:val="single" w:sz="8" w:space="0" w:color="auto"/>
        <w:left w:val="single" w:sz="8" w:space="0" w:color="auto"/>
        <w:right w:val="single" w:sz="8" w:space="0" w:color="auto"/>
      </w:pBdr>
      <w:spacing w:before="100" w:beforeAutospacing="1" w:after="100" w:afterAutospacing="1"/>
      <w:textAlignment w:val="center"/>
    </w:pPr>
    <w:rPr>
      <w:b/>
      <w:bCs/>
      <w:i/>
      <w:iCs/>
    </w:rPr>
  </w:style>
  <w:style w:type="paragraph" w:customStyle="1" w:styleId="xl138">
    <w:name w:val="xl138"/>
    <w:basedOn w:val="a0"/>
    <w:rsid w:val="000B3CFE"/>
    <w:pPr>
      <w:pBdr>
        <w:left w:val="single" w:sz="8" w:space="0" w:color="auto"/>
        <w:right w:val="single" w:sz="8" w:space="0" w:color="auto"/>
      </w:pBdr>
      <w:spacing w:before="100" w:beforeAutospacing="1" w:after="100" w:afterAutospacing="1"/>
      <w:textAlignment w:val="center"/>
    </w:pPr>
    <w:rPr>
      <w:b/>
      <w:bCs/>
      <w:i/>
      <w:iCs/>
    </w:rPr>
  </w:style>
  <w:style w:type="paragraph" w:customStyle="1" w:styleId="xl139">
    <w:name w:val="xl139"/>
    <w:basedOn w:val="a0"/>
    <w:rsid w:val="000B3CFE"/>
    <w:pPr>
      <w:pBdr>
        <w:left w:val="single" w:sz="8" w:space="0" w:color="auto"/>
        <w:bottom w:val="single" w:sz="8" w:space="0" w:color="auto"/>
        <w:right w:val="single" w:sz="8" w:space="0" w:color="auto"/>
      </w:pBdr>
      <w:spacing w:before="100" w:beforeAutospacing="1" w:after="100" w:afterAutospacing="1"/>
      <w:textAlignment w:val="center"/>
    </w:pPr>
    <w:rPr>
      <w:b/>
      <w:bCs/>
      <w:i/>
      <w:iCs/>
    </w:rPr>
  </w:style>
  <w:style w:type="paragraph" w:customStyle="1" w:styleId="xl140">
    <w:name w:val="xl140"/>
    <w:basedOn w:val="a0"/>
    <w:rsid w:val="000B3CFE"/>
    <w:pPr>
      <w:spacing w:before="100" w:beforeAutospacing="1" w:after="100" w:afterAutospacing="1"/>
      <w:textAlignment w:val="center"/>
    </w:pPr>
    <w:rPr>
      <w:b/>
      <w:bCs/>
      <w:i/>
      <w:iCs/>
    </w:rPr>
  </w:style>
  <w:style w:type="paragraph" w:customStyle="1" w:styleId="xl141">
    <w:name w:val="xl141"/>
    <w:basedOn w:val="a0"/>
    <w:rsid w:val="000B3CFE"/>
    <w:pPr>
      <w:pBdr>
        <w:top w:val="single" w:sz="8" w:space="0" w:color="auto"/>
        <w:left w:val="single" w:sz="8" w:space="0" w:color="auto"/>
      </w:pBdr>
      <w:spacing w:before="100" w:beforeAutospacing="1" w:after="100" w:afterAutospacing="1"/>
      <w:textAlignment w:val="center"/>
    </w:pPr>
    <w:rPr>
      <w:b/>
      <w:bCs/>
      <w:i/>
      <w:iCs/>
    </w:rPr>
  </w:style>
  <w:style w:type="paragraph" w:customStyle="1" w:styleId="xl142">
    <w:name w:val="xl142"/>
    <w:basedOn w:val="a0"/>
    <w:rsid w:val="000B3CFE"/>
    <w:pPr>
      <w:pBdr>
        <w:top w:val="single" w:sz="8" w:space="0" w:color="auto"/>
        <w:right w:val="single" w:sz="8" w:space="0" w:color="auto"/>
      </w:pBdr>
      <w:spacing w:before="100" w:beforeAutospacing="1" w:after="100" w:afterAutospacing="1"/>
      <w:textAlignment w:val="center"/>
    </w:pPr>
    <w:rPr>
      <w:b/>
      <w:bCs/>
      <w:i/>
      <w:iCs/>
    </w:rPr>
  </w:style>
  <w:style w:type="paragraph" w:customStyle="1" w:styleId="xl143">
    <w:name w:val="xl143"/>
    <w:basedOn w:val="a0"/>
    <w:rsid w:val="000B3CFE"/>
    <w:pPr>
      <w:pBdr>
        <w:left w:val="single" w:sz="8" w:space="0" w:color="auto"/>
      </w:pBdr>
      <w:spacing w:before="100" w:beforeAutospacing="1" w:after="100" w:afterAutospacing="1"/>
      <w:textAlignment w:val="center"/>
    </w:pPr>
    <w:rPr>
      <w:b/>
      <w:bCs/>
      <w:i/>
      <w:iCs/>
    </w:rPr>
  </w:style>
  <w:style w:type="paragraph" w:customStyle="1" w:styleId="xl144">
    <w:name w:val="xl144"/>
    <w:basedOn w:val="a0"/>
    <w:rsid w:val="000B3CFE"/>
    <w:pPr>
      <w:pBdr>
        <w:left w:val="single" w:sz="8" w:space="0" w:color="auto"/>
        <w:bottom w:val="single" w:sz="8" w:space="0" w:color="auto"/>
      </w:pBdr>
      <w:spacing w:before="100" w:beforeAutospacing="1" w:after="100" w:afterAutospacing="1"/>
      <w:textAlignment w:val="center"/>
    </w:pPr>
    <w:rPr>
      <w:b/>
      <w:bCs/>
      <w:i/>
      <w:iCs/>
    </w:rPr>
  </w:style>
  <w:style w:type="paragraph" w:customStyle="1" w:styleId="xl145">
    <w:name w:val="xl145"/>
    <w:basedOn w:val="a0"/>
    <w:rsid w:val="000B3CFE"/>
    <w:pPr>
      <w:pBdr>
        <w:bottom w:val="single" w:sz="8" w:space="0" w:color="auto"/>
        <w:right w:val="single" w:sz="8" w:space="0" w:color="auto"/>
      </w:pBdr>
      <w:spacing w:before="100" w:beforeAutospacing="1" w:after="100" w:afterAutospacing="1"/>
      <w:textAlignment w:val="center"/>
    </w:pPr>
    <w:rPr>
      <w:b/>
      <w:bCs/>
      <w:i/>
      <w:iCs/>
    </w:rPr>
  </w:style>
  <w:style w:type="paragraph" w:customStyle="1" w:styleId="xl146">
    <w:name w:val="xl146"/>
    <w:basedOn w:val="a0"/>
    <w:rsid w:val="000B3CFE"/>
    <w:pPr>
      <w:pBdr>
        <w:top w:val="single" w:sz="8" w:space="0" w:color="auto"/>
      </w:pBdr>
      <w:spacing w:before="100" w:beforeAutospacing="1" w:after="100" w:afterAutospacing="1"/>
      <w:textAlignment w:val="center"/>
    </w:pPr>
    <w:rPr>
      <w:b/>
      <w:bCs/>
      <w:i/>
      <w:iCs/>
    </w:rPr>
  </w:style>
  <w:style w:type="paragraph" w:customStyle="1" w:styleId="xl147">
    <w:name w:val="xl147"/>
    <w:basedOn w:val="a0"/>
    <w:rsid w:val="000B3CFE"/>
    <w:pPr>
      <w:pBdr>
        <w:top w:val="single" w:sz="8" w:space="0" w:color="auto"/>
        <w:left w:val="single" w:sz="8" w:space="0" w:color="auto"/>
        <w:right w:val="single" w:sz="8" w:space="0" w:color="auto"/>
      </w:pBdr>
      <w:spacing w:before="100" w:beforeAutospacing="1" w:after="100" w:afterAutospacing="1"/>
      <w:textAlignment w:val="center"/>
    </w:pPr>
    <w:rPr>
      <w:i/>
      <w:iCs/>
    </w:rPr>
  </w:style>
  <w:style w:type="paragraph" w:customStyle="1" w:styleId="xl148">
    <w:name w:val="xl148"/>
    <w:basedOn w:val="a0"/>
    <w:rsid w:val="000B3CFE"/>
    <w:pPr>
      <w:pBdr>
        <w:left w:val="single" w:sz="8" w:space="0" w:color="auto"/>
        <w:right w:val="single" w:sz="8" w:space="0" w:color="auto"/>
      </w:pBdr>
      <w:spacing w:before="100" w:beforeAutospacing="1" w:after="100" w:afterAutospacing="1"/>
      <w:textAlignment w:val="center"/>
    </w:pPr>
    <w:rPr>
      <w:i/>
      <w:iCs/>
    </w:rPr>
  </w:style>
  <w:style w:type="paragraph" w:customStyle="1" w:styleId="xl149">
    <w:name w:val="xl149"/>
    <w:basedOn w:val="a0"/>
    <w:rsid w:val="000B3CFE"/>
    <w:pPr>
      <w:pBdr>
        <w:left w:val="single" w:sz="8" w:space="0" w:color="auto"/>
        <w:bottom w:val="single" w:sz="8" w:space="0" w:color="auto"/>
        <w:right w:val="single" w:sz="8" w:space="0" w:color="auto"/>
      </w:pBdr>
      <w:spacing w:before="100" w:beforeAutospacing="1" w:after="100" w:afterAutospacing="1"/>
      <w:textAlignment w:val="center"/>
    </w:pPr>
    <w:rPr>
      <w:i/>
      <w:iCs/>
    </w:rPr>
  </w:style>
  <w:style w:type="paragraph" w:customStyle="1" w:styleId="xl150">
    <w:name w:val="xl150"/>
    <w:basedOn w:val="a0"/>
    <w:rsid w:val="000B3CFE"/>
    <w:pPr>
      <w:pBdr>
        <w:left w:val="single" w:sz="8" w:space="0" w:color="auto"/>
        <w:right w:val="single" w:sz="8" w:space="0" w:color="auto"/>
      </w:pBdr>
      <w:shd w:val="clear" w:color="000000" w:fill="FFFF00"/>
      <w:spacing w:before="100" w:beforeAutospacing="1" w:after="100" w:afterAutospacing="1"/>
      <w:jc w:val="center"/>
      <w:textAlignment w:val="center"/>
    </w:pPr>
    <w:rPr>
      <w:b/>
      <w:bCs/>
      <w:i/>
      <w:iCs/>
    </w:rPr>
  </w:style>
  <w:style w:type="paragraph" w:customStyle="1" w:styleId="xl151">
    <w:name w:val="xl151"/>
    <w:basedOn w:val="a0"/>
    <w:rsid w:val="000B3CFE"/>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i/>
      <w:iCs/>
    </w:rPr>
  </w:style>
  <w:style w:type="paragraph" w:customStyle="1" w:styleId="xl152">
    <w:name w:val="xl152"/>
    <w:basedOn w:val="a0"/>
    <w:rsid w:val="000B3CFE"/>
    <w:pPr>
      <w:pBdr>
        <w:right w:val="single" w:sz="8" w:space="0" w:color="auto"/>
      </w:pBdr>
      <w:shd w:val="clear" w:color="000000" w:fill="FFFF00"/>
      <w:spacing w:before="100" w:beforeAutospacing="1" w:after="100" w:afterAutospacing="1"/>
      <w:textAlignment w:val="center"/>
    </w:pPr>
    <w:rPr>
      <w:b/>
      <w:bCs/>
      <w:i/>
      <w:iCs/>
    </w:rPr>
  </w:style>
  <w:style w:type="paragraph" w:customStyle="1" w:styleId="xl153">
    <w:name w:val="xl153"/>
    <w:basedOn w:val="a0"/>
    <w:rsid w:val="000B3CFE"/>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b/>
      <w:bCs/>
      <w:i/>
      <w:iCs/>
    </w:rPr>
  </w:style>
  <w:style w:type="paragraph" w:customStyle="1" w:styleId="xl154">
    <w:name w:val="xl154"/>
    <w:basedOn w:val="a0"/>
    <w:rsid w:val="000B3CFE"/>
    <w:pPr>
      <w:pBdr>
        <w:left w:val="single" w:sz="8" w:space="0" w:color="auto"/>
        <w:right w:val="single" w:sz="8" w:space="0" w:color="auto"/>
      </w:pBdr>
      <w:shd w:val="clear" w:color="000000" w:fill="FFFF00"/>
      <w:spacing w:before="100" w:beforeAutospacing="1" w:after="100" w:afterAutospacing="1"/>
      <w:textAlignment w:val="center"/>
    </w:pPr>
    <w:rPr>
      <w:b/>
      <w:bCs/>
      <w:i/>
      <w:iCs/>
    </w:rPr>
  </w:style>
  <w:style w:type="paragraph" w:customStyle="1" w:styleId="xl155">
    <w:name w:val="xl155"/>
    <w:basedOn w:val="a0"/>
    <w:rsid w:val="000B3CFE"/>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i/>
      <w:iCs/>
    </w:rPr>
  </w:style>
  <w:style w:type="paragraph" w:customStyle="1" w:styleId="xl156">
    <w:name w:val="xl156"/>
    <w:basedOn w:val="a0"/>
    <w:rsid w:val="000B3CFE"/>
    <w:pPr>
      <w:shd w:val="clear" w:color="000000" w:fill="FFFF00"/>
      <w:spacing w:before="100" w:beforeAutospacing="1" w:after="100" w:afterAutospacing="1"/>
      <w:textAlignment w:val="center"/>
    </w:pPr>
    <w:rPr>
      <w:b/>
      <w:bCs/>
      <w:i/>
      <w:iCs/>
    </w:rPr>
  </w:style>
  <w:style w:type="paragraph" w:customStyle="1" w:styleId="xl157">
    <w:name w:val="xl157"/>
    <w:basedOn w:val="a0"/>
    <w:rsid w:val="000B3CFE"/>
    <w:pPr>
      <w:pBdr>
        <w:top w:val="single" w:sz="8" w:space="0" w:color="auto"/>
        <w:left w:val="single" w:sz="8" w:space="0" w:color="auto"/>
      </w:pBdr>
      <w:shd w:val="clear" w:color="000000" w:fill="FFFF00"/>
      <w:spacing w:before="100" w:beforeAutospacing="1" w:after="100" w:afterAutospacing="1"/>
      <w:textAlignment w:val="center"/>
    </w:pPr>
    <w:rPr>
      <w:b/>
      <w:bCs/>
      <w:i/>
      <w:iCs/>
    </w:rPr>
  </w:style>
  <w:style w:type="paragraph" w:customStyle="1" w:styleId="xl158">
    <w:name w:val="xl158"/>
    <w:basedOn w:val="a0"/>
    <w:rsid w:val="000B3CFE"/>
    <w:pPr>
      <w:pBdr>
        <w:top w:val="single" w:sz="8" w:space="0" w:color="auto"/>
        <w:right w:val="single" w:sz="8" w:space="0" w:color="auto"/>
      </w:pBdr>
      <w:shd w:val="clear" w:color="000000" w:fill="FFFF00"/>
      <w:spacing w:before="100" w:beforeAutospacing="1" w:after="100" w:afterAutospacing="1"/>
      <w:textAlignment w:val="center"/>
    </w:pPr>
    <w:rPr>
      <w:b/>
      <w:bCs/>
      <w:i/>
      <w:iCs/>
    </w:rPr>
  </w:style>
  <w:style w:type="paragraph" w:customStyle="1" w:styleId="xl159">
    <w:name w:val="xl159"/>
    <w:basedOn w:val="a0"/>
    <w:rsid w:val="000B3CFE"/>
    <w:pPr>
      <w:pBdr>
        <w:left w:val="single" w:sz="8" w:space="0" w:color="auto"/>
      </w:pBdr>
      <w:shd w:val="clear" w:color="000000" w:fill="FFFF00"/>
      <w:spacing w:before="100" w:beforeAutospacing="1" w:after="100" w:afterAutospacing="1"/>
      <w:textAlignment w:val="center"/>
    </w:pPr>
    <w:rPr>
      <w:b/>
      <w:bCs/>
      <w:i/>
      <w:iCs/>
    </w:rPr>
  </w:style>
  <w:style w:type="paragraph" w:customStyle="1" w:styleId="xl160">
    <w:name w:val="xl160"/>
    <w:basedOn w:val="a0"/>
    <w:rsid w:val="000B3CFE"/>
    <w:pPr>
      <w:pBdr>
        <w:left w:val="single" w:sz="8" w:space="0" w:color="auto"/>
        <w:bottom w:val="single" w:sz="8" w:space="0" w:color="auto"/>
      </w:pBdr>
      <w:shd w:val="clear" w:color="000000" w:fill="FFFF00"/>
      <w:spacing w:before="100" w:beforeAutospacing="1" w:after="100" w:afterAutospacing="1"/>
      <w:textAlignment w:val="center"/>
    </w:pPr>
    <w:rPr>
      <w:b/>
      <w:bCs/>
      <w:i/>
      <w:iCs/>
    </w:rPr>
  </w:style>
  <w:style w:type="paragraph" w:customStyle="1" w:styleId="xl161">
    <w:name w:val="xl161"/>
    <w:basedOn w:val="a0"/>
    <w:rsid w:val="000B3CFE"/>
    <w:pPr>
      <w:pBdr>
        <w:bottom w:val="single" w:sz="8" w:space="0" w:color="auto"/>
        <w:right w:val="single" w:sz="8" w:space="0" w:color="auto"/>
      </w:pBdr>
      <w:shd w:val="clear" w:color="000000" w:fill="FFFF00"/>
      <w:spacing w:before="100" w:beforeAutospacing="1" w:after="100" w:afterAutospacing="1"/>
      <w:textAlignment w:val="center"/>
    </w:pPr>
    <w:rPr>
      <w:b/>
      <w:bCs/>
      <w:i/>
      <w:iCs/>
    </w:rPr>
  </w:style>
  <w:style w:type="paragraph" w:customStyle="1" w:styleId="xl162">
    <w:name w:val="xl162"/>
    <w:basedOn w:val="a0"/>
    <w:rsid w:val="000B3CFE"/>
    <w:pPr>
      <w:pBdr>
        <w:top w:val="single" w:sz="8" w:space="0" w:color="auto"/>
      </w:pBdr>
      <w:shd w:val="clear" w:color="000000" w:fill="FFFF00"/>
      <w:spacing w:before="100" w:beforeAutospacing="1" w:after="100" w:afterAutospacing="1"/>
      <w:textAlignment w:val="center"/>
    </w:pPr>
    <w:rPr>
      <w:b/>
      <w:bCs/>
      <w:i/>
      <w:iCs/>
    </w:rPr>
  </w:style>
  <w:style w:type="paragraph" w:customStyle="1" w:styleId="xl163">
    <w:name w:val="xl163"/>
    <w:basedOn w:val="a0"/>
    <w:rsid w:val="000B3CFE"/>
    <w:pPr>
      <w:shd w:val="clear" w:color="000000" w:fill="FFFF00"/>
      <w:spacing w:before="100" w:beforeAutospacing="1" w:after="100" w:afterAutospacing="1"/>
      <w:jc w:val="right"/>
      <w:textAlignment w:val="center"/>
    </w:pPr>
    <w:rPr>
      <w:b/>
      <w:bCs/>
      <w:i/>
      <w:iCs/>
    </w:rPr>
  </w:style>
  <w:style w:type="paragraph" w:customStyle="1" w:styleId="xl164">
    <w:name w:val="xl164"/>
    <w:basedOn w:val="a0"/>
    <w:rsid w:val="000B3CFE"/>
    <w:pPr>
      <w:pBdr>
        <w:top w:val="single" w:sz="8" w:space="0" w:color="auto"/>
        <w:left w:val="single" w:sz="8" w:space="0" w:color="auto"/>
      </w:pBdr>
      <w:shd w:val="clear" w:color="000000" w:fill="FFFF00"/>
      <w:spacing w:before="100" w:beforeAutospacing="1" w:after="100" w:afterAutospacing="1"/>
      <w:jc w:val="right"/>
      <w:textAlignment w:val="center"/>
    </w:pPr>
    <w:rPr>
      <w:b/>
      <w:bCs/>
      <w:i/>
      <w:iCs/>
    </w:rPr>
  </w:style>
  <w:style w:type="paragraph" w:customStyle="1" w:styleId="xl165">
    <w:name w:val="xl165"/>
    <w:basedOn w:val="a0"/>
    <w:rsid w:val="000B3CFE"/>
    <w:pPr>
      <w:pBdr>
        <w:top w:val="single" w:sz="8" w:space="0" w:color="auto"/>
        <w:right w:val="single" w:sz="8" w:space="0" w:color="auto"/>
      </w:pBdr>
      <w:shd w:val="clear" w:color="000000" w:fill="FFFF00"/>
      <w:spacing w:before="100" w:beforeAutospacing="1" w:after="100" w:afterAutospacing="1"/>
      <w:jc w:val="right"/>
      <w:textAlignment w:val="center"/>
    </w:pPr>
    <w:rPr>
      <w:b/>
      <w:bCs/>
      <w:i/>
      <w:iCs/>
    </w:rPr>
  </w:style>
  <w:style w:type="paragraph" w:customStyle="1" w:styleId="xl166">
    <w:name w:val="xl166"/>
    <w:basedOn w:val="a0"/>
    <w:rsid w:val="000B3CFE"/>
    <w:pPr>
      <w:pBdr>
        <w:left w:val="single" w:sz="8" w:space="0" w:color="auto"/>
      </w:pBdr>
      <w:shd w:val="clear" w:color="000000" w:fill="FFFF00"/>
      <w:spacing w:before="100" w:beforeAutospacing="1" w:after="100" w:afterAutospacing="1"/>
      <w:jc w:val="right"/>
      <w:textAlignment w:val="center"/>
    </w:pPr>
    <w:rPr>
      <w:b/>
      <w:bCs/>
      <w:i/>
      <w:iCs/>
    </w:rPr>
  </w:style>
  <w:style w:type="paragraph" w:customStyle="1" w:styleId="xl167">
    <w:name w:val="xl167"/>
    <w:basedOn w:val="a0"/>
    <w:rsid w:val="000B3CFE"/>
    <w:pPr>
      <w:pBdr>
        <w:right w:val="single" w:sz="8" w:space="0" w:color="auto"/>
      </w:pBdr>
      <w:shd w:val="clear" w:color="000000" w:fill="FFFF00"/>
      <w:spacing w:before="100" w:beforeAutospacing="1" w:after="100" w:afterAutospacing="1"/>
      <w:jc w:val="right"/>
      <w:textAlignment w:val="center"/>
    </w:pPr>
    <w:rPr>
      <w:b/>
      <w:bCs/>
      <w:i/>
      <w:iCs/>
    </w:rPr>
  </w:style>
  <w:style w:type="paragraph" w:customStyle="1" w:styleId="xl168">
    <w:name w:val="xl168"/>
    <w:basedOn w:val="a0"/>
    <w:rsid w:val="000B3CFE"/>
    <w:pPr>
      <w:pBdr>
        <w:left w:val="single" w:sz="8" w:space="0" w:color="auto"/>
        <w:bottom w:val="single" w:sz="8" w:space="0" w:color="auto"/>
      </w:pBdr>
      <w:shd w:val="clear" w:color="000000" w:fill="FFFF00"/>
      <w:spacing w:before="100" w:beforeAutospacing="1" w:after="100" w:afterAutospacing="1"/>
      <w:jc w:val="right"/>
      <w:textAlignment w:val="center"/>
    </w:pPr>
    <w:rPr>
      <w:b/>
      <w:bCs/>
      <w:i/>
      <w:iCs/>
    </w:rPr>
  </w:style>
  <w:style w:type="paragraph" w:customStyle="1" w:styleId="xl169">
    <w:name w:val="xl169"/>
    <w:basedOn w:val="a0"/>
    <w:rsid w:val="000B3CFE"/>
    <w:pPr>
      <w:pBdr>
        <w:bottom w:val="single" w:sz="8" w:space="0" w:color="auto"/>
        <w:right w:val="single" w:sz="8" w:space="0" w:color="auto"/>
      </w:pBdr>
      <w:shd w:val="clear" w:color="000000" w:fill="FFFF00"/>
      <w:spacing w:before="100" w:beforeAutospacing="1" w:after="100" w:afterAutospacing="1"/>
      <w:jc w:val="right"/>
      <w:textAlignment w:val="center"/>
    </w:pPr>
    <w:rPr>
      <w:b/>
      <w:bCs/>
      <w:i/>
      <w:iCs/>
    </w:rPr>
  </w:style>
  <w:style w:type="paragraph" w:customStyle="1" w:styleId="xl170">
    <w:name w:val="xl170"/>
    <w:basedOn w:val="a0"/>
    <w:rsid w:val="000B3CFE"/>
    <w:pPr>
      <w:pBdr>
        <w:top w:val="single" w:sz="8" w:space="0" w:color="auto"/>
      </w:pBdr>
      <w:shd w:val="clear" w:color="000000" w:fill="FFFF00"/>
      <w:spacing w:before="100" w:beforeAutospacing="1" w:after="100" w:afterAutospacing="1"/>
      <w:jc w:val="right"/>
      <w:textAlignment w:val="center"/>
    </w:pPr>
    <w:rPr>
      <w:b/>
      <w:bCs/>
      <w:i/>
      <w:iCs/>
    </w:rPr>
  </w:style>
  <w:style w:type="paragraph" w:customStyle="1" w:styleId="xl171">
    <w:name w:val="xl171"/>
    <w:basedOn w:val="a0"/>
    <w:rsid w:val="000B3CFE"/>
    <w:pPr>
      <w:pBdr>
        <w:bottom w:val="single" w:sz="8" w:space="0" w:color="auto"/>
      </w:pBdr>
      <w:shd w:val="clear" w:color="000000" w:fill="FFFF00"/>
      <w:spacing w:before="100" w:beforeAutospacing="1" w:after="100" w:afterAutospacing="1"/>
      <w:jc w:val="right"/>
      <w:textAlignment w:val="center"/>
    </w:pPr>
    <w:rPr>
      <w:b/>
      <w:bCs/>
      <w:i/>
      <w:iCs/>
    </w:rPr>
  </w:style>
  <w:style w:type="paragraph" w:customStyle="1" w:styleId="xl172">
    <w:name w:val="xl172"/>
    <w:basedOn w:val="a0"/>
    <w:rsid w:val="000B3CFE"/>
    <w:pPr>
      <w:pBdr>
        <w:top w:val="single" w:sz="8" w:space="0" w:color="auto"/>
        <w:left w:val="single" w:sz="8" w:space="0" w:color="auto"/>
      </w:pBdr>
      <w:spacing w:before="100" w:beforeAutospacing="1" w:after="100" w:afterAutospacing="1"/>
      <w:textAlignment w:val="center"/>
    </w:pPr>
  </w:style>
  <w:style w:type="paragraph" w:customStyle="1" w:styleId="xl173">
    <w:name w:val="xl173"/>
    <w:basedOn w:val="a0"/>
    <w:rsid w:val="000B3CFE"/>
    <w:pPr>
      <w:pBdr>
        <w:top w:val="single" w:sz="8" w:space="0" w:color="auto"/>
        <w:right w:val="single" w:sz="8" w:space="0" w:color="auto"/>
      </w:pBdr>
      <w:spacing w:before="100" w:beforeAutospacing="1" w:after="100" w:afterAutospacing="1"/>
      <w:textAlignment w:val="center"/>
    </w:pPr>
  </w:style>
  <w:style w:type="paragraph" w:customStyle="1" w:styleId="xl174">
    <w:name w:val="xl174"/>
    <w:basedOn w:val="a0"/>
    <w:rsid w:val="000B3CFE"/>
    <w:pPr>
      <w:pBdr>
        <w:left w:val="single" w:sz="8" w:space="0" w:color="auto"/>
        <w:bottom w:val="single" w:sz="8" w:space="0" w:color="auto"/>
      </w:pBdr>
      <w:spacing w:before="100" w:beforeAutospacing="1" w:after="100" w:afterAutospacing="1"/>
      <w:textAlignment w:val="center"/>
    </w:pPr>
  </w:style>
  <w:style w:type="paragraph" w:customStyle="1" w:styleId="xl175">
    <w:name w:val="xl175"/>
    <w:basedOn w:val="a0"/>
    <w:rsid w:val="000B3CFE"/>
    <w:pPr>
      <w:pBdr>
        <w:bottom w:val="single" w:sz="8" w:space="0" w:color="auto"/>
        <w:right w:val="single" w:sz="8" w:space="0" w:color="auto"/>
      </w:pBdr>
      <w:spacing w:before="100" w:beforeAutospacing="1" w:after="100" w:afterAutospacing="1"/>
      <w:textAlignment w:val="center"/>
    </w:pPr>
  </w:style>
  <w:style w:type="paragraph" w:customStyle="1" w:styleId="xl176">
    <w:name w:val="xl176"/>
    <w:basedOn w:val="a0"/>
    <w:rsid w:val="000B3CFE"/>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177">
    <w:name w:val="xl177"/>
    <w:basedOn w:val="a0"/>
    <w:rsid w:val="000B3CFE"/>
    <w:pPr>
      <w:pBdr>
        <w:top w:val="single" w:sz="8" w:space="0" w:color="auto"/>
      </w:pBdr>
      <w:spacing w:before="100" w:beforeAutospacing="1" w:after="100" w:afterAutospacing="1"/>
      <w:jc w:val="center"/>
      <w:textAlignment w:val="center"/>
    </w:pPr>
    <w:rPr>
      <w:b/>
      <w:bCs/>
    </w:rPr>
  </w:style>
  <w:style w:type="paragraph" w:customStyle="1" w:styleId="xl178">
    <w:name w:val="xl178"/>
    <w:basedOn w:val="a0"/>
    <w:rsid w:val="000B3CFE"/>
    <w:pPr>
      <w:pBdr>
        <w:top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0"/>
    <w:rsid w:val="000B3CFE"/>
    <w:pPr>
      <w:pBdr>
        <w:left w:val="single" w:sz="8" w:space="0" w:color="auto"/>
      </w:pBdr>
      <w:spacing w:before="100" w:beforeAutospacing="1" w:after="100" w:afterAutospacing="1"/>
      <w:jc w:val="center"/>
      <w:textAlignment w:val="center"/>
    </w:pPr>
    <w:rPr>
      <w:b/>
      <w:bCs/>
    </w:rPr>
  </w:style>
  <w:style w:type="paragraph" w:customStyle="1" w:styleId="xl180">
    <w:name w:val="xl180"/>
    <w:basedOn w:val="a0"/>
    <w:rsid w:val="000B3CFE"/>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181">
    <w:name w:val="xl181"/>
    <w:basedOn w:val="a0"/>
    <w:rsid w:val="000B3CFE"/>
    <w:pPr>
      <w:pBdr>
        <w:top w:val="single" w:sz="8" w:space="0" w:color="auto"/>
        <w:right w:val="single" w:sz="8" w:space="0" w:color="000000"/>
      </w:pBdr>
      <w:spacing w:before="100" w:beforeAutospacing="1" w:after="100" w:afterAutospacing="1"/>
      <w:jc w:val="center"/>
      <w:textAlignment w:val="center"/>
    </w:pPr>
    <w:rPr>
      <w:b/>
      <w:bCs/>
    </w:rPr>
  </w:style>
  <w:style w:type="paragraph" w:customStyle="1" w:styleId="xl182">
    <w:name w:val="xl182"/>
    <w:basedOn w:val="a0"/>
    <w:rsid w:val="000B3CFE"/>
    <w:pPr>
      <w:pBdr>
        <w:right w:val="single" w:sz="8" w:space="0" w:color="000000"/>
      </w:pBdr>
      <w:spacing w:before="100" w:beforeAutospacing="1" w:after="100" w:afterAutospacing="1"/>
      <w:jc w:val="center"/>
      <w:textAlignment w:val="center"/>
    </w:pPr>
    <w:rPr>
      <w:b/>
      <w:bCs/>
    </w:rPr>
  </w:style>
  <w:style w:type="paragraph" w:customStyle="1" w:styleId="xl183">
    <w:name w:val="xl183"/>
    <w:basedOn w:val="a0"/>
    <w:rsid w:val="000B3CFE"/>
    <w:pPr>
      <w:pBdr>
        <w:bottom w:val="single" w:sz="8" w:space="0" w:color="auto"/>
        <w:right w:val="single" w:sz="8" w:space="0" w:color="000000"/>
      </w:pBdr>
      <w:spacing w:before="100" w:beforeAutospacing="1" w:after="100" w:afterAutospacing="1"/>
      <w:jc w:val="center"/>
      <w:textAlignment w:val="center"/>
    </w:pPr>
    <w:rPr>
      <w:b/>
      <w:bCs/>
    </w:rPr>
  </w:style>
  <w:style w:type="paragraph" w:customStyle="1" w:styleId="xl184">
    <w:name w:val="xl184"/>
    <w:basedOn w:val="a0"/>
    <w:rsid w:val="000B3CFE"/>
    <w:pPr>
      <w:pBdr>
        <w:top w:val="single" w:sz="8" w:space="0" w:color="auto"/>
        <w:left w:val="single" w:sz="8" w:space="0" w:color="000000"/>
      </w:pBdr>
      <w:spacing w:before="100" w:beforeAutospacing="1" w:after="100" w:afterAutospacing="1"/>
      <w:jc w:val="center"/>
      <w:textAlignment w:val="center"/>
    </w:pPr>
    <w:rPr>
      <w:b/>
      <w:bCs/>
    </w:rPr>
  </w:style>
  <w:style w:type="paragraph" w:customStyle="1" w:styleId="xl185">
    <w:name w:val="xl185"/>
    <w:basedOn w:val="a0"/>
    <w:rsid w:val="000B3CFE"/>
    <w:pPr>
      <w:pBdr>
        <w:left w:val="single" w:sz="8" w:space="0" w:color="000000"/>
      </w:pBdr>
      <w:spacing w:before="100" w:beforeAutospacing="1" w:after="100" w:afterAutospacing="1"/>
      <w:jc w:val="center"/>
      <w:textAlignment w:val="center"/>
    </w:pPr>
    <w:rPr>
      <w:b/>
      <w:bCs/>
    </w:rPr>
  </w:style>
  <w:style w:type="paragraph" w:customStyle="1" w:styleId="xl186">
    <w:name w:val="xl186"/>
    <w:basedOn w:val="a0"/>
    <w:rsid w:val="000B3CFE"/>
    <w:pPr>
      <w:pBdr>
        <w:left w:val="single" w:sz="8" w:space="0" w:color="000000"/>
        <w:bottom w:val="single" w:sz="8" w:space="0" w:color="auto"/>
      </w:pBdr>
      <w:spacing w:before="100" w:beforeAutospacing="1" w:after="100" w:afterAutospacing="1"/>
      <w:jc w:val="center"/>
      <w:textAlignment w:val="center"/>
    </w:pPr>
    <w:rPr>
      <w:b/>
      <w:bCs/>
    </w:rPr>
  </w:style>
  <w:style w:type="paragraph" w:customStyle="1" w:styleId="xl187">
    <w:name w:val="xl187"/>
    <w:basedOn w:val="a0"/>
    <w:rsid w:val="000B3CFE"/>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88">
    <w:name w:val="xl188"/>
    <w:basedOn w:val="a0"/>
    <w:rsid w:val="000B3CFE"/>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89">
    <w:name w:val="xl189"/>
    <w:basedOn w:val="a0"/>
    <w:rsid w:val="000B3CFE"/>
    <w:pPr>
      <w:pBdr>
        <w:top w:val="single" w:sz="8" w:space="0" w:color="auto"/>
        <w:left w:val="single" w:sz="8" w:space="0" w:color="auto"/>
        <w:bottom w:val="single" w:sz="8" w:space="0" w:color="auto"/>
      </w:pBdr>
      <w:spacing w:before="100" w:beforeAutospacing="1" w:after="100" w:afterAutospacing="1"/>
      <w:textAlignment w:val="center"/>
    </w:pPr>
    <w:rPr>
      <w:b/>
      <w:bCs/>
    </w:rPr>
  </w:style>
  <w:style w:type="paragraph" w:customStyle="1" w:styleId="xl190">
    <w:name w:val="xl190"/>
    <w:basedOn w:val="a0"/>
    <w:rsid w:val="000B3CFE"/>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91">
    <w:name w:val="xl191"/>
    <w:basedOn w:val="a0"/>
    <w:rsid w:val="000B3CFE"/>
    <w:pPr>
      <w:pBdr>
        <w:top w:val="single" w:sz="8" w:space="0" w:color="auto"/>
        <w:bottom w:val="single" w:sz="8" w:space="0" w:color="auto"/>
        <w:right w:val="single" w:sz="8" w:space="0" w:color="000000"/>
      </w:pBdr>
      <w:spacing w:before="100" w:beforeAutospacing="1" w:after="100" w:afterAutospacing="1"/>
      <w:jc w:val="center"/>
      <w:textAlignment w:val="center"/>
    </w:pPr>
    <w:rPr>
      <w:b/>
      <w:bCs/>
    </w:rPr>
  </w:style>
  <w:style w:type="paragraph" w:customStyle="1" w:styleId="xl192">
    <w:name w:val="xl192"/>
    <w:basedOn w:val="a0"/>
    <w:rsid w:val="000B3CFE"/>
    <w:pPr>
      <w:pBdr>
        <w:top w:val="single" w:sz="8" w:space="0" w:color="auto"/>
        <w:left w:val="single" w:sz="8" w:space="0" w:color="000000"/>
        <w:bottom w:val="single" w:sz="8" w:space="0" w:color="auto"/>
      </w:pBdr>
      <w:spacing w:before="100" w:beforeAutospacing="1" w:after="100" w:afterAutospacing="1"/>
      <w:jc w:val="center"/>
      <w:textAlignment w:val="center"/>
    </w:pPr>
    <w:rPr>
      <w:b/>
      <w:bCs/>
    </w:rPr>
  </w:style>
  <w:style w:type="paragraph" w:customStyle="1" w:styleId="xl193">
    <w:name w:val="xl193"/>
    <w:basedOn w:val="a0"/>
    <w:rsid w:val="000B3CFE"/>
    <w:pPr>
      <w:pBdr>
        <w:top w:val="single" w:sz="8" w:space="0" w:color="auto"/>
        <w:right w:val="single" w:sz="8" w:space="0" w:color="auto"/>
      </w:pBdr>
      <w:spacing w:before="100" w:beforeAutospacing="1" w:after="100" w:afterAutospacing="1"/>
      <w:textAlignment w:val="center"/>
    </w:pPr>
    <w:rPr>
      <w:b/>
      <w:bCs/>
      <w:sz w:val="16"/>
      <w:szCs w:val="16"/>
    </w:rPr>
  </w:style>
  <w:style w:type="paragraph" w:customStyle="1" w:styleId="xl194">
    <w:name w:val="xl194"/>
    <w:basedOn w:val="a0"/>
    <w:rsid w:val="000B3CFE"/>
    <w:pPr>
      <w:pBdr>
        <w:top w:val="single" w:sz="8" w:space="0" w:color="auto"/>
        <w:left w:val="single" w:sz="8" w:space="0" w:color="auto"/>
        <w:right w:val="single" w:sz="8" w:space="0" w:color="auto"/>
      </w:pBdr>
      <w:spacing w:before="100" w:beforeAutospacing="1" w:after="100" w:afterAutospacing="1"/>
      <w:textAlignment w:val="center"/>
    </w:pPr>
    <w:rPr>
      <w:b/>
      <w:bCs/>
      <w:sz w:val="16"/>
      <w:szCs w:val="16"/>
    </w:rPr>
  </w:style>
  <w:style w:type="paragraph" w:customStyle="1" w:styleId="xl195">
    <w:name w:val="xl195"/>
    <w:basedOn w:val="a0"/>
    <w:rsid w:val="000B3CFE"/>
    <w:pPr>
      <w:pBdr>
        <w:left w:val="single" w:sz="8" w:space="0" w:color="auto"/>
        <w:right w:val="single" w:sz="8" w:space="0" w:color="auto"/>
      </w:pBdr>
      <w:spacing w:before="100" w:beforeAutospacing="1" w:after="100" w:afterAutospacing="1"/>
      <w:textAlignment w:val="center"/>
    </w:pPr>
    <w:rPr>
      <w:b/>
      <w:bCs/>
      <w:sz w:val="16"/>
      <w:szCs w:val="16"/>
    </w:rPr>
  </w:style>
  <w:style w:type="paragraph" w:customStyle="1" w:styleId="xl196">
    <w:name w:val="xl196"/>
    <w:basedOn w:val="a0"/>
    <w:rsid w:val="000B3CFE"/>
    <w:pPr>
      <w:pBdr>
        <w:left w:val="single" w:sz="8" w:space="0" w:color="auto"/>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197">
    <w:name w:val="xl197"/>
    <w:basedOn w:val="a0"/>
    <w:rsid w:val="000B3CFE"/>
    <w:pPr>
      <w:pBdr>
        <w:top w:val="single" w:sz="8" w:space="0" w:color="auto"/>
        <w:left w:val="single" w:sz="8" w:space="0" w:color="auto"/>
      </w:pBdr>
      <w:spacing w:before="100" w:beforeAutospacing="1" w:after="100" w:afterAutospacing="1"/>
      <w:textAlignment w:val="center"/>
    </w:pPr>
    <w:rPr>
      <w:b/>
      <w:bCs/>
      <w:sz w:val="16"/>
      <w:szCs w:val="16"/>
    </w:rPr>
  </w:style>
  <w:style w:type="paragraph" w:customStyle="1" w:styleId="xl198">
    <w:name w:val="xl198"/>
    <w:basedOn w:val="a0"/>
    <w:rsid w:val="000B3CFE"/>
    <w:pPr>
      <w:pBdr>
        <w:left w:val="single" w:sz="8" w:space="0" w:color="auto"/>
      </w:pBdr>
      <w:spacing w:before="100" w:beforeAutospacing="1" w:after="100" w:afterAutospacing="1"/>
      <w:textAlignment w:val="center"/>
    </w:pPr>
    <w:rPr>
      <w:b/>
      <w:bCs/>
      <w:sz w:val="16"/>
      <w:szCs w:val="16"/>
    </w:rPr>
  </w:style>
  <w:style w:type="paragraph" w:customStyle="1" w:styleId="xl199">
    <w:name w:val="xl199"/>
    <w:basedOn w:val="a0"/>
    <w:rsid w:val="000B3CFE"/>
    <w:pPr>
      <w:pBdr>
        <w:right w:val="single" w:sz="8" w:space="0" w:color="auto"/>
      </w:pBdr>
      <w:spacing w:before="100" w:beforeAutospacing="1" w:after="100" w:afterAutospacing="1"/>
      <w:textAlignment w:val="center"/>
    </w:pPr>
    <w:rPr>
      <w:b/>
      <w:bCs/>
      <w:sz w:val="16"/>
      <w:szCs w:val="16"/>
    </w:rPr>
  </w:style>
  <w:style w:type="paragraph" w:customStyle="1" w:styleId="xl200">
    <w:name w:val="xl200"/>
    <w:basedOn w:val="a0"/>
    <w:rsid w:val="000B3CFE"/>
    <w:pPr>
      <w:pBdr>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201">
    <w:name w:val="xl201"/>
    <w:basedOn w:val="a0"/>
    <w:rsid w:val="000B3CFE"/>
    <w:pPr>
      <w:pBdr>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202">
    <w:name w:val="xl202"/>
    <w:basedOn w:val="a0"/>
    <w:rsid w:val="000B3CFE"/>
    <w:pPr>
      <w:pBdr>
        <w:top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203">
    <w:name w:val="xl203"/>
    <w:basedOn w:val="a0"/>
    <w:rsid w:val="000B3CFE"/>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204">
    <w:name w:val="xl204"/>
    <w:basedOn w:val="a0"/>
    <w:rsid w:val="000B3CFE"/>
    <w:pPr>
      <w:pBdr>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205">
    <w:name w:val="xl205"/>
    <w:basedOn w:val="a0"/>
    <w:rsid w:val="000B3CF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206">
    <w:name w:val="xl206"/>
    <w:basedOn w:val="a0"/>
    <w:rsid w:val="000B3CFE"/>
    <w:pPr>
      <w:pBdr>
        <w:top w:val="single" w:sz="8" w:space="0" w:color="auto"/>
        <w:left w:val="single" w:sz="8" w:space="0" w:color="auto"/>
      </w:pBdr>
      <w:spacing w:before="100" w:beforeAutospacing="1" w:after="100" w:afterAutospacing="1"/>
      <w:jc w:val="center"/>
      <w:textAlignment w:val="center"/>
    </w:pPr>
    <w:rPr>
      <w:b/>
      <w:bCs/>
      <w:sz w:val="16"/>
      <w:szCs w:val="16"/>
    </w:rPr>
  </w:style>
  <w:style w:type="paragraph" w:customStyle="1" w:styleId="xl207">
    <w:name w:val="xl207"/>
    <w:basedOn w:val="a0"/>
    <w:rsid w:val="000B3CFE"/>
    <w:pPr>
      <w:pBdr>
        <w:left w:val="single" w:sz="8" w:space="0" w:color="auto"/>
      </w:pBdr>
      <w:spacing w:before="100" w:beforeAutospacing="1" w:after="100" w:afterAutospacing="1"/>
      <w:jc w:val="center"/>
      <w:textAlignment w:val="center"/>
    </w:pPr>
    <w:rPr>
      <w:b/>
      <w:bCs/>
      <w:sz w:val="16"/>
      <w:szCs w:val="16"/>
    </w:rPr>
  </w:style>
  <w:style w:type="paragraph" w:customStyle="1" w:styleId="xl208">
    <w:name w:val="xl208"/>
    <w:basedOn w:val="a0"/>
    <w:rsid w:val="000B3CFE"/>
    <w:pPr>
      <w:pBdr>
        <w:right w:val="single" w:sz="8" w:space="0" w:color="auto"/>
      </w:pBdr>
      <w:spacing w:before="100" w:beforeAutospacing="1" w:after="100" w:afterAutospacing="1"/>
      <w:jc w:val="center"/>
      <w:textAlignment w:val="center"/>
    </w:pPr>
    <w:rPr>
      <w:b/>
      <w:bCs/>
      <w:sz w:val="16"/>
      <w:szCs w:val="16"/>
    </w:rPr>
  </w:style>
  <w:style w:type="paragraph" w:customStyle="1" w:styleId="xl209">
    <w:name w:val="xl209"/>
    <w:basedOn w:val="a0"/>
    <w:rsid w:val="000B3CFE"/>
    <w:pPr>
      <w:pBdr>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210">
    <w:name w:val="xl210"/>
    <w:basedOn w:val="a0"/>
    <w:rsid w:val="000B3CFE"/>
    <w:pPr>
      <w:pBdr>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211">
    <w:name w:val="xl211"/>
    <w:basedOn w:val="a0"/>
    <w:rsid w:val="000B3CFE"/>
    <w:pPr>
      <w:pBdr>
        <w:top w:val="single" w:sz="8" w:space="0" w:color="auto"/>
        <w:bottom w:val="single" w:sz="8" w:space="0" w:color="auto"/>
        <w:right w:val="single" w:sz="8" w:space="0" w:color="000000"/>
      </w:pBdr>
      <w:spacing w:before="100" w:beforeAutospacing="1" w:after="100" w:afterAutospacing="1"/>
      <w:textAlignment w:val="center"/>
    </w:pPr>
    <w:rPr>
      <w:b/>
      <w:bCs/>
    </w:rPr>
  </w:style>
  <w:style w:type="paragraph" w:customStyle="1" w:styleId="xl212">
    <w:name w:val="xl212"/>
    <w:basedOn w:val="a0"/>
    <w:rsid w:val="000B3CFE"/>
    <w:pPr>
      <w:pBdr>
        <w:bottom w:val="single" w:sz="8" w:space="0" w:color="auto"/>
        <w:right w:val="single" w:sz="8" w:space="0" w:color="000000"/>
      </w:pBdr>
      <w:shd w:val="clear" w:color="000000" w:fill="FFFF00"/>
      <w:spacing w:before="100" w:beforeAutospacing="1" w:after="100" w:afterAutospacing="1"/>
      <w:textAlignment w:val="center"/>
    </w:pPr>
    <w:rPr>
      <w:b/>
      <w:bCs/>
      <w:i/>
      <w:iCs/>
    </w:rPr>
  </w:style>
  <w:style w:type="paragraph" w:customStyle="1" w:styleId="xl213">
    <w:name w:val="xl213"/>
    <w:basedOn w:val="a0"/>
    <w:rsid w:val="000B3CFE"/>
    <w:pPr>
      <w:pBdr>
        <w:top w:val="single" w:sz="8" w:space="0" w:color="auto"/>
        <w:left w:val="single" w:sz="8" w:space="0" w:color="000000"/>
      </w:pBdr>
      <w:spacing w:before="100" w:beforeAutospacing="1" w:after="100" w:afterAutospacing="1"/>
      <w:jc w:val="center"/>
      <w:textAlignment w:val="center"/>
    </w:pPr>
    <w:rPr>
      <w:b/>
      <w:bCs/>
      <w:i/>
      <w:iCs/>
    </w:rPr>
  </w:style>
  <w:style w:type="paragraph" w:customStyle="1" w:styleId="xl214">
    <w:name w:val="xl214"/>
    <w:basedOn w:val="a0"/>
    <w:rsid w:val="000B3CFE"/>
    <w:pPr>
      <w:pBdr>
        <w:top w:val="single" w:sz="8" w:space="0" w:color="auto"/>
      </w:pBdr>
      <w:spacing w:before="100" w:beforeAutospacing="1" w:after="100" w:afterAutospacing="1"/>
      <w:jc w:val="center"/>
      <w:textAlignment w:val="center"/>
    </w:pPr>
    <w:rPr>
      <w:b/>
      <w:bCs/>
      <w:i/>
      <w:iCs/>
    </w:rPr>
  </w:style>
  <w:style w:type="paragraph" w:customStyle="1" w:styleId="xl215">
    <w:name w:val="xl215"/>
    <w:basedOn w:val="a0"/>
    <w:rsid w:val="000B3CFE"/>
    <w:pPr>
      <w:pBdr>
        <w:top w:val="single" w:sz="8" w:space="0" w:color="auto"/>
        <w:right w:val="single" w:sz="8" w:space="0" w:color="auto"/>
      </w:pBdr>
      <w:spacing w:before="100" w:beforeAutospacing="1" w:after="100" w:afterAutospacing="1"/>
      <w:jc w:val="center"/>
      <w:textAlignment w:val="center"/>
    </w:pPr>
    <w:rPr>
      <w:b/>
      <w:bCs/>
      <w:i/>
      <w:iCs/>
    </w:rPr>
  </w:style>
  <w:style w:type="paragraph" w:customStyle="1" w:styleId="xl216">
    <w:name w:val="xl216"/>
    <w:basedOn w:val="a0"/>
    <w:rsid w:val="000B3CFE"/>
    <w:pPr>
      <w:pBdr>
        <w:left w:val="single" w:sz="8" w:space="0" w:color="000000"/>
        <w:bottom w:val="single" w:sz="8" w:space="0" w:color="auto"/>
      </w:pBdr>
      <w:spacing w:before="100" w:beforeAutospacing="1" w:after="100" w:afterAutospacing="1"/>
      <w:jc w:val="center"/>
      <w:textAlignment w:val="center"/>
    </w:pPr>
    <w:rPr>
      <w:b/>
      <w:bCs/>
      <w:i/>
      <w:iCs/>
    </w:rPr>
  </w:style>
  <w:style w:type="paragraph" w:customStyle="1" w:styleId="xl217">
    <w:name w:val="xl217"/>
    <w:basedOn w:val="a0"/>
    <w:rsid w:val="000B3CFE"/>
    <w:pPr>
      <w:pBdr>
        <w:bottom w:val="single" w:sz="8" w:space="0" w:color="auto"/>
      </w:pBdr>
      <w:spacing w:before="100" w:beforeAutospacing="1" w:after="100" w:afterAutospacing="1"/>
      <w:jc w:val="center"/>
      <w:textAlignment w:val="center"/>
    </w:pPr>
    <w:rPr>
      <w:b/>
      <w:bCs/>
      <w:i/>
      <w:iCs/>
    </w:rPr>
  </w:style>
  <w:style w:type="paragraph" w:customStyle="1" w:styleId="xl218">
    <w:name w:val="xl218"/>
    <w:basedOn w:val="a0"/>
    <w:rsid w:val="000B3CFE"/>
    <w:pPr>
      <w:pBdr>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219">
    <w:name w:val="xl219"/>
    <w:basedOn w:val="a0"/>
    <w:rsid w:val="000B3CFE"/>
    <w:pPr>
      <w:pBdr>
        <w:top w:val="single" w:sz="8" w:space="0" w:color="auto"/>
        <w:left w:val="single" w:sz="8" w:space="0" w:color="auto"/>
      </w:pBdr>
      <w:spacing w:before="100" w:beforeAutospacing="1" w:after="100" w:afterAutospacing="1"/>
      <w:jc w:val="center"/>
      <w:textAlignment w:val="center"/>
    </w:pPr>
    <w:rPr>
      <w:b/>
      <w:bCs/>
      <w:i/>
      <w:iCs/>
    </w:rPr>
  </w:style>
  <w:style w:type="paragraph" w:customStyle="1" w:styleId="xl220">
    <w:name w:val="xl220"/>
    <w:basedOn w:val="a0"/>
    <w:rsid w:val="000B3CFE"/>
    <w:pPr>
      <w:pBdr>
        <w:left w:val="single" w:sz="8" w:space="0" w:color="auto"/>
        <w:bottom w:val="single" w:sz="8" w:space="0" w:color="auto"/>
      </w:pBdr>
      <w:spacing w:before="100" w:beforeAutospacing="1" w:after="100" w:afterAutospacing="1"/>
      <w:jc w:val="center"/>
      <w:textAlignment w:val="center"/>
    </w:pPr>
    <w:rPr>
      <w:b/>
      <w:bCs/>
      <w:i/>
      <w:iCs/>
    </w:rPr>
  </w:style>
  <w:style w:type="paragraph" w:customStyle="1" w:styleId="xl221">
    <w:name w:val="xl221"/>
    <w:basedOn w:val="a0"/>
    <w:rsid w:val="000B3CFE"/>
    <w:pPr>
      <w:pBdr>
        <w:top w:val="single" w:sz="8" w:space="0" w:color="auto"/>
        <w:right w:val="single" w:sz="8" w:space="0" w:color="000000"/>
      </w:pBdr>
      <w:spacing w:before="100" w:beforeAutospacing="1" w:after="100" w:afterAutospacing="1"/>
      <w:jc w:val="center"/>
      <w:textAlignment w:val="center"/>
    </w:pPr>
    <w:rPr>
      <w:b/>
      <w:bCs/>
      <w:i/>
      <w:iCs/>
    </w:rPr>
  </w:style>
  <w:style w:type="paragraph" w:customStyle="1" w:styleId="xl222">
    <w:name w:val="xl222"/>
    <w:basedOn w:val="a0"/>
    <w:rsid w:val="000B3CFE"/>
    <w:pPr>
      <w:pBdr>
        <w:bottom w:val="single" w:sz="8" w:space="0" w:color="auto"/>
        <w:right w:val="single" w:sz="8" w:space="0" w:color="000000"/>
      </w:pBdr>
      <w:spacing w:before="100" w:beforeAutospacing="1" w:after="100" w:afterAutospacing="1"/>
      <w:jc w:val="center"/>
      <w:textAlignment w:val="center"/>
    </w:pPr>
    <w:rPr>
      <w:b/>
      <w:bCs/>
      <w:i/>
      <w:iCs/>
    </w:rPr>
  </w:style>
  <w:style w:type="paragraph" w:customStyle="1" w:styleId="xl223">
    <w:name w:val="xl223"/>
    <w:basedOn w:val="a0"/>
    <w:rsid w:val="000B3CFE"/>
    <w:pPr>
      <w:pBdr>
        <w:top w:val="single" w:sz="8" w:space="0" w:color="auto"/>
        <w:left w:val="single" w:sz="8" w:space="0" w:color="000000"/>
        <w:bottom w:val="single" w:sz="8" w:space="0" w:color="auto"/>
      </w:pBdr>
      <w:spacing w:before="100" w:beforeAutospacing="1" w:after="100" w:afterAutospacing="1"/>
      <w:jc w:val="center"/>
      <w:textAlignment w:val="center"/>
    </w:pPr>
    <w:rPr>
      <w:b/>
      <w:bCs/>
      <w:i/>
      <w:iCs/>
    </w:rPr>
  </w:style>
  <w:style w:type="paragraph" w:customStyle="1" w:styleId="xl224">
    <w:name w:val="xl224"/>
    <w:basedOn w:val="a0"/>
    <w:rsid w:val="000B3CFE"/>
    <w:pPr>
      <w:pBdr>
        <w:top w:val="single" w:sz="8" w:space="0" w:color="auto"/>
        <w:bottom w:val="single" w:sz="8" w:space="0" w:color="auto"/>
      </w:pBdr>
      <w:spacing w:before="100" w:beforeAutospacing="1" w:after="100" w:afterAutospacing="1"/>
      <w:jc w:val="center"/>
      <w:textAlignment w:val="center"/>
    </w:pPr>
    <w:rPr>
      <w:b/>
      <w:bCs/>
      <w:i/>
      <w:iCs/>
    </w:rPr>
  </w:style>
  <w:style w:type="paragraph" w:customStyle="1" w:styleId="xl225">
    <w:name w:val="xl225"/>
    <w:basedOn w:val="a0"/>
    <w:rsid w:val="000B3CFE"/>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226">
    <w:name w:val="xl226"/>
    <w:basedOn w:val="a0"/>
    <w:rsid w:val="000B3CFE"/>
    <w:pPr>
      <w:pBdr>
        <w:top w:val="single" w:sz="8" w:space="0" w:color="auto"/>
        <w:left w:val="single" w:sz="8" w:space="0" w:color="auto"/>
        <w:bottom w:val="single" w:sz="8" w:space="0" w:color="auto"/>
      </w:pBdr>
      <w:spacing w:before="100" w:beforeAutospacing="1" w:after="100" w:afterAutospacing="1"/>
      <w:jc w:val="center"/>
      <w:textAlignment w:val="center"/>
    </w:pPr>
    <w:rPr>
      <w:b/>
      <w:bCs/>
      <w:i/>
      <w:iCs/>
    </w:rPr>
  </w:style>
  <w:style w:type="paragraph" w:customStyle="1" w:styleId="xl227">
    <w:name w:val="xl227"/>
    <w:basedOn w:val="a0"/>
    <w:rsid w:val="000B3CFE"/>
    <w:pPr>
      <w:pBdr>
        <w:top w:val="single" w:sz="8" w:space="0" w:color="auto"/>
        <w:bottom w:val="single" w:sz="8" w:space="0" w:color="auto"/>
        <w:right w:val="single" w:sz="8" w:space="0" w:color="000000"/>
      </w:pBdr>
      <w:spacing w:before="100" w:beforeAutospacing="1" w:after="100" w:afterAutospacing="1"/>
      <w:jc w:val="center"/>
      <w:textAlignment w:val="center"/>
    </w:pPr>
    <w:rPr>
      <w:b/>
      <w:bCs/>
      <w:i/>
      <w:iCs/>
    </w:rPr>
  </w:style>
  <w:style w:type="paragraph" w:customStyle="1" w:styleId="xl228">
    <w:name w:val="xl228"/>
    <w:basedOn w:val="a0"/>
    <w:rsid w:val="000B3CFE"/>
    <w:pPr>
      <w:pBdr>
        <w:top w:val="single" w:sz="8" w:space="0" w:color="auto"/>
        <w:bottom w:val="single" w:sz="8" w:space="0" w:color="auto"/>
      </w:pBdr>
      <w:spacing w:before="100" w:beforeAutospacing="1" w:after="100" w:afterAutospacing="1"/>
      <w:textAlignment w:val="center"/>
    </w:pPr>
    <w:rPr>
      <w:rFonts w:ascii="Arial" w:hAnsi="Arial" w:cs="Arial"/>
    </w:rPr>
  </w:style>
  <w:style w:type="paragraph" w:customStyle="1" w:styleId="xl229">
    <w:name w:val="xl229"/>
    <w:basedOn w:val="a0"/>
    <w:rsid w:val="000B3CFE"/>
    <w:pPr>
      <w:pBdr>
        <w:top w:val="single" w:sz="8" w:space="0" w:color="auto"/>
        <w:bottom w:val="single" w:sz="8" w:space="0" w:color="auto"/>
      </w:pBdr>
      <w:shd w:val="clear" w:color="000000" w:fill="FFFF00"/>
      <w:spacing w:before="100" w:beforeAutospacing="1" w:after="100" w:afterAutospacing="1"/>
      <w:textAlignment w:val="center"/>
    </w:pPr>
    <w:rPr>
      <w:b/>
      <w:bCs/>
    </w:rPr>
  </w:style>
  <w:style w:type="paragraph" w:customStyle="1" w:styleId="xl230">
    <w:name w:val="xl230"/>
    <w:basedOn w:val="a0"/>
    <w:rsid w:val="000B3CFE"/>
    <w:pPr>
      <w:pBdr>
        <w:top w:val="single" w:sz="8" w:space="0" w:color="auto"/>
        <w:bottom w:val="single" w:sz="8" w:space="0" w:color="auto"/>
      </w:pBdr>
      <w:shd w:val="clear" w:color="000000" w:fill="FFFF00"/>
      <w:spacing w:before="100" w:beforeAutospacing="1" w:after="100" w:afterAutospacing="1"/>
      <w:textAlignment w:val="center"/>
    </w:pPr>
    <w:rPr>
      <w:rFonts w:ascii="Arial" w:hAnsi="Arial" w:cs="Arial"/>
    </w:rPr>
  </w:style>
  <w:style w:type="paragraph" w:customStyle="1" w:styleId="xl231">
    <w:name w:val="xl231"/>
    <w:basedOn w:val="a0"/>
    <w:rsid w:val="000B3CFE"/>
    <w:pPr>
      <w:pBdr>
        <w:top w:val="single" w:sz="8" w:space="0" w:color="auto"/>
      </w:pBdr>
      <w:spacing w:before="100" w:beforeAutospacing="1" w:after="100" w:afterAutospacing="1"/>
      <w:textAlignment w:val="center"/>
    </w:pPr>
    <w:rPr>
      <w:rFonts w:ascii="Arial" w:hAnsi="Arial" w:cs="Arial"/>
    </w:rPr>
  </w:style>
  <w:style w:type="paragraph" w:customStyle="1" w:styleId="xl232">
    <w:name w:val="xl232"/>
    <w:basedOn w:val="a0"/>
    <w:rsid w:val="000B3CFE"/>
    <w:pPr>
      <w:spacing w:before="100" w:beforeAutospacing="1" w:after="100" w:afterAutospacing="1"/>
      <w:textAlignment w:val="center"/>
    </w:pPr>
    <w:rPr>
      <w:b/>
      <w:bCs/>
    </w:rPr>
  </w:style>
  <w:style w:type="paragraph" w:customStyle="1" w:styleId="xl233">
    <w:name w:val="xl233"/>
    <w:basedOn w:val="a0"/>
    <w:rsid w:val="000B3C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234">
    <w:name w:val="xl234"/>
    <w:basedOn w:val="a0"/>
    <w:rsid w:val="000B3CFE"/>
    <w:pPr>
      <w:pBdr>
        <w:top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235">
    <w:name w:val="xl235"/>
    <w:basedOn w:val="a0"/>
    <w:rsid w:val="000B3CFE"/>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236">
    <w:name w:val="xl236"/>
    <w:basedOn w:val="a0"/>
    <w:rsid w:val="000B3CFE"/>
    <w:pPr>
      <w:spacing w:before="100" w:beforeAutospacing="1" w:after="100" w:afterAutospacing="1"/>
      <w:textAlignment w:val="center"/>
    </w:pPr>
    <w:rPr>
      <w:sz w:val="24"/>
      <w:szCs w:val="24"/>
      <w:u w:val="single"/>
    </w:rPr>
  </w:style>
  <w:style w:type="paragraph" w:customStyle="1" w:styleId="xl237">
    <w:name w:val="xl237"/>
    <w:basedOn w:val="a0"/>
    <w:rsid w:val="000B3CFE"/>
    <w:pPr>
      <w:spacing w:before="100" w:beforeAutospacing="1" w:after="100" w:afterAutospacing="1"/>
      <w:textAlignment w:val="center"/>
    </w:pPr>
    <w:rPr>
      <w:sz w:val="24"/>
      <w:szCs w:val="24"/>
    </w:rPr>
  </w:style>
  <w:style w:type="paragraph" w:customStyle="1" w:styleId="xl238">
    <w:name w:val="xl238"/>
    <w:basedOn w:val="a0"/>
    <w:rsid w:val="000B3CFE"/>
    <w:pPr>
      <w:spacing w:before="100" w:beforeAutospacing="1" w:after="100" w:afterAutospacing="1"/>
      <w:textAlignment w:val="center"/>
    </w:pPr>
    <w:rPr>
      <w:sz w:val="24"/>
      <w:szCs w:val="24"/>
      <w:u w:val="single"/>
    </w:rPr>
  </w:style>
  <w:style w:type="paragraph" w:customStyle="1" w:styleId="xl239">
    <w:name w:val="xl239"/>
    <w:basedOn w:val="a0"/>
    <w:rsid w:val="000B3CFE"/>
    <w:pPr>
      <w:spacing w:before="100" w:beforeAutospacing="1" w:after="100" w:afterAutospacing="1"/>
      <w:textAlignment w:val="center"/>
    </w:pPr>
    <w:rPr>
      <w:b/>
      <w:bCs/>
      <w:sz w:val="16"/>
      <w:szCs w:val="16"/>
    </w:rPr>
  </w:style>
  <w:style w:type="paragraph" w:customStyle="1" w:styleId="xl240">
    <w:name w:val="xl240"/>
    <w:basedOn w:val="a0"/>
    <w:rsid w:val="000B3CFE"/>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241">
    <w:name w:val="xl241"/>
    <w:basedOn w:val="a0"/>
    <w:rsid w:val="000B3CFE"/>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242">
    <w:name w:val="xl242"/>
    <w:basedOn w:val="a0"/>
    <w:rsid w:val="000B3CFE"/>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43">
    <w:name w:val="xl243"/>
    <w:basedOn w:val="a0"/>
    <w:rsid w:val="000B3CFE"/>
    <w:pPr>
      <w:pBdr>
        <w:top w:val="single" w:sz="8" w:space="0" w:color="auto"/>
        <w:left w:val="single" w:sz="8" w:space="0" w:color="auto"/>
        <w:right w:val="single" w:sz="8" w:space="0" w:color="auto"/>
      </w:pBdr>
      <w:spacing w:before="100" w:beforeAutospacing="1" w:after="100" w:afterAutospacing="1"/>
      <w:jc w:val="center"/>
      <w:textAlignment w:val="center"/>
    </w:pPr>
    <w:rPr>
      <w:b/>
      <w:bCs/>
      <w:i/>
      <w:iCs/>
    </w:rPr>
  </w:style>
  <w:style w:type="paragraph" w:customStyle="1" w:styleId="xl244">
    <w:name w:val="xl244"/>
    <w:basedOn w:val="a0"/>
    <w:rsid w:val="000B3CFE"/>
    <w:pPr>
      <w:pBdr>
        <w:left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245">
    <w:name w:val="xl245"/>
    <w:basedOn w:val="a0"/>
    <w:rsid w:val="000B3CF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246">
    <w:name w:val="xl246"/>
    <w:basedOn w:val="a0"/>
    <w:rsid w:val="000B3CF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47">
    <w:name w:val="xl247"/>
    <w:basedOn w:val="a0"/>
    <w:rsid w:val="000B3CFE"/>
    <w:pPr>
      <w:pBdr>
        <w:left w:val="single" w:sz="8" w:space="0" w:color="auto"/>
        <w:right w:val="single" w:sz="8" w:space="0" w:color="auto"/>
      </w:pBdr>
      <w:spacing w:before="100" w:beforeAutospacing="1" w:after="100" w:afterAutospacing="1"/>
      <w:jc w:val="center"/>
      <w:textAlignment w:val="center"/>
    </w:pPr>
    <w:rPr>
      <w:b/>
      <w:bCs/>
      <w:i/>
      <w:iCs/>
    </w:rPr>
  </w:style>
  <w:style w:type="paragraph" w:customStyle="1" w:styleId="xl248">
    <w:name w:val="xl248"/>
    <w:basedOn w:val="a0"/>
    <w:rsid w:val="000B3CFE"/>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249">
    <w:name w:val="xl249"/>
    <w:basedOn w:val="a0"/>
    <w:rsid w:val="000B3CFE"/>
    <w:pPr>
      <w:pBdr>
        <w:top w:val="single" w:sz="8" w:space="0" w:color="auto"/>
        <w:bottom w:val="single" w:sz="8" w:space="0" w:color="auto"/>
      </w:pBdr>
      <w:spacing w:before="100" w:beforeAutospacing="1" w:after="100" w:afterAutospacing="1"/>
      <w:textAlignment w:val="center"/>
    </w:pPr>
  </w:style>
  <w:style w:type="paragraph" w:customStyle="1" w:styleId="xl250">
    <w:name w:val="xl250"/>
    <w:basedOn w:val="a0"/>
    <w:rsid w:val="000B3CFE"/>
    <w:pPr>
      <w:pBdr>
        <w:top w:val="single" w:sz="8" w:space="0" w:color="auto"/>
        <w:bottom w:val="single" w:sz="8" w:space="0" w:color="auto"/>
        <w:right w:val="single" w:sz="8" w:space="0" w:color="000000"/>
      </w:pBdr>
      <w:spacing w:before="100" w:beforeAutospacing="1" w:after="100" w:afterAutospacing="1"/>
      <w:textAlignment w:val="center"/>
    </w:pPr>
  </w:style>
  <w:style w:type="paragraph" w:customStyle="1" w:styleId="xl251">
    <w:name w:val="xl251"/>
    <w:basedOn w:val="a0"/>
    <w:rsid w:val="000B3CFE"/>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252">
    <w:name w:val="xl252"/>
    <w:basedOn w:val="a0"/>
    <w:rsid w:val="000B3CFE"/>
    <w:pPr>
      <w:pBdr>
        <w:top w:val="single" w:sz="8" w:space="0" w:color="auto"/>
        <w:left w:val="single" w:sz="8" w:space="0" w:color="auto"/>
      </w:pBdr>
      <w:spacing w:before="100" w:beforeAutospacing="1" w:after="100" w:afterAutospacing="1"/>
      <w:textAlignment w:val="center"/>
    </w:pPr>
  </w:style>
  <w:style w:type="paragraph" w:customStyle="1" w:styleId="xl253">
    <w:name w:val="xl253"/>
    <w:basedOn w:val="a0"/>
    <w:rsid w:val="000B3CFE"/>
    <w:pPr>
      <w:pBdr>
        <w:top w:val="single" w:sz="8" w:space="0" w:color="auto"/>
      </w:pBdr>
      <w:spacing w:before="100" w:beforeAutospacing="1" w:after="100" w:afterAutospacing="1"/>
      <w:textAlignment w:val="center"/>
    </w:pPr>
  </w:style>
  <w:style w:type="paragraph" w:customStyle="1" w:styleId="xl254">
    <w:name w:val="xl254"/>
    <w:basedOn w:val="a0"/>
    <w:rsid w:val="000B3CFE"/>
    <w:pPr>
      <w:pBdr>
        <w:top w:val="single" w:sz="8" w:space="0" w:color="auto"/>
        <w:right w:val="single" w:sz="8" w:space="0" w:color="000000"/>
      </w:pBdr>
      <w:spacing w:before="100" w:beforeAutospacing="1" w:after="100" w:afterAutospacing="1"/>
      <w:textAlignment w:val="center"/>
    </w:pPr>
  </w:style>
  <w:style w:type="paragraph" w:customStyle="1" w:styleId="xl255">
    <w:name w:val="xl255"/>
    <w:basedOn w:val="a0"/>
    <w:rsid w:val="000B3CFE"/>
    <w:pPr>
      <w:pBdr>
        <w:left w:val="single" w:sz="8" w:space="0" w:color="auto"/>
        <w:bottom w:val="single" w:sz="8" w:space="0" w:color="auto"/>
      </w:pBdr>
      <w:spacing w:before="100" w:beforeAutospacing="1" w:after="100" w:afterAutospacing="1"/>
      <w:textAlignment w:val="center"/>
    </w:pPr>
    <w:rPr>
      <w:b/>
      <w:bCs/>
    </w:rPr>
  </w:style>
  <w:style w:type="paragraph" w:customStyle="1" w:styleId="xl256">
    <w:name w:val="xl256"/>
    <w:basedOn w:val="a0"/>
    <w:rsid w:val="000B3CFE"/>
    <w:pPr>
      <w:pBdr>
        <w:bottom w:val="single" w:sz="8" w:space="0" w:color="auto"/>
      </w:pBdr>
      <w:spacing w:before="100" w:beforeAutospacing="1" w:after="100" w:afterAutospacing="1"/>
      <w:textAlignment w:val="center"/>
    </w:pPr>
    <w:rPr>
      <w:b/>
      <w:bCs/>
    </w:rPr>
  </w:style>
  <w:style w:type="paragraph" w:customStyle="1" w:styleId="xl257">
    <w:name w:val="xl257"/>
    <w:basedOn w:val="a0"/>
    <w:rsid w:val="000B3CFE"/>
    <w:pPr>
      <w:pBdr>
        <w:bottom w:val="single" w:sz="8" w:space="0" w:color="auto"/>
        <w:right w:val="single" w:sz="8" w:space="0" w:color="000000"/>
      </w:pBdr>
      <w:spacing w:before="100" w:beforeAutospacing="1" w:after="100" w:afterAutospacing="1"/>
      <w:textAlignment w:val="center"/>
    </w:pPr>
    <w:rPr>
      <w:b/>
      <w:bCs/>
    </w:rPr>
  </w:style>
  <w:style w:type="paragraph" w:customStyle="1" w:styleId="xl258">
    <w:name w:val="xl258"/>
    <w:basedOn w:val="a0"/>
    <w:rsid w:val="000B3CFE"/>
    <w:pPr>
      <w:pBdr>
        <w:left w:val="single" w:sz="8" w:space="0" w:color="auto"/>
        <w:bottom w:val="single" w:sz="8" w:space="0" w:color="auto"/>
      </w:pBdr>
      <w:spacing w:before="100" w:beforeAutospacing="1" w:after="100" w:afterAutospacing="1"/>
      <w:textAlignment w:val="center"/>
    </w:pPr>
    <w:rPr>
      <w:i/>
      <w:iCs/>
    </w:rPr>
  </w:style>
  <w:style w:type="paragraph" w:customStyle="1" w:styleId="xl259">
    <w:name w:val="xl259"/>
    <w:basedOn w:val="a0"/>
    <w:rsid w:val="000B3CFE"/>
    <w:pPr>
      <w:pBdr>
        <w:bottom w:val="single" w:sz="8" w:space="0" w:color="auto"/>
      </w:pBdr>
      <w:spacing w:before="100" w:beforeAutospacing="1" w:after="100" w:afterAutospacing="1"/>
      <w:textAlignment w:val="center"/>
    </w:pPr>
    <w:rPr>
      <w:i/>
      <w:iCs/>
    </w:rPr>
  </w:style>
  <w:style w:type="paragraph" w:customStyle="1" w:styleId="xl260">
    <w:name w:val="xl260"/>
    <w:basedOn w:val="a0"/>
    <w:rsid w:val="000B3CFE"/>
    <w:pPr>
      <w:pBdr>
        <w:bottom w:val="single" w:sz="8" w:space="0" w:color="auto"/>
        <w:right w:val="single" w:sz="8" w:space="0" w:color="000000"/>
      </w:pBdr>
      <w:spacing w:before="100" w:beforeAutospacing="1" w:after="100" w:afterAutospacing="1"/>
      <w:textAlignment w:val="center"/>
    </w:pPr>
    <w:rPr>
      <w:i/>
      <w:iCs/>
    </w:rPr>
  </w:style>
  <w:style w:type="paragraph" w:customStyle="1" w:styleId="xl261">
    <w:name w:val="xl261"/>
    <w:basedOn w:val="a0"/>
    <w:rsid w:val="000B3CFE"/>
    <w:pPr>
      <w:pBdr>
        <w:top w:val="single" w:sz="8" w:space="0" w:color="auto"/>
        <w:left w:val="single" w:sz="8" w:space="0" w:color="000000"/>
      </w:pBdr>
      <w:spacing w:before="100" w:beforeAutospacing="1" w:after="100" w:afterAutospacing="1"/>
      <w:textAlignment w:val="center"/>
    </w:pPr>
    <w:rPr>
      <w:b/>
      <w:bCs/>
      <w:i/>
      <w:iCs/>
    </w:rPr>
  </w:style>
  <w:style w:type="paragraph" w:customStyle="1" w:styleId="xl262">
    <w:name w:val="xl262"/>
    <w:basedOn w:val="a0"/>
    <w:rsid w:val="000B3CFE"/>
    <w:pPr>
      <w:pBdr>
        <w:top w:val="single" w:sz="8" w:space="0" w:color="auto"/>
      </w:pBdr>
      <w:spacing w:before="100" w:beforeAutospacing="1" w:after="100" w:afterAutospacing="1"/>
      <w:textAlignment w:val="center"/>
    </w:pPr>
    <w:rPr>
      <w:b/>
      <w:bCs/>
      <w:i/>
      <w:iCs/>
    </w:rPr>
  </w:style>
  <w:style w:type="paragraph" w:customStyle="1" w:styleId="xl263">
    <w:name w:val="xl263"/>
    <w:basedOn w:val="a0"/>
    <w:rsid w:val="000B3CFE"/>
    <w:pPr>
      <w:pBdr>
        <w:top w:val="single" w:sz="8" w:space="0" w:color="auto"/>
        <w:right w:val="single" w:sz="8" w:space="0" w:color="auto"/>
      </w:pBdr>
      <w:spacing w:before="100" w:beforeAutospacing="1" w:after="100" w:afterAutospacing="1"/>
      <w:textAlignment w:val="center"/>
    </w:pPr>
    <w:rPr>
      <w:b/>
      <w:bCs/>
      <w:i/>
      <w:iCs/>
    </w:rPr>
  </w:style>
  <w:style w:type="paragraph" w:customStyle="1" w:styleId="xl264">
    <w:name w:val="xl264"/>
    <w:basedOn w:val="a0"/>
    <w:rsid w:val="000B3CFE"/>
    <w:pPr>
      <w:pBdr>
        <w:left w:val="single" w:sz="8" w:space="0" w:color="000000"/>
        <w:bottom w:val="single" w:sz="8" w:space="0" w:color="auto"/>
      </w:pBdr>
      <w:spacing w:before="100" w:beforeAutospacing="1" w:after="100" w:afterAutospacing="1"/>
      <w:textAlignment w:val="center"/>
    </w:pPr>
    <w:rPr>
      <w:b/>
      <w:bCs/>
      <w:i/>
      <w:iCs/>
    </w:rPr>
  </w:style>
  <w:style w:type="paragraph" w:customStyle="1" w:styleId="xl265">
    <w:name w:val="xl265"/>
    <w:basedOn w:val="a0"/>
    <w:rsid w:val="000B3CFE"/>
    <w:pPr>
      <w:pBdr>
        <w:bottom w:val="single" w:sz="8" w:space="0" w:color="auto"/>
      </w:pBdr>
      <w:spacing w:before="100" w:beforeAutospacing="1" w:after="100" w:afterAutospacing="1"/>
      <w:textAlignment w:val="center"/>
    </w:pPr>
    <w:rPr>
      <w:b/>
      <w:bCs/>
      <w:i/>
      <w:iCs/>
    </w:rPr>
  </w:style>
  <w:style w:type="paragraph" w:customStyle="1" w:styleId="xl266">
    <w:name w:val="xl266"/>
    <w:basedOn w:val="a0"/>
    <w:rsid w:val="000B3CFE"/>
    <w:pPr>
      <w:pBdr>
        <w:bottom w:val="single" w:sz="8" w:space="0" w:color="auto"/>
        <w:right w:val="single" w:sz="8" w:space="0" w:color="auto"/>
      </w:pBdr>
      <w:spacing w:before="100" w:beforeAutospacing="1" w:after="100" w:afterAutospacing="1"/>
      <w:textAlignment w:val="center"/>
    </w:pPr>
    <w:rPr>
      <w:b/>
      <w:bCs/>
      <w:i/>
      <w:iCs/>
    </w:rPr>
  </w:style>
  <w:style w:type="paragraph" w:customStyle="1" w:styleId="xl267">
    <w:name w:val="xl267"/>
    <w:basedOn w:val="a0"/>
    <w:rsid w:val="000B3CFE"/>
    <w:pPr>
      <w:pBdr>
        <w:top w:val="single" w:sz="8" w:space="0" w:color="auto"/>
        <w:left w:val="single" w:sz="8" w:space="0" w:color="auto"/>
        <w:bottom w:val="single" w:sz="8" w:space="0" w:color="auto"/>
      </w:pBdr>
      <w:spacing w:before="100" w:beforeAutospacing="1" w:after="100" w:afterAutospacing="1"/>
      <w:textAlignment w:val="center"/>
    </w:pPr>
    <w:rPr>
      <w:i/>
      <w:iCs/>
    </w:rPr>
  </w:style>
  <w:style w:type="paragraph" w:customStyle="1" w:styleId="xl268">
    <w:name w:val="xl268"/>
    <w:basedOn w:val="a0"/>
    <w:rsid w:val="000B3CFE"/>
    <w:pPr>
      <w:pBdr>
        <w:top w:val="single" w:sz="8" w:space="0" w:color="auto"/>
        <w:bottom w:val="single" w:sz="8" w:space="0" w:color="auto"/>
      </w:pBdr>
      <w:spacing w:before="100" w:beforeAutospacing="1" w:after="100" w:afterAutospacing="1"/>
      <w:textAlignment w:val="center"/>
    </w:pPr>
    <w:rPr>
      <w:i/>
      <w:iCs/>
    </w:rPr>
  </w:style>
  <w:style w:type="paragraph" w:customStyle="1" w:styleId="xl269">
    <w:name w:val="xl269"/>
    <w:basedOn w:val="a0"/>
    <w:rsid w:val="000B3CFE"/>
    <w:pPr>
      <w:pBdr>
        <w:top w:val="single" w:sz="8" w:space="0" w:color="auto"/>
        <w:bottom w:val="single" w:sz="8" w:space="0" w:color="auto"/>
        <w:right w:val="single" w:sz="8" w:space="0" w:color="000000"/>
      </w:pBdr>
      <w:spacing w:before="100" w:beforeAutospacing="1" w:after="100" w:afterAutospacing="1"/>
      <w:textAlignment w:val="center"/>
    </w:pPr>
    <w:rPr>
      <w:i/>
      <w:iCs/>
    </w:rPr>
  </w:style>
  <w:style w:type="paragraph" w:customStyle="1" w:styleId="xl270">
    <w:name w:val="xl270"/>
    <w:basedOn w:val="a0"/>
    <w:rsid w:val="000B3CFE"/>
    <w:pPr>
      <w:pBdr>
        <w:top w:val="single" w:sz="8" w:space="0" w:color="auto"/>
        <w:bottom w:val="single" w:sz="8" w:space="0" w:color="auto"/>
      </w:pBdr>
      <w:shd w:val="clear" w:color="000000" w:fill="FFFF00"/>
      <w:spacing w:before="100" w:beforeAutospacing="1" w:after="100" w:afterAutospacing="1"/>
      <w:jc w:val="center"/>
      <w:textAlignment w:val="center"/>
    </w:pPr>
    <w:rPr>
      <w:b/>
      <w:bCs/>
      <w:i/>
      <w:iCs/>
    </w:rPr>
  </w:style>
  <w:style w:type="paragraph" w:customStyle="1" w:styleId="xl271">
    <w:name w:val="xl271"/>
    <w:basedOn w:val="a0"/>
    <w:rsid w:val="000B3CFE"/>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b/>
      <w:bCs/>
      <w:i/>
      <w:iCs/>
    </w:rPr>
  </w:style>
  <w:style w:type="paragraph" w:customStyle="1" w:styleId="xl272">
    <w:name w:val="xl272"/>
    <w:basedOn w:val="a0"/>
    <w:rsid w:val="000B3CFE"/>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i/>
      <w:iCs/>
    </w:rPr>
  </w:style>
  <w:style w:type="paragraph" w:customStyle="1" w:styleId="xl273">
    <w:name w:val="xl273"/>
    <w:basedOn w:val="a0"/>
    <w:rsid w:val="000B3CFE"/>
    <w:pPr>
      <w:pBdr>
        <w:top w:val="single" w:sz="8" w:space="0" w:color="auto"/>
        <w:bottom w:val="single" w:sz="8" w:space="0" w:color="auto"/>
      </w:pBdr>
      <w:shd w:val="clear" w:color="000000" w:fill="FFFF00"/>
      <w:spacing w:before="100" w:beforeAutospacing="1" w:after="100" w:afterAutospacing="1"/>
      <w:textAlignment w:val="center"/>
    </w:pPr>
    <w:rPr>
      <w:b/>
      <w:bCs/>
      <w:i/>
      <w:iCs/>
    </w:rPr>
  </w:style>
  <w:style w:type="paragraph" w:customStyle="1" w:styleId="xl274">
    <w:name w:val="xl274"/>
    <w:basedOn w:val="a0"/>
    <w:rsid w:val="000B3CFE"/>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i/>
      <w:iCs/>
    </w:rPr>
  </w:style>
  <w:style w:type="paragraph" w:customStyle="1" w:styleId="xl275">
    <w:name w:val="xl275"/>
    <w:basedOn w:val="a0"/>
    <w:rsid w:val="000B3CFE"/>
    <w:pPr>
      <w:pBdr>
        <w:top w:val="single" w:sz="8" w:space="0" w:color="auto"/>
        <w:bottom w:val="single" w:sz="8" w:space="0" w:color="auto"/>
      </w:pBdr>
      <w:spacing w:before="100" w:beforeAutospacing="1" w:after="100" w:afterAutospacing="1"/>
      <w:textAlignment w:val="center"/>
    </w:pPr>
    <w:rPr>
      <w:b/>
      <w:bCs/>
    </w:rPr>
  </w:style>
  <w:style w:type="paragraph" w:customStyle="1" w:styleId="xl276">
    <w:name w:val="xl276"/>
    <w:basedOn w:val="a0"/>
    <w:rsid w:val="000B3CFE"/>
    <w:pPr>
      <w:pBdr>
        <w:top w:val="single" w:sz="8" w:space="0" w:color="auto"/>
        <w:left w:val="single" w:sz="8" w:space="0" w:color="auto"/>
        <w:bottom w:val="single" w:sz="8" w:space="0" w:color="auto"/>
      </w:pBdr>
      <w:spacing w:before="100" w:beforeAutospacing="1" w:after="100" w:afterAutospacing="1"/>
      <w:textAlignment w:val="center"/>
    </w:pPr>
    <w:rPr>
      <w:b/>
      <w:bCs/>
    </w:rPr>
  </w:style>
  <w:style w:type="paragraph" w:customStyle="1" w:styleId="xl277">
    <w:name w:val="xl277"/>
    <w:basedOn w:val="a0"/>
    <w:rsid w:val="000B3CFE"/>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278">
    <w:name w:val="xl278"/>
    <w:basedOn w:val="a0"/>
    <w:rsid w:val="000B3C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9">
    <w:name w:val="xl279"/>
    <w:basedOn w:val="a0"/>
    <w:rsid w:val="000B3C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aff1">
    <w:name w:val="List Paragraph"/>
    <w:basedOn w:val="a0"/>
    <w:uiPriority w:val="34"/>
    <w:qFormat/>
    <w:rsid w:val="00200B28"/>
    <w:pPr>
      <w:ind w:left="720"/>
      <w:contextualSpacing/>
    </w:pPr>
  </w:style>
  <w:style w:type="paragraph" w:customStyle="1" w:styleId="Default">
    <w:name w:val="Default"/>
    <w:rsid w:val="00C73B75"/>
    <w:pPr>
      <w:autoSpaceDE w:val="0"/>
      <w:autoSpaceDN w:val="0"/>
      <w:adjustRightInd w:val="0"/>
    </w:pPr>
    <w:rPr>
      <w:color w:val="000000"/>
      <w:sz w:val="24"/>
      <w:szCs w:val="24"/>
    </w:rPr>
  </w:style>
  <w:style w:type="character" w:customStyle="1" w:styleId="40">
    <w:name w:val="Заголовок 4 Знак"/>
    <w:link w:val="4"/>
    <w:rsid w:val="007A6C95"/>
    <w:rPr>
      <w:b/>
      <w:sz w:val="24"/>
    </w:rPr>
  </w:style>
  <w:style w:type="character" w:styleId="aff2">
    <w:name w:val="Strong"/>
    <w:uiPriority w:val="99"/>
    <w:qFormat/>
    <w:rsid w:val="00FA306E"/>
    <w:rPr>
      <w:rFonts w:ascii="Times New Roman" w:hAnsi="Times New Roman" w:cs="Times New Roman" w:hint="default"/>
      <w:b/>
      <w:bCs/>
    </w:rPr>
  </w:style>
  <w:style w:type="character" w:customStyle="1" w:styleId="30">
    <w:name w:val="Заголовок 3 Знак"/>
    <w:link w:val="3"/>
    <w:rsid w:val="00701AB4"/>
    <w:rPr>
      <w:b/>
      <w:sz w:val="24"/>
    </w:rPr>
  </w:style>
  <w:style w:type="character" w:customStyle="1" w:styleId="a7">
    <w:name w:val="Нижний колонтитул Знак"/>
    <w:link w:val="a6"/>
    <w:rsid w:val="00701AB4"/>
  </w:style>
  <w:style w:type="character" w:customStyle="1" w:styleId="ad">
    <w:name w:val="Название Знак"/>
    <w:link w:val="ac"/>
    <w:rsid w:val="00701AB4"/>
    <w:rPr>
      <w:sz w:val="36"/>
    </w:rPr>
  </w:style>
  <w:style w:type="character" w:customStyle="1" w:styleId="apple-converted-space">
    <w:name w:val="apple-converted-space"/>
    <w:rsid w:val="0088154C"/>
  </w:style>
  <w:style w:type="character" w:customStyle="1" w:styleId="itemtext1">
    <w:name w:val="itemtext1"/>
    <w:rsid w:val="007A36A6"/>
    <w:rPr>
      <w:rFonts w:ascii="Tahoma" w:hAnsi="Tahoma" w:cs="Tahoma" w:hint="default"/>
      <w:color w:val="000000"/>
      <w:sz w:val="20"/>
      <w:szCs w:val="20"/>
    </w:rPr>
  </w:style>
  <w:style w:type="paragraph" w:styleId="aff3">
    <w:name w:val="No Spacing"/>
    <w:uiPriority w:val="1"/>
    <w:qFormat/>
    <w:rsid w:val="00C51BAB"/>
    <w:rPr>
      <w:sz w:val="24"/>
    </w:rPr>
  </w:style>
  <w:style w:type="character" w:customStyle="1" w:styleId="a5">
    <w:name w:val="Верхний колонтитул Знак"/>
    <w:basedOn w:val="a1"/>
    <w:link w:val="a4"/>
    <w:rsid w:val="00490340"/>
  </w:style>
  <w:style w:type="paragraph" w:styleId="aff4">
    <w:name w:val="annotation text"/>
    <w:basedOn w:val="a0"/>
    <w:link w:val="aff5"/>
    <w:unhideWhenUsed/>
    <w:rsid w:val="00DA036E"/>
  </w:style>
  <w:style w:type="character" w:customStyle="1" w:styleId="aff5">
    <w:name w:val="Текст примечания Знак"/>
    <w:basedOn w:val="a1"/>
    <w:link w:val="aff4"/>
    <w:rsid w:val="00DA036E"/>
  </w:style>
  <w:style w:type="paragraph" w:styleId="aff6">
    <w:name w:val="Normal (Web)"/>
    <w:basedOn w:val="a0"/>
    <w:uiPriority w:val="99"/>
    <w:semiHidden/>
    <w:unhideWhenUsed/>
    <w:rsid w:val="00314386"/>
    <w:pPr>
      <w:spacing w:before="100" w:beforeAutospacing="1" w:after="100" w:afterAutospacing="1"/>
    </w:pPr>
    <w:rPr>
      <w:rFonts w:eastAsiaTheme="minorEastAsia"/>
      <w:sz w:val="24"/>
      <w:szCs w:val="24"/>
    </w:rPr>
  </w:style>
  <w:style w:type="character" w:styleId="aff7">
    <w:name w:val="annotation reference"/>
    <w:basedOn w:val="a1"/>
    <w:semiHidden/>
    <w:unhideWhenUsed/>
    <w:rsid w:val="00FB4AE0"/>
    <w:rPr>
      <w:sz w:val="16"/>
      <w:szCs w:val="16"/>
    </w:rPr>
  </w:style>
  <w:style w:type="paragraph" w:styleId="aff8">
    <w:name w:val="annotation subject"/>
    <w:basedOn w:val="aff4"/>
    <w:next w:val="aff4"/>
    <w:link w:val="aff9"/>
    <w:semiHidden/>
    <w:unhideWhenUsed/>
    <w:rsid w:val="00FB4AE0"/>
    <w:rPr>
      <w:b/>
      <w:bCs/>
    </w:rPr>
  </w:style>
  <w:style w:type="character" w:customStyle="1" w:styleId="aff9">
    <w:name w:val="Тема примечания Знак"/>
    <w:basedOn w:val="aff5"/>
    <w:link w:val="aff8"/>
    <w:semiHidden/>
    <w:rsid w:val="00FB4AE0"/>
    <w:rPr>
      <w:b/>
      <w:bCs/>
    </w:rPr>
  </w:style>
  <w:style w:type="character" w:customStyle="1" w:styleId="extended-textfull">
    <w:name w:val="extended-text__full"/>
    <w:basedOn w:val="a1"/>
    <w:rsid w:val="008A64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47AA"/>
  </w:style>
  <w:style w:type="paragraph" w:styleId="1">
    <w:name w:val="heading 1"/>
    <w:aliases w:val="Заголовок 1_стандарта"/>
    <w:basedOn w:val="a0"/>
    <w:next w:val="a0"/>
    <w:qFormat/>
    <w:rsid w:val="00BD2BC8"/>
    <w:pPr>
      <w:keepNext/>
      <w:jc w:val="center"/>
      <w:outlineLvl w:val="0"/>
    </w:pPr>
    <w:rPr>
      <w:b/>
      <w:sz w:val="44"/>
    </w:rPr>
  </w:style>
  <w:style w:type="paragraph" w:styleId="2">
    <w:name w:val="heading 2"/>
    <w:basedOn w:val="a0"/>
    <w:next w:val="a0"/>
    <w:qFormat/>
    <w:rsid w:val="00BD2BC8"/>
    <w:pPr>
      <w:keepNext/>
      <w:jc w:val="center"/>
      <w:outlineLvl w:val="1"/>
    </w:pPr>
    <w:rPr>
      <w:b/>
      <w:sz w:val="24"/>
    </w:rPr>
  </w:style>
  <w:style w:type="paragraph" w:styleId="3">
    <w:name w:val="heading 3"/>
    <w:basedOn w:val="a0"/>
    <w:next w:val="a0"/>
    <w:link w:val="30"/>
    <w:qFormat/>
    <w:rsid w:val="00BD2BC8"/>
    <w:pPr>
      <w:keepNext/>
      <w:jc w:val="right"/>
      <w:outlineLvl w:val="2"/>
    </w:pPr>
    <w:rPr>
      <w:b/>
      <w:sz w:val="24"/>
    </w:rPr>
  </w:style>
  <w:style w:type="paragraph" w:styleId="4">
    <w:name w:val="heading 4"/>
    <w:basedOn w:val="a0"/>
    <w:next w:val="a0"/>
    <w:link w:val="40"/>
    <w:qFormat/>
    <w:rsid w:val="00BD2BC8"/>
    <w:pPr>
      <w:keepNext/>
      <w:outlineLvl w:val="3"/>
    </w:pPr>
    <w:rPr>
      <w:b/>
      <w:sz w:val="24"/>
    </w:rPr>
  </w:style>
  <w:style w:type="paragraph" w:styleId="5">
    <w:name w:val="heading 5"/>
    <w:basedOn w:val="a0"/>
    <w:next w:val="a0"/>
    <w:qFormat/>
    <w:rsid w:val="00BD2BC8"/>
    <w:pPr>
      <w:keepNext/>
      <w:spacing w:line="360" w:lineRule="auto"/>
      <w:jc w:val="center"/>
      <w:outlineLvl w:val="4"/>
    </w:pPr>
    <w:rPr>
      <w:b/>
      <w:sz w:val="36"/>
    </w:rPr>
  </w:style>
  <w:style w:type="paragraph" w:styleId="6">
    <w:name w:val="heading 6"/>
    <w:basedOn w:val="a0"/>
    <w:next w:val="a0"/>
    <w:qFormat/>
    <w:rsid w:val="00BD2BC8"/>
    <w:pPr>
      <w:keepNext/>
      <w:spacing w:line="216" w:lineRule="auto"/>
      <w:ind w:left="5103" w:right="140" w:hanging="63"/>
      <w:jc w:val="both"/>
      <w:outlineLvl w:val="5"/>
    </w:pPr>
    <w:rPr>
      <w:sz w:val="24"/>
    </w:rPr>
  </w:style>
  <w:style w:type="paragraph" w:styleId="7">
    <w:name w:val="heading 7"/>
    <w:basedOn w:val="a0"/>
    <w:next w:val="a0"/>
    <w:qFormat/>
    <w:rsid w:val="00BD2BC8"/>
    <w:pPr>
      <w:keepNext/>
      <w:outlineLvl w:val="6"/>
    </w:pPr>
    <w:rPr>
      <w:b/>
      <w:bCs/>
    </w:rPr>
  </w:style>
  <w:style w:type="paragraph" w:styleId="8">
    <w:name w:val="heading 8"/>
    <w:basedOn w:val="a0"/>
    <w:next w:val="a0"/>
    <w:qFormat/>
    <w:rsid w:val="00BD2BC8"/>
    <w:pPr>
      <w:keepNext/>
      <w:tabs>
        <w:tab w:val="left" w:pos="561"/>
        <w:tab w:val="left" w:pos="748"/>
      </w:tabs>
      <w:ind w:left="187" w:right="140" w:firstLine="561"/>
      <w:outlineLvl w:val="7"/>
    </w:pPr>
    <w:rPr>
      <w:sz w:val="24"/>
    </w:rPr>
  </w:style>
  <w:style w:type="paragraph" w:styleId="9">
    <w:name w:val="heading 9"/>
    <w:basedOn w:val="a0"/>
    <w:next w:val="a0"/>
    <w:qFormat/>
    <w:rsid w:val="00BD2BC8"/>
    <w:pPr>
      <w:keepNext/>
      <w:jc w:val="center"/>
      <w:outlineLvl w:val="8"/>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BD2BC8"/>
    <w:pPr>
      <w:tabs>
        <w:tab w:val="center" w:pos="4153"/>
        <w:tab w:val="right" w:pos="8306"/>
      </w:tabs>
    </w:pPr>
  </w:style>
  <w:style w:type="paragraph" w:styleId="a6">
    <w:name w:val="footer"/>
    <w:basedOn w:val="a0"/>
    <w:link w:val="a7"/>
    <w:rsid w:val="00BD2BC8"/>
    <w:pPr>
      <w:tabs>
        <w:tab w:val="center" w:pos="4153"/>
        <w:tab w:val="right" w:pos="8306"/>
      </w:tabs>
    </w:pPr>
  </w:style>
  <w:style w:type="character" w:styleId="a8">
    <w:name w:val="page number"/>
    <w:basedOn w:val="a1"/>
    <w:rsid w:val="00BD2BC8"/>
  </w:style>
  <w:style w:type="paragraph" w:styleId="a9">
    <w:name w:val="Body Text"/>
    <w:basedOn w:val="a0"/>
    <w:rsid w:val="00BD2BC8"/>
    <w:rPr>
      <w:sz w:val="24"/>
    </w:rPr>
  </w:style>
  <w:style w:type="paragraph" w:styleId="31">
    <w:name w:val="Body Text Indent 3"/>
    <w:basedOn w:val="a0"/>
    <w:rsid w:val="00BD2BC8"/>
    <w:pPr>
      <w:ind w:firstLine="567"/>
    </w:pPr>
    <w:rPr>
      <w:sz w:val="24"/>
    </w:rPr>
  </w:style>
  <w:style w:type="paragraph" w:styleId="20">
    <w:name w:val="Body Text Indent 2"/>
    <w:basedOn w:val="a0"/>
    <w:rsid w:val="00BD2BC8"/>
    <w:pPr>
      <w:ind w:left="561"/>
      <w:jc w:val="both"/>
    </w:pPr>
    <w:rPr>
      <w:sz w:val="24"/>
      <w:szCs w:val="24"/>
    </w:rPr>
  </w:style>
  <w:style w:type="paragraph" w:styleId="21">
    <w:name w:val="Body Text 2"/>
    <w:basedOn w:val="a0"/>
    <w:rsid w:val="00BD2BC8"/>
    <w:pPr>
      <w:jc w:val="both"/>
    </w:pPr>
    <w:rPr>
      <w:sz w:val="28"/>
      <w:szCs w:val="24"/>
    </w:rPr>
  </w:style>
  <w:style w:type="paragraph" w:styleId="aa">
    <w:name w:val="Body Text Indent"/>
    <w:basedOn w:val="a0"/>
    <w:rsid w:val="00BD2BC8"/>
    <w:pPr>
      <w:ind w:left="561" w:firstLine="561"/>
      <w:jc w:val="both"/>
    </w:pPr>
    <w:rPr>
      <w:sz w:val="24"/>
      <w:szCs w:val="24"/>
    </w:rPr>
  </w:style>
  <w:style w:type="paragraph" w:styleId="ab">
    <w:name w:val="Block Text"/>
    <w:basedOn w:val="a0"/>
    <w:rsid w:val="00BD2BC8"/>
    <w:pPr>
      <w:tabs>
        <w:tab w:val="left" w:pos="567"/>
        <w:tab w:val="left" w:pos="4536"/>
        <w:tab w:val="left" w:pos="5103"/>
        <w:tab w:val="left" w:pos="5245"/>
      </w:tabs>
      <w:spacing w:line="20" w:lineRule="atLeast"/>
      <w:ind w:left="567" w:right="142" w:firstLine="567"/>
    </w:pPr>
    <w:rPr>
      <w:sz w:val="24"/>
    </w:rPr>
  </w:style>
  <w:style w:type="paragraph" w:styleId="32">
    <w:name w:val="Body Text 3"/>
    <w:basedOn w:val="a0"/>
    <w:rsid w:val="00BD2BC8"/>
    <w:pPr>
      <w:tabs>
        <w:tab w:val="left" w:pos="561"/>
        <w:tab w:val="left" w:pos="748"/>
        <w:tab w:val="left" w:pos="935"/>
        <w:tab w:val="left" w:pos="1122"/>
        <w:tab w:val="left" w:pos="1309"/>
        <w:tab w:val="left" w:pos="2057"/>
      </w:tabs>
      <w:spacing w:line="216" w:lineRule="auto"/>
      <w:jc w:val="both"/>
    </w:pPr>
    <w:rPr>
      <w:sz w:val="24"/>
      <w:szCs w:val="24"/>
    </w:rPr>
  </w:style>
  <w:style w:type="paragraph" w:styleId="ac">
    <w:name w:val="Title"/>
    <w:basedOn w:val="a0"/>
    <w:link w:val="ad"/>
    <w:qFormat/>
    <w:rsid w:val="00BD2BC8"/>
    <w:pPr>
      <w:jc w:val="center"/>
    </w:pPr>
    <w:rPr>
      <w:sz w:val="36"/>
    </w:rPr>
  </w:style>
  <w:style w:type="paragraph" w:styleId="ae">
    <w:name w:val="Document Map"/>
    <w:basedOn w:val="a0"/>
    <w:semiHidden/>
    <w:rsid w:val="00BD2BC8"/>
    <w:pPr>
      <w:shd w:val="clear" w:color="auto" w:fill="000080"/>
    </w:pPr>
    <w:rPr>
      <w:rFonts w:ascii="Tahoma" w:hAnsi="Tahoma"/>
    </w:rPr>
  </w:style>
  <w:style w:type="paragraph" w:customStyle="1" w:styleId="33">
    <w:name w:val="заголовок 3"/>
    <w:basedOn w:val="a0"/>
    <w:next w:val="a0"/>
    <w:rsid w:val="00593F10"/>
    <w:pPr>
      <w:keepNext/>
      <w:jc w:val="center"/>
    </w:pPr>
    <w:rPr>
      <w:sz w:val="28"/>
    </w:rPr>
  </w:style>
  <w:style w:type="paragraph" w:styleId="af">
    <w:name w:val="Balloon Text"/>
    <w:basedOn w:val="a0"/>
    <w:semiHidden/>
    <w:rsid w:val="00EF66F3"/>
    <w:rPr>
      <w:rFonts w:ascii="Tahoma" w:hAnsi="Tahoma" w:cs="Tahoma"/>
      <w:sz w:val="16"/>
      <w:szCs w:val="16"/>
    </w:rPr>
  </w:style>
  <w:style w:type="paragraph" w:styleId="af0">
    <w:name w:val="Plain Text"/>
    <w:basedOn w:val="a0"/>
    <w:rsid w:val="008C5E53"/>
    <w:pPr>
      <w:widowControl w:val="0"/>
    </w:pPr>
    <w:rPr>
      <w:rFonts w:ascii="Courier New" w:hAnsi="Courier New"/>
    </w:rPr>
  </w:style>
  <w:style w:type="paragraph" w:styleId="af1">
    <w:name w:val="footnote text"/>
    <w:basedOn w:val="a0"/>
    <w:semiHidden/>
    <w:rsid w:val="008C5E53"/>
  </w:style>
  <w:style w:type="character" w:styleId="af2">
    <w:name w:val="footnote reference"/>
    <w:semiHidden/>
    <w:rsid w:val="008C5E53"/>
    <w:rPr>
      <w:vertAlign w:val="superscript"/>
    </w:rPr>
  </w:style>
  <w:style w:type="paragraph" w:customStyle="1" w:styleId="FR2">
    <w:name w:val="FR2"/>
    <w:rsid w:val="008C5E53"/>
    <w:pPr>
      <w:widowControl w:val="0"/>
      <w:ind w:firstLine="720"/>
      <w:jc w:val="both"/>
    </w:pPr>
    <w:rPr>
      <w:sz w:val="24"/>
    </w:rPr>
  </w:style>
  <w:style w:type="paragraph" w:styleId="22">
    <w:name w:val="toc 2"/>
    <w:basedOn w:val="a0"/>
    <w:next w:val="a0"/>
    <w:autoRedefine/>
    <w:semiHidden/>
    <w:rsid w:val="00FF7E89"/>
    <w:pPr>
      <w:ind w:left="240"/>
    </w:pPr>
    <w:rPr>
      <w:sz w:val="24"/>
    </w:rPr>
  </w:style>
  <w:style w:type="table" w:styleId="af3">
    <w:name w:val="Table Grid"/>
    <w:basedOn w:val="a2"/>
    <w:uiPriority w:val="59"/>
    <w:rsid w:val="00AA3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uiPriority w:val="99"/>
    <w:rsid w:val="00DD3C29"/>
    <w:rPr>
      <w:color w:val="0000FF"/>
      <w:u w:val="single"/>
    </w:rPr>
  </w:style>
  <w:style w:type="paragraph" w:customStyle="1" w:styleId="af5">
    <w:name w:val="Пункт"/>
    <w:basedOn w:val="a0"/>
    <w:link w:val="10"/>
    <w:rsid w:val="00DD3C29"/>
    <w:pPr>
      <w:tabs>
        <w:tab w:val="num" w:pos="1134"/>
      </w:tabs>
      <w:spacing w:line="360" w:lineRule="auto"/>
      <w:jc w:val="both"/>
    </w:pPr>
    <w:rPr>
      <w:sz w:val="28"/>
    </w:rPr>
  </w:style>
  <w:style w:type="paragraph" w:customStyle="1" w:styleId="af6">
    <w:name w:val="Подпункт"/>
    <w:basedOn w:val="af5"/>
    <w:rsid w:val="00DD3C29"/>
    <w:pPr>
      <w:tabs>
        <w:tab w:val="clear" w:pos="1134"/>
        <w:tab w:val="num" w:pos="1527"/>
      </w:tabs>
      <w:ind w:left="1527" w:hanging="720"/>
    </w:pPr>
  </w:style>
  <w:style w:type="paragraph" w:customStyle="1" w:styleId="af7">
    <w:name w:val="Подпподпункт"/>
    <w:basedOn w:val="a0"/>
    <w:rsid w:val="00DD3C29"/>
    <w:pPr>
      <w:tabs>
        <w:tab w:val="num" w:pos="1701"/>
      </w:tabs>
      <w:spacing w:line="360" w:lineRule="auto"/>
      <w:ind w:left="1701" w:hanging="567"/>
      <w:jc w:val="both"/>
    </w:pPr>
    <w:rPr>
      <w:snapToGrid w:val="0"/>
      <w:sz w:val="28"/>
    </w:rPr>
  </w:style>
  <w:style w:type="character" w:customStyle="1" w:styleId="10">
    <w:name w:val="Пункт Знак1"/>
    <w:link w:val="af5"/>
    <w:rsid w:val="00DD3C29"/>
    <w:rPr>
      <w:sz w:val="28"/>
      <w:lang w:val="ru-RU" w:eastAsia="ru-RU" w:bidi="ar-SA"/>
    </w:rPr>
  </w:style>
  <w:style w:type="paragraph" w:customStyle="1" w:styleId="BodyText21">
    <w:name w:val="Body Text 21"/>
    <w:basedOn w:val="a0"/>
    <w:rsid w:val="00813865"/>
    <w:pPr>
      <w:jc w:val="both"/>
    </w:pPr>
    <w:rPr>
      <w:sz w:val="24"/>
    </w:rPr>
  </w:style>
  <w:style w:type="paragraph" w:styleId="11">
    <w:name w:val="toc 1"/>
    <w:basedOn w:val="a0"/>
    <w:next w:val="a0"/>
    <w:autoRedefine/>
    <w:semiHidden/>
    <w:rsid w:val="00EA4378"/>
  </w:style>
  <w:style w:type="paragraph" w:styleId="a">
    <w:name w:val="List Number"/>
    <w:basedOn w:val="a9"/>
    <w:rsid w:val="007C4662"/>
    <w:pPr>
      <w:numPr>
        <w:numId w:val="3"/>
      </w:numPr>
      <w:autoSpaceDE w:val="0"/>
      <w:autoSpaceDN w:val="0"/>
      <w:spacing w:before="60" w:line="360" w:lineRule="auto"/>
      <w:jc w:val="both"/>
    </w:pPr>
    <w:rPr>
      <w:sz w:val="28"/>
      <w:szCs w:val="28"/>
    </w:rPr>
  </w:style>
  <w:style w:type="paragraph" w:customStyle="1" w:styleId="af8">
    <w:name w:val="Подподпункт"/>
    <w:basedOn w:val="a0"/>
    <w:rsid w:val="00F7455D"/>
    <w:pPr>
      <w:tabs>
        <w:tab w:val="num" w:pos="1701"/>
      </w:tabs>
      <w:ind w:left="2268" w:hanging="567"/>
      <w:jc w:val="both"/>
    </w:pPr>
    <w:rPr>
      <w:sz w:val="28"/>
    </w:rPr>
  </w:style>
  <w:style w:type="paragraph" w:customStyle="1" w:styleId="af9">
    <w:name w:val="Таблица шапка"/>
    <w:basedOn w:val="a0"/>
    <w:rsid w:val="003C1746"/>
    <w:pPr>
      <w:keepNext/>
      <w:spacing w:before="40" w:after="40"/>
      <w:ind w:left="57" w:right="57"/>
    </w:pPr>
    <w:rPr>
      <w:snapToGrid w:val="0"/>
    </w:rPr>
  </w:style>
  <w:style w:type="paragraph" w:customStyle="1" w:styleId="afa">
    <w:name w:val="Таблица текст"/>
    <w:basedOn w:val="a0"/>
    <w:rsid w:val="003C1746"/>
    <w:pPr>
      <w:spacing w:before="40" w:after="40"/>
      <w:ind w:left="57" w:right="57"/>
    </w:pPr>
    <w:rPr>
      <w:snapToGrid w:val="0"/>
      <w:sz w:val="24"/>
    </w:rPr>
  </w:style>
  <w:style w:type="character" w:customStyle="1" w:styleId="afb">
    <w:name w:val="комментарий"/>
    <w:rsid w:val="003C1746"/>
    <w:rPr>
      <w:b/>
      <w:i/>
      <w:shd w:val="clear" w:color="auto" w:fill="FFFF99"/>
    </w:rPr>
  </w:style>
  <w:style w:type="paragraph" w:customStyle="1" w:styleId="23">
    <w:name w:val="Пункт2"/>
    <w:basedOn w:val="af5"/>
    <w:link w:val="24"/>
    <w:rsid w:val="003C1746"/>
    <w:pPr>
      <w:keepNext/>
      <w:tabs>
        <w:tab w:val="clear" w:pos="1134"/>
        <w:tab w:val="num" w:pos="2160"/>
      </w:tabs>
      <w:suppressAutoHyphens/>
      <w:spacing w:before="240" w:after="120" w:line="240" w:lineRule="auto"/>
      <w:ind w:left="2160" w:hanging="180"/>
      <w:jc w:val="left"/>
      <w:outlineLvl w:val="2"/>
    </w:pPr>
    <w:rPr>
      <w:b/>
    </w:rPr>
  </w:style>
  <w:style w:type="character" w:customStyle="1" w:styleId="24">
    <w:name w:val="Пункт2 Знак"/>
    <w:link w:val="23"/>
    <w:rsid w:val="003C1746"/>
    <w:rPr>
      <w:b/>
      <w:sz w:val="28"/>
      <w:lang w:val="ru-RU" w:eastAsia="ru-RU" w:bidi="ar-SA"/>
    </w:rPr>
  </w:style>
  <w:style w:type="paragraph" w:styleId="afc">
    <w:name w:val="Revision"/>
    <w:hidden/>
    <w:uiPriority w:val="99"/>
    <w:semiHidden/>
    <w:rsid w:val="00EB7526"/>
  </w:style>
  <w:style w:type="character" w:styleId="afd">
    <w:name w:val="Emphasis"/>
    <w:qFormat/>
    <w:rsid w:val="00796840"/>
    <w:rPr>
      <w:i/>
      <w:iCs/>
    </w:rPr>
  </w:style>
  <w:style w:type="paragraph" w:styleId="34">
    <w:name w:val="toc 3"/>
    <w:basedOn w:val="a0"/>
    <w:next w:val="a0"/>
    <w:autoRedefine/>
    <w:semiHidden/>
    <w:rsid w:val="006445D0"/>
    <w:pPr>
      <w:ind w:left="400"/>
    </w:pPr>
  </w:style>
  <w:style w:type="paragraph" w:styleId="afe">
    <w:name w:val="List Bullet"/>
    <w:basedOn w:val="a0"/>
    <w:autoRedefine/>
    <w:rsid w:val="00935864"/>
    <w:pPr>
      <w:widowControl w:val="0"/>
      <w:tabs>
        <w:tab w:val="num" w:pos="720"/>
      </w:tabs>
      <w:spacing w:before="60" w:line="360" w:lineRule="auto"/>
      <w:ind w:left="720" w:hanging="360"/>
      <w:jc w:val="both"/>
    </w:pPr>
    <w:rPr>
      <w:sz w:val="24"/>
      <w:szCs w:val="24"/>
    </w:rPr>
  </w:style>
  <w:style w:type="paragraph" w:customStyle="1" w:styleId="aff">
    <w:name w:val="МаркСписок"/>
    <w:basedOn w:val="a0"/>
    <w:rsid w:val="00935864"/>
    <w:pPr>
      <w:tabs>
        <w:tab w:val="num" w:pos="360"/>
        <w:tab w:val="left" w:pos="993"/>
        <w:tab w:val="left" w:pos="2126"/>
        <w:tab w:val="left" w:pos="3402"/>
        <w:tab w:val="left" w:pos="4536"/>
        <w:tab w:val="left" w:pos="5670"/>
        <w:tab w:val="left" w:pos="6804"/>
        <w:tab w:val="left" w:pos="7938"/>
      </w:tabs>
      <w:autoSpaceDE w:val="0"/>
      <w:autoSpaceDN w:val="0"/>
      <w:spacing w:line="360" w:lineRule="auto"/>
      <w:ind w:left="360" w:firstLine="283"/>
      <w:jc w:val="both"/>
    </w:pPr>
  </w:style>
  <w:style w:type="character" w:styleId="aff0">
    <w:name w:val="FollowedHyperlink"/>
    <w:uiPriority w:val="99"/>
    <w:unhideWhenUsed/>
    <w:rsid w:val="000B3CFE"/>
    <w:rPr>
      <w:color w:val="800080"/>
      <w:u w:val="single"/>
    </w:rPr>
  </w:style>
  <w:style w:type="paragraph" w:customStyle="1" w:styleId="font5">
    <w:name w:val="font5"/>
    <w:basedOn w:val="a0"/>
    <w:rsid w:val="000B3CFE"/>
    <w:pPr>
      <w:spacing w:before="100" w:beforeAutospacing="1" w:after="100" w:afterAutospacing="1"/>
    </w:pPr>
    <w:rPr>
      <w:color w:val="000000"/>
    </w:rPr>
  </w:style>
  <w:style w:type="paragraph" w:customStyle="1" w:styleId="font6">
    <w:name w:val="font6"/>
    <w:basedOn w:val="a0"/>
    <w:rsid w:val="000B3CFE"/>
    <w:pPr>
      <w:spacing w:before="100" w:beforeAutospacing="1" w:after="100" w:afterAutospacing="1"/>
    </w:pPr>
    <w:rPr>
      <w:b/>
      <w:bCs/>
      <w:i/>
      <w:iCs/>
      <w:color w:val="000000"/>
    </w:rPr>
  </w:style>
  <w:style w:type="paragraph" w:customStyle="1" w:styleId="font7">
    <w:name w:val="font7"/>
    <w:basedOn w:val="a0"/>
    <w:rsid w:val="000B3CFE"/>
    <w:pPr>
      <w:spacing w:before="100" w:beforeAutospacing="1" w:after="100" w:afterAutospacing="1"/>
    </w:pPr>
    <w:rPr>
      <w:b/>
      <w:bCs/>
      <w:color w:val="000000"/>
      <w:sz w:val="18"/>
      <w:szCs w:val="18"/>
    </w:rPr>
  </w:style>
  <w:style w:type="paragraph" w:customStyle="1" w:styleId="font8">
    <w:name w:val="font8"/>
    <w:basedOn w:val="a0"/>
    <w:rsid w:val="000B3CFE"/>
    <w:pPr>
      <w:spacing w:before="100" w:beforeAutospacing="1" w:after="100" w:afterAutospacing="1"/>
    </w:pPr>
    <w:rPr>
      <w:b/>
      <w:bCs/>
      <w:color w:val="000000"/>
      <w:sz w:val="18"/>
      <w:szCs w:val="18"/>
    </w:rPr>
  </w:style>
  <w:style w:type="paragraph" w:customStyle="1" w:styleId="font9">
    <w:name w:val="font9"/>
    <w:basedOn w:val="a0"/>
    <w:rsid w:val="000B3CFE"/>
    <w:pPr>
      <w:spacing w:before="100" w:beforeAutospacing="1" w:after="100" w:afterAutospacing="1"/>
    </w:pPr>
    <w:rPr>
      <w:i/>
      <w:iCs/>
      <w:color w:val="000000"/>
    </w:rPr>
  </w:style>
  <w:style w:type="paragraph" w:customStyle="1" w:styleId="font10">
    <w:name w:val="font10"/>
    <w:basedOn w:val="a0"/>
    <w:rsid w:val="000B3CFE"/>
    <w:pPr>
      <w:spacing w:before="100" w:beforeAutospacing="1" w:after="100" w:afterAutospacing="1"/>
    </w:pPr>
    <w:rPr>
      <w:b/>
      <w:bCs/>
      <w:color w:val="000000"/>
      <w:sz w:val="24"/>
      <w:szCs w:val="24"/>
    </w:rPr>
  </w:style>
  <w:style w:type="paragraph" w:customStyle="1" w:styleId="font11">
    <w:name w:val="font11"/>
    <w:basedOn w:val="a0"/>
    <w:rsid w:val="000B3CFE"/>
    <w:pPr>
      <w:spacing w:before="100" w:beforeAutospacing="1" w:after="100" w:afterAutospacing="1"/>
    </w:pPr>
    <w:rPr>
      <w:b/>
      <w:bCs/>
      <w:i/>
      <w:iCs/>
      <w:color w:val="000000"/>
      <w:sz w:val="24"/>
      <w:szCs w:val="24"/>
    </w:rPr>
  </w:style>
  <w:style w:type="paragraph" w:customStyle="1" w:styleId="xl65">
    <w:name w:val="xl65"/>
    <w:basedOn w:val="a0"/>
    <w:rsid w:val="000B3CFE"/>
    <w:pPr>
      <w:spacing w:before="100" w:beforeAutospacing="1" w:after="100" w:afterAutospacing="1"/>
      <w:jc w:val="center"/>
      <w:textAlignment w:val="center"/>
    </w:pPr>
    <w:rPr>
      <w:b/>
      <w:bCs/>
      <w:i/>
      <w:iCs/>
    </w:rPr>
  </w:style>
  <w:style w:type="paragraph" w:customStyle="1" w:styleId="xl66">
    <w:name w:val="xl66"/>
    <w:basedOn w:val="a0"/>
    <w:rsid w:val="000B3CFE"/>
    <w:pPr>
      <w:spacing w:before="100" w:beforeAutospacing="1" w:after="100" w:afterAutospacing="1"/>
      <w:textAlignment w:val="center"/>
    </w:pPr>
  </w:style>
  <w:style w:type="paragraph" w:customStyle="1" w:styleId="xl67">
    <w:name w:val="xl67"/>
    <w:basedOn w:val="a0"/>
    <w:rsid w:val="000B3CFE"/>
    <w:pPr>
      <w:spacing w:before="100" w:beforeAutospacing="1" w:after="100" w:afterAutospacing="1"/>
      <w:textAlignment w:val="center"/>
    </w:pPr>
    <w:rPr>
      <w:b/>
      <w:bCs/>
    </w:rPr>
  </w:style>
  <w:style w:type="paragraph" w:customStyle="1" w:styleId="xl68">
    <w:name w:val="xl68"/>
    <w:basedOn w:val="a0"/>
    <w:rsid w:val="000B3CFE"/>
    <w:pPr>
      <w:spacing w:before="100" w:beforeAutospacing="1" w:after="100" w:afterAutospacing="1"/>
      <w:textAlignment w:val="center"/>
    </w:pPr>
    <w:rPr>
      <w:rFonts w:ascii="Arial" w:hAnsi="Arial" w:cs="Arial"/>
    </w:rPr>
  </w:style>
  <w:style w:type="paragraph" w:customStyle="1" w:styleId="xl69">
    <w:name w:val="xl69"/>
    <w:basedOn w:val="a0"/>
    <w:rsid w:val="000B3CFE"/>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70">
    <w:name w:val="xl70"/>
    <w:basedOn w:val="a0"/>
    <w:rsid w:val="000B3CFE"/>
    <w:pPr>
      <w:pBdr>
        <w:right w:val="single" w:sz="8" w:space="0" w:color="auto"/>
      </w:pBdr>
      <w:spacing w:before="100" w:beforeAutospacing="1" w:after="100" w:afterAutospacing="1"/>
      <w:jc w:val="center"/>
      <w:textAlignment w:val="center"/>
    </w:pPr>
    <w:rPr>
      <w:b/>
      <w:bCs/>
    </w:rPr>
  </w:style>
  <w:style w:type="paragraph" w:customStyle="1" w:styleId="xl71">
    <w:name w:val="xl71"/>
    <w:basedOn w:val="a0"/>
    <w:rsid w:val="000B3CFE"/>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72">
    <w:name w:val="xl72"/>
    <w:basedOn w:val="a0"/>
    <w:rsid w:val="000B3CFE"/>
    <w:pPr>
      <w:spacing w:before="100" w:beforeAutospacing="1" w:after="100" w:afterAutospacing="1"/>
      <w:jc w:val="center"/>
      <w:textAlignment w:val="center"/>
    </w:pPr>
    <w:rPr>
      <w:b/>
      <w:bCs/>
    </w:rPr>
  </w:style>
  <w:style w:type="paragraph" w:customStyle="1" w:styleId="xl73">
    <w:name w:val="xl73"/>
    <w:basedOn w:val="a0"/>
    <w:rsid w:val="000B3C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i/>
      <w:iCs/>
    </w:rPr>
  </w:style>
  <w:style w:type="paragraph" w:customStyle="1" w:styleId="xl74">
    <w:name w:val="xl74"/>
    <w:basedOn w:val="a0"/>
    <w:rsid w:val="000B3CFE"/>
    <w:pPr>
      <w:pBdr>
        <w:bottom w:val="single" w:sz="8" w:space="0" w:color="auto"/>
      </w:pBdr>
      <w:spacing w:before="100" w:beforeAutospacing="1" w:after="100" w:afterAutospacing="1"/>
      <w:textAlignment w:val="center"/>
    </w:pPr>
    <w:rPr>
      <w:b/>
      <w:bCs/>
      <w:i/>
      <w:iCs/>
    </w:rPr>
  </w:style>
  <w:style w:type="paragraph" w:customStyle="1" w:styleId="xl75">
    <w:name w:val="xl75"/>
    <w:basedOn w:val="a0"/>
    <w:rsid w:val="000B3CFE"/>
    <w:pPr>
      <w:pBdr>
        <w:bottom w:val="single" w:sz="8" w:space="0" w:color="auto"/>
      </w:pBdr>
      <w:shd w:val="clear" w:color="000000" w:fill="FFFF00"/>
      <w:spacing w:before="100" w:beforeAutospacing="1" w:after="100" w:afterAutospacing="1"/>
      <w:textAlignment w:val="center"/>
    </w:pPr>
    <w:rPr>
      <w:b/>
      <w:bCs/>
      <w:i/>
      <w:iCs/>
    </w:rPr>
  </w:style>
  <w:style w:type="paragraph" w:customStyle="1" w:styleId="xl76">
    <w:name w:val="xl76"/>
    <w:basedOn w:val="a0"/>
    <w:rsid w:val="000B3CFE"/>
    <w:pPr>
      <w:shd w:val="clear" w:color="000000" w:fill="FFFF00"/>
      <w:spacing w:before="100" w:beforeAutospacing="1" w:after="100" w:afterAutospacing="1"/>
      <w:jc w:val="center"/>
      <w:textAlignment w:val="center"/>
    </w:pPr>
    <w:rPr>
      <w:b/>
      <w:bCs/>
      <w:i/>
      <w:iCs/>
    </w:rPr>
  </w:style>
  <w:style w:type="paragraph" w:customStyle="1" w:styleId="xl77">
    <w:name w:val="xl77"/>
    <w:basedOn w:val="a0"/>
    <w:rsid w:val="000B3CFE"/>
    <w:pPr>
      <w:pBdr>
        <w:left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78">
    <w:name w:val="xl78"/>
    <w:basedOn w:val="a0"/>
    <w:rsid w:val="000B3CFE"/>
    <w:pPr>
      <w:pBdr>
        <w:bottom w:val="single" w:sz="8" w:space="0" w:color="auto"/>
        <w:right w:val="single" w:sz="8" w:space="0" w:color="auto"/>
      </w:pBdr>
      <w:spacing w:before="100" w:beforeAutospacing="1" w:after="100" w:afterAutospacing="1"/>
      <w:textAlignment w:val="center"/>
    </w:pPr>
    <w:rPr>
      <w:b/>
      <w:bCs/>
    </w:rPr>
  </w:style>
  <w:style w:type="paragraph" w:customStyle="1" w:styleId="xl79">
    <w:name w:val="xl79"/>
    <w:basedOn w:val="a0"/>
    <w:rsid w:val="000B3CFE"/>
    <w:pPr>
      <w:pBdr>
        <w:left w:val="single" w:sz="8" w:space="0" w:color="auto"/>
        <w:bottom w:val="single" w:sz="8" w:space="0" w:color="auto"/>
      </w:pBdr>
      <w:shd w:val="clear" w:color="000000" w:fill="FFFF00"/>
      <w:spacing w:before="100" w:beforeAutospacing="1" w:after="100" w:afterAutospacing="1"/>
      <w:jc w:val="center"/>
      <w:textAlignment w:val="center"/>
    </w:pPr>
    <w:rPr>
      <w:b/>
      <w:bCs/>
      <w:i/>
      <w:iCs/>
    </w:rPr>
  </w:style>
  <w:style w:type="paragraph" w:customStyle="1" w:styleId="xl80">
    <w:name w:val="xl80"/>
    <w:basedOn w:val="a0"/>
    <w:rsid w:val="000B3CFE"/>
    <w:pPr>
      <w:pBdr>
        <w:top w:val="single" w:sz="8" w:space="0" w:color="auto"/>
        <w:bottom w:val="single" w:sz="8" w:space="0" w:color="auto"/>
      </w:pBdr>
      <w:spacing w:before="100" w:beforeAutospacing="1" w:after="100" w:afterAutospacing="1"/>
      <w:jc w:val="center"/>
      <w:textAlignment w:val="center"/>
    </w:pPr>
    <w:rPr>
      <w:b/>
      <w:bCs/>
      <w:i/>
      <w:iCs/>
    </w:rPr>
  </w:style>
  <w:style w:type="paragraph" w:customStyle="1" w:styleId="xl81">
    <w:name w:val="xl81"/>
    <w:basedOn w:val="a0"/>
    <w:rsid w:val="000B3CFE"/>
    <w:pPr>
      <w:pBdr>
        <w:top w:val="single" w:sz="8" w:space="0" w:color="auto"/>
        <w:bottom w:val="single" w:sz="8" w:space="0" w:color="auto"/>
      </w:pBdr>
      <w:spacing w:before="100" w:beforeAutospacing="1" w:after="100" w:afterAutospacing="1"/>
      <w:textAlignment w:val="center"/>
    </w:pPr>
    <w:rPr>
      <w:b/>
      <w:bCs/>
    </w:rPr>
  </w:style>
  <w:style w:type="paragraph" w:customStyle="1" w:styleId="xl82">
    <w:name w:val="xl82"/>
    <w:basedOn w:val="a0"/>
    <w:rsid w:val="000B3CFE"/>
    <w:pPr>
      <w:pBdr>
        <w:top w:val="single" w:sz="8" w:space="0" w:color="auto"/>
      </w:pBdr>
      <w:spacing w:before="100" w:beforeAutospacing="1" w:after="100" w:afterAutospacing="1"/>
      <w:jc w:val="center"/>
      <w:textAlignment w:val="center"/>
    </w:pPr>
    <w:rPr>
      <w:b/>
      <w:bCs/>
      <w:i/>
      <w:iCs/>
    </w:rPr>
  </w:style>
  <w:style w:type="paragraph" w:customStyle="1" w:styleId="xl83">
    <w:name w:val="xl83"/>
    <w:basedOn w:val="a0"/>
    <w:rsid w:val="000B3CFE"/>
    <w:pPr>
      <w:pBdr>
        <w:top w:val="single" w:sz="8" w:space="0" w:color="auto"/>
      </w:pBdr>
      <w:spacing w:before="100" w:beforeAutospacing="1" w:after="100" w:afterAutospacing="1"/>
      <w:textAlignment w:val="center"/>
    </w:pPr>
    <w:rPr>
      <w:b/>
      <w:bCs/>
      <w:sz w:val="24"/>
      <w:szCs w:val="24"/>
    </w:rPr>
  </w:style>
  <w:style w:type="paragraph" w:customStyle="1" w:styleId="xl84">
    <w:name w:val="xl84"/>
    <w:basedOn w:val="a0"/>
    <w:rsid w:val="000B3CFE"/>
    <w:pPr>
      <w:spacing w:before="100" w:beforeAutospacing="1" w:after="100" w:afterAutospacing="1"/>
      <w:textAlignment w:val="center"/>
    </w:pPr>
    <w:rPr>
      <w:b/>
      <w:bCs/>
      <w:sz w:val="24"/>
      <w:szCs w:val="24"/>
    </w:rPr>
  </w:style>
  <w:style w:type="paragraph" w:customStyle="1" w:styleId="xl85">
    <w:name w:val="xl85"/>
    <w:basedOn w:val="a0"/>
    <w:rsid w:val="000B3CF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86">
    <w:name w:val="xl86"/>
    <w:basedOn w:val="a0"/>
    <w:rsid w:val="000B3CFE"/>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7">
    <w:name w:val="xl87"/>
    <w:basedOn w:val="a0"/>
    <w:rsid w:val="000B3CFE"/>
    <w:pPr>
      <w:pBdr>
        <w:bottom w:val="single" w:sz="8" w:space="0" w:color="auto"/>
        <w:right w:val="single" w:sz="8" w:space="0" w:color="auto"/>
      </w:pBdr>
      <w:spacing w:before="100" w:beforeAutospacing="1" w:after="100" w:afterAutospacing="1"/>
      <w:textAlignment w:val="center"/>
    </w:pPr>
    <w:rPr>
      <w:b/>
      <w:bCs/>
    </w:rPr>
  </w:style>
  <w:style w:type="paragraph" w:customStyle="1" w:styleId="xl88">
    <w:name w:val="xl88"/>
    <w:basedOn w:val="a0"/>
    <w:rsid w:val="000B3CFE"/>
    <w:pPr>
      <w:pBdr>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89">
    <w:name w:val="xl89"/>
    <w:basedOn w:val="a0"/>
    <w:rsid w:val="000B3CFE"/>
    <w:pPr>
      <w:spacing w:before="100" w:beforeAutospacing="1" w:after="100" w:afterAutospacing="1"/>
      <w:jc w:val="center"/>
      <w:textAlignment w:val="center"/>
    </w:pPr>
    <w:rPr>
      <w:b/>
      <w:bCs/>
      <w:sz w:val="24"/>
      <w:szCs w:val="24"/>
    </w:rPr>
  </w:style>
  <w:style w:type="paragraph" w:customStyle="1" w:styleId="xl90">
    <w:name w:val="xl90"/>
    <w:basedOn w:val="a0"/>
    <w:rsid w:val="000B3CFE"/>
    <w:pPr>
      <w:spacing w:before="100" w:beforeAutospacing="1" w:after="100" w:afterAutospacing="1"/>
      <w:textAlignment w:val="center"/>
    </w:pPr>
    <w:rPr>
      <w:b/>
      <w:bCs/>
      <w:sz w:val="24"/>
      <w:szCs w:val="24"/>
    </w:rPr>
  </w:style>
  <w:style w:type="paragraph" w:customStyle="1" w:styleId="xl91">
    <w:name w:val="xl91"/>
    <w:basedOn w:val="a0"/>
    <w:rsid w:val="000B3CFE"/>
    <w:pPr>
      <w:spacing w:before="100" w:beforeAutospacing="1" w:after="100" w:afterAutospacing="1"/>
      <w:jc w:val="center"/>
      <w:textAlignment w:val="center"/>
    </w:pPr>
    <w:rPr>
      <w:b/>
      <w:bCs/>
      <w:sz w:val="44"/>
      <w:szCs w:val="44"/>
    </w:rPr>
  </w:style>
  <w:style w:type="paragraph" w:customStyle="1" w:styleId="xl92">
    <w:name w:val="xl92"/>
    <w:basedOn w:val="a0"/>
    <w:rsid w:val="000B3CFE"/>
    <w:pPr>
      <w:spacing w:before="100" w:beforeAutospacing="1" w:after="100" w:afterAutospacing="1"/>
      <w:jc w:val="center"/>
      <w:textAlignment w:val="center"/>
    </w:pPr>
    <w:rPr>
      <w:b/>
      <w:bCs/>
      <w:sz w:val="28"/>
      <w:szCs w:val="28"/>
    </w:rPr>
  </w:style>
  <w:style w:type="paragraph" w:customStyle="1" w:styleId="xl93">
    <w:name w:val="xl93"/>
    <w:basedOn w:val="a0"/>
    <w:rsid w:val="000B3CFE"/>
    <w:pPr>
      <w:pBdr>
        <w:bottom w:val="single" w:sz="8" w:space="0" w:color="auto"/>
      </w:pBdr>
      <w:spacing w:before="100" w:beforeAutospacing="1" w:after="100" w:afterAutospacing="1"/>
      <w:textAlignment w:val="center"/>
    </w:pPr>
    <w:rPr>
      <w:b/>
      <w:bCs/>
    </w:rPr>
  </w:style>
  <w:style w:type="paragraph" w:customStyle="1" w:styleId="xl94">
    <w:name w:val="xl94"/>
    <w:basedOn w:val="a0"/>
    <w:rsid w:val="000B3CFE"/>
    <w:pPr>
      <w:pBdr>
        <w:bottom w:val="single" w:sz="8" w:space="0" w:color="auto"/>
      </w:pBdr>
      <w:spacing w:before="100" w:beforeAutospacing="1" w:after="100" w:afterAutospacing="1"/>
      <w:textAlignment w:val="center"/>
    </w:pPr>
    <w:rPr>
      <w:rFonts w:ascii="Arial" w:hAnsi="Arial" w:cs="Arial"/>
    </w:rPr>
  </w:style>
  <w:style w:type="paragraph" w:customStyle="1" w:styleId="xl95">
    <w:name w:val="xl95"/>
    <w:basedOn w:val="a0"/>
    <w:rsid w:val="000B3CFE"/>
    <w:pPr>
      <w:pBdr>
        <w:top w:val="single" w:sz="8" w:space="0" w:color="auto"/>
        <w:left w:val="single" w:sz="8" w:space="0" w:color="auto"/>
        <w:right w:val="single" w:sz="8" w:space="0" w:color="auto"/>
      </w:pBdr>
      <w:spacing w:before="100" w:beforeAutospacing="1" w:after="100" w:afterAutospacing="1"/>
      <w:jc w:val="center"/>
      <w:textAlignment w:val="center"/>
    </w:pPr>
    <w:rPr>
      <w:b/>
      <w:bCs/>
      <w:i/>
      <w:iCs/>
      <w:sz w:val="18"/>
      <w:szCs w:val="18"/>
    </w:rPr>
  </w:style>
  <w:style w:type="paragraph" w:customStyle="1" w:styleId="xl96">
    <w:name w:val="xl96"/>
    <w:basedOn w:val="a0"/>
    <w:rsid w:val="000B3CFE"/>
    <w:pPr>
      <w:pBdr>
        <w:left w:val="single" w:sz="8" w:space="0" w:color="auto"/>
        <w:bottom w:val="single" w:sz="8" w:space="0" w:color="000000"/>
        <w:right w:val="single" w:sz="8" w:space="0" w:color="auto"/>
      </w:pBdr>
      <w:spacing w:before="100" w:beforeAutospacing="1" w:after="100" w:afterAutospacing="1"/>
      <w:jc w:val="center"/>
      <w:textAlignment w:val="center"/>
    </w:pPr>
    <w:rPr>
      <w:b/>
      <w:bCs/>
      <w:i/>
      <w:iCs/>
      <w:sz w:val="18"/>
      <w:szCs w:val="18"/>
    </w:rPr>
  </w:style>
  <w:style w:type="paragraph" w:customStyle="1" w:styleId="xl97">
    <w:name w:val="xl97"/>
    <w:basedOn w:val="a0"/>
    <w:rsid w:val="000B3CFE"/>
    <w:pPr>
      <w:pBdr>
        <w:top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0"/>
    <w:rsid w:val="000B3CF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9">
    <w:name w:val="xl99"/>
    <w:basedOn w:val="a0"/>
    <w:rsid w:val="000B3CFE"/>
    <w:pPr>
      <w:pBdr>
        <w:left w:val="single" w:sz="8" w:space="0" w:color="auto"/>
        <w:bottom w:val="single" w:sz="8" w:space="0" w:color="000000"/>
        <w:right w:val="single" w:sz="8" w:space="0" w:color="auto"/>
      </w:pBdr>
      <w:spacing w:before="100" w:beforeAutospacing="1" w:after="100" w:afterAutospacing="1"/>
      <w:jc w:val="center"/>
      <w:textAlignment w:val="center"/>
    </w:pPr>
    <w:rPr>
      <w:b/>
      <w:bCs/>
      <w:sz w:val="18"/>
      <w:szCs w:val="18"/>
    </w:rPr>
  </w:style>
  <w:style w:type="paragraph" w:customStyle="1" w:styleId="xl100">
    <w:name w:val="xl100"/>
    <w:basedOn w:val="a0"/>
    <w:rsid w:val="000B3CFE"/>
    <w:pPr>
      <w:pBdr>
        <w:top w:val="single" w:sz="8" w:space="0" w:color="auto"/>
        <w:left w:val="single" w:sz="8" w:space="0" w:color="auto"/>
      </w:pBdr>
      <w:spacing w:before="100" w:beforeAutospacing="1" w:after="100" w:afterAutospacing="1"/>
      <w:jc w:val="center"/>
      <w:textAlignment w:val="center"/>
    </w:pPr>
    <w:rPr>
      <w:b/>
      <w:bCs/>
      <w:sz w:val="18"/>
      <w:szCs w:val="18"/>
    </w:rPr>
  </w:style>
  <w:style w:type="paragraph" w:customStyle="1" w:styleId="xl101">
    <w:name w:val="xl101"/>
    <w:basedOn w:val="a0"/>
    <w:rsid w:val="000B3CFE"/>
    <w:pPr>
      <w:pBdr>
        <w:left w:val="single" w:sz="8" w:space="0" w:color="auto"/>
        <w:bottom w:val="single" w:sz="8" w:space="0" w:color="000000"/>
      </w:pBdr>
      <w:spacing w:before="100" w:beforeAutospacing="1" w:after="100" w:afterAutospacing="1"/>
      <w:jc w:val="center"/>
      <w:textAlignment w:val="center"/>
    </w:pPr>
    <w:rPr>
      <w:b/>
      <w:bCs/>
      <w:sz w:val="18"/>
      <w:szCs w:val="18"/>
    </w:rPr>
  </w:style>
  <w:style w:type="paragraph" w:customStyle="1" w:styleId="xl102">
    <w:name w:val="xl102"/>
    <w:basedOn w:val="a0"/>
    <w:rsid w:val="000B3CFE"/>
    <w:pPr>
      <w:pBdr>
        <w:bottom w:val="single" w:sz="8" w:space="0" w:color="000000"/>
        <w:right w:val="single" w:sz="8" w:space="0" w:color="auto"/>
      </w:pBdr>
      <w:spacing w:before="100" w:beforeAutospacing="1" w:after="100" w:afterAutospacing="1"/>
      <w:jc w:val="center"/>
      <w:textAlignment w:val="center"/>
    </w:pPr>
    <w:rPr>
      <w:b/>
      <w:bCs/>
      <w:sz w:val="18"/>
      <w:szCs w:val="18"/>
    </w:rPr>
  </w:style>
  <w:style w:type="paragraph" w:customStyle="1" w:styleId="xl103">
    <w:name w:val="xl103"/>
    <w:basedOn w:val="a0"/>
    <w:rsid w:val="000B3CFE"/>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4">
    <w:name w:val="xl104"/>
    <w:basedOn w:val="a0"/>
    <w:rsid w:val="000B3C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05">
    <w:name w:val="xl105"/>
    <w:basedOn w:val="a0"/>
    <w:rsid w:val="000B3CFE"/>
    <w:pPr>
      <w:pBdr>
        <w:top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06">
    <w:name w:val="xl106"/>
    <w:basedOn w:val="a0"/>
    <w:rsid w:val="000B3CFE"/>
    <w:pPr>
      <w:pBdr>
        <w:top w:val="single" w:sz="8" w:space="0" w:color="auto"/>
        <w:bottom w:val="single" w:sz="8" w:space="0" w:color="auto"/>
        <w:right w:val="single" w:sz="8" w:space="0" w:color="000000"/>
      </w:pBdr>
      <w:spacing w:before="100" w:beforeAutospacing="1" w:after="100" w:afterAutospacing="1"/>
      <w:jc w:val="center"/>
      <w:textAlignment w:val="center"/>
    </w:pPr>
    <w:rPr>
      <w:b/>
      <w:bCs/>
      <w:sz w:val="18"/>
      <w:szCs w:val="18"/>
    </w:rPr>
  </w:style>
  <w:style w:type="paragraph" w:customStyle="1" w:styleId="xl107">
    <w:name w:val="xl107"/>
    <w:basedOn w:val="a0"/>
    <w:rsid w:val="000B3CFE"/>
    <w:pPr>
      <w:pBdr>
        <w:top w:val="single" w:sz="8" w:space="0" w:color="000000"/>
        <w:left w:val="single" w:sz="8" w:space="0" w:color="auto"/>
        <w:bottom w:val="single" w:sz="8" w:space="0" w:color="auto"/>
      </w:pBdr>
      <w:spacing w:before="100" w:beforeAutospacing="1" w:after="100" w:afterAutospacing="1"/>
      <w:jc w:val="center"/>
      <w:textAlignment w:val="center"/>
    </w:pPr>
    <w:rPr>
      <w:b/>
      <w:bCs/>
    </w:rPr>
  </w:style>
  <w:style w:type="paragraph" w:customStyle="1" w:styleId="xl108">
    <w:name w:val="xl108"/>
    <w:basedOn w:val="a0"/>
    <w:rsid w:val="000B3CFE"/>
    <w:pPr>
      <w:pBdr>
        <w:top w:val="single" w:sz="8" w:space="0" w:color="000000"/>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9">
    <w:name w:val="xl109"/>
    <w:basedOn w:val="a0"/>
    <w:rsid w:val="000B3CFE"/>
    <w:pPr>
      <w:pBdr>
        <w:bottom w:val="single" w:sz="8" w:space="0" w:color="auto"/>
      </w:pBdr>
      <w:spacing w:before="100" w:beforeAutospacing="1" w:after="100" w:afterAutospacing="1"/>
      <w:jc w:val="center"/>
      <w:textAlignment w:val="center"/>
    </w:pPr>
    <w:rPr>
      <w:b/>
      <w:bCs/>
    </w:rPr>
  </w:style>
  <w:style w:type="paragraph" w:customStyle="1" w:styleId="xl110">
    <w:name w:val="xl110"/>
    <w:basedOn w:val="a0"/>
    <w:rsid w:val="000B3CFE"/>
    <w:pPr>
      <w:pBdr>
        <w:top w:val="single" w:sz="8" w:space="0" w:color="000000"/>
        <w:left w:val="single" w:sz="8" w:space="0" w:color="auto"/>
        <w:bottom w:val="single" w:sz="8" w:space="0" w:color="auto"/>
      </w:pBdr>
      <w:spacing w:before="100" w:beforeAutospacing="1" w:after="100" w:afterAutospacing="1"/>
      <w:jc w:val="center"/>
      <w:textAlignment w:val="center"/>
    </w:pPr>
    <w:rPr>
      <w:b/>
      <w:bCs/>
    </w:rPr>
  </w:style>
  <w:style w:type="paragraph" w:customStyle="1" w:styleId="xl111">
    <w:name w:val="xl111"/>
    <w:basedOn w:val="a0"/>
    <w:rsid w:val="000B3CFE"/>
    <w:pPr>
      <w:pBdr>
        <w:top w:val="single" w:sz="8" w:space="0" w:color="000000"/>
        <w:bottom w:val="single" w:sz="8" w:space="0" w:color="auto"/>
        <w:right w:val="single" w:sz="8" w:space="0" w:color="auto"/>
      </w:pBdr>
      <w:spacing w:before="100" w:beforeAutospacing="1" w:after="100" w:afterAutospacing="1"/>
      <w:jc w:val="center"/>
      <w:textAlignment w:val="center"/>
    </w:pPr>
    <w:rPr>
      <w:b/>
      <w:bCs/>
    </w:rPr>
  </w:style>
  <w:style w:type="paragraph" w:customStyle="1" w:styleId="xl112">
    <w:name w:val="xl112"/>
    <w:basedOn w:val="a0"/>
    <w:rsid w:val="000B3CFE"/>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13">
    <w:name w:val="xl113"/>
    <w:basedOn w:val="a0"/>
    <w:rsid w:val="000B3CFE"/>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14">
    <w:name w:val="xl114"/>
    <w:basedOn w:val="a0"/>
    <w:rsid w:val="000B3CFE"/>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15">
    <w:name w:val="xl115"/>
    <w:basedOn w:val="a0"/>
    <w:rsid w:val="000B3CFE"/>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16">
    <w:name w:val="xl116"/>
    <w:basedOn w:val="a0"/>
    <w:rsid w:val="000B3CFE"/>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17">
    <w:name w:val="xl117"/>
    <w:basedOn w:val="a0"/>
    <w:rsid w:val="000B3CFE"/>
    <w:pPr>
      <w:pBdr>
        <w:top w:val="single" w:sz="8" w:space="0" w:color="auto"/>
        <w:bottom w:val="single" w:sz="8" w:space="0" w:color="auto"/>
      </w:pBdr>
      <w:shd w:val="clear" w:color="000000" w:fill="FFFF00"/>
      <w:spacing w:before="100" w:beforeAutospacing="1" w:after="100" w:afterAutospacing="1"/>
      <w:textAlignment w:val="center"/>
    </w:pPr>
    <w:rPr>
      <w:b/>
      <w:bCs/>
      <w:i/>
      <w:iCs/>
    </w:rPr>
  </w:style>
  <w:style w:type="paragraph" w:customStyle="1" w:styleId="xl118">
    <w:name w:val="xl118"/>
    <w:basedOn w:val="a0"/>
    <w:rsid w:val="000B3CFE"/>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i/>
      <w:iCs/>
    </w:rPr>
  </w:style>
  <w:style w:type="paragraph" w:customStyle="1" w:styleId="xl119">
    <w:name w:val="xl119"/>
    <w:basedOn w:val="a0"/>
    <w:rsid w:val="000B3CFE"/>
    <w:pPr>
      <w:pBdr>
        <w:top w:val="single" w:sz="8" w:space="0" w:color="auto"/>
        <w:bottom w:val="single" w:sz="8" w:space="0" w:color="auto"/>
        <w:right w:val="single" w:sz="8" w:space="0" w:color="000000"/>
      </w:pBdr>
      <w:shd w:val="clear" w:color="000000" w:fill="FFFF00"/>
      <w:spacing w:before="100" w:beforeAutospacing="1" w:after="100" w:afterAutospacing="1"/>
      <w:textAlignment w:val="center"/>
    </w:pPr>
    <w:rPr>
      <w:b/>
      <w:bCs/>
      <w:i/>
      <w:iCs/>
    </w:rPr>
  </w:style>
  <w:style w:type="paragraph" w:customStyle="1" w:styleId="xl120">
    <w:name w:val="xl120"/>
    <w:basedOn w:val="a0"/>
    <w:rsid w:val="000B3CFE"/>
    <w:pPr>
      <w:pBdr>
        <w:left w:val="single" w:sz="8" w:space="0" w:color="auto"/>
        <w:right w:val="single" w:sz="8" w:space="0" w:color="auto"/>
      </w:pBdr>
      <w:spacing w:before="100" w:beforeAutospacing="1" w:after="100" w:afterAutospacing="1"/>
      <w:jc w:val="center"/>
      <w:textAlignment w:val="center"/>
    </w:pPr>
    <w:rPr>
      <w:b/>
      <w:bCs/>
      <w:i/>
      <w:iCs/>
    </w:rPr>
  </w:style>
  <w:style w:type="paragraph" w:customStyle="1" w:styleId="xl121">
    <w:name w:val="xl121"/>
    <w:basedOn w:val="a0"/>
    <w:rsid w:val="000B3CFE"/>
    <w:pPr>
      <w:pBdr>
        <w:top w:val="single" w:sz="8" w:space="0" w:color="auto"/>
        <w:left w:val="single" w:sz="8" w:space="0" w:color="auto"/>
        <w:right w:val="single" w:sz="8" w:space="0" w:color="auto"/>
      </w:pBdr>
      <w:spacing w:before="100" w:beforeAutospacing="1" w:after="100" w:afterAutospacing="1"/>
      <w:jc w:val="center"/>
      <w:textAlignment w:val="center"/>
    </w:pPr>
    <w:rPr>
      <w:b/>
      <w:bCs/>
      <w:i/>
      <w:iCs/>
    </w:rPr>
  </w:style>
  <w:style w:type="paragraph" w:customStyle="1" w:styleId="xl122">
    <w:name w:val="xl122"/>
    <w:basedOn w:val="a0"/>
    <w:rsid w:val="000B3CFE"/>
    <w:pPr>
      <w:pBdr>
        <w:right w:val="single" w:sz="8" w:space="0" w:color="auto"/>
      </w:pBdr>
      <w:spacing w:before="100" w:beforeAutospacing="1" w:after="100" w:afterAutospacing="1"/>
      <w:textAlignment w:val="center"/>
    </w:pPr>
  </w:style>
  <w:style w:type="paragraph" w:customStyle="1" w:styleId="xl123">
    <w:name w:val="xl123"/>
    <w:basedOn w:val="a0"/>
    <w:rsid w:val="000B3CFE"/>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124">
    <w:name w:val="xl124"/>
    <w:basedOn w:val="a0"/>
    <w:rsid w:val="000B3CFE"/>
    <w:pPr>
      <w:pBdr>
        <w:left w:val="single" w:sz="8" w:space="0" w:color="auto"/>
        <w:right w:val="single" w:sz="8" w:space="0" w:color="auto"/>
      </w:pBdr>
      <w:spacing w:before="100" w:beforeAutospacing="1" w:after="100" w:afterAutospacing="1"/>
      <w:textAlignment w:val="center"/>
    </w:pPr>
  </w:style>
  <w:style w:type="paragraph" w:customStyle="1" w:styleId="xl125">
    <w:name w:val="xl125"/>
    <w:basedOn w:val="a0"/>
    <w:rsid w:val="000B3CFE"/>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26">
    <w:name w:val="xl126"/>
    <w:basedOn w:val="a0"/>
    <w:rsid w:val="000B3CFE"/>
    <w:pPr>
      <w:pBdr>
        <w:top w:val="single" w:sz="8" w:space="0" w:color="auto"/>
        <w:left w:val="single" w:sz="8" w:space="0" w:color="auto"/>
      </w:pBdr>
      <w:spacing w:before="100" w:beforeAutospacing="1" w:after="100" w:afterAutospacing="1"/>
      <w:textAlignment w:val="center"/>
    </w:pPr>
    <w:rPr>
      <w:b/>
      <w:bCs/>
    </w:rPr>
  </w:style>
  <w:style w:type="paragraph" w:customStyle="1" w:styleId="xl127">
    <w:name w:val="xl127"/>
    <w:basedOn w:val="a0"/>
    <w:rsid w:val="000B3CFE"/>
    <w:pPr>
      <w:pBdr>
        <w:top w:val="single" w:sz="8" w:space="0" w:color="auto"/>
        <w:right w:val="single" w:sz="8" w:space="0" w:color="auto"/>
      </w:pBdr>
      <w:spacing w:before="100" w:beforeAutospacing="1" w:after="100" w:afterAutospacing="1"/>
      <w:textAlignment w:val="center"/>
    </w:pPr>
    <w:rPr>
      <w:b/>
      <w:bCs/>
    </w:rPr>
  </w:style>
  <w:style w:type="paragraph" w:customStyle="1" w:styleId="xl128">
    <w:name w:val="xl128"/>
    <w:basedOn w:val="a0"/>
    <w:rsid w:val="000B3CFE"/>
    <w:pPr>
      <w:pBdr>
        <w:left w:val="single" w:sz="8" w:space="0" w:color="auto"/>
      </w:pBdr>
      <w:spacing w:before="100" w:beforeAutospacing="1" w:after="100" w:afterAutospacing="1"/>
      <w:textAlignment w:val="center"/>
    </w:pPr>
    <w:rPr>
      <w:b/>
      <w:bCs/>
    </w:rPr>
  </w:style>
  <w:style w:type="paragraph" w:customStyle="1" w:styleId="xl129">
    <w:name w:val="xl129"/>
    <w:basedOn w:val="a0"/>
    <w:rsid w:val="000B3CFE"/>
    <w:pPr>
      <w:pBdr>
        <w:right w:val="single" w:sz="8" w:space="0" w:color="auto"/>
      </w:pBdr>
      <w:spacing w:before="100" w:beforeAutospacing="1" w:after="100" w:afterAutospacing="1"/>
      <w:textAlignment w:val="center"/>
    </w:pPr>
    <w:rPr>
      <w:b/>
      <w:bCs/>
    </w:rPr>
  </w:style>
  <w:style w:type="paragraph" w:customStyle="1" w:styleId="xl130">
    <w:name w:val="xl130"/>
    <w:basedOn w:val="a0"/>
    <w:rsid w:val="000B3CFE"/>
    <w:pPr>
      <w:pBdr>
        <w:left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a0"/>
    <w:rsid w:val="000B3CFE"/>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132">
    <w:name w:val="xl132"/>
    <w:basedOn w:val="a0"/>
    <w:rsid w:val="000B3CFE"/>
    <w:pPr>
      <w:pBdr>
        <w:left w:val="single" w:sz="8" w:space="0" w:color="auto"/>
        <w:right w:val="single" w:sz="8" w:space="0" w:color="auto"/>
      </w:pBdr>
      <w:spacing w:before="100" w:beforeAutospacing="1" w:after="100" w:afterAutospacing="1"/>
      <w:textAlignment w:val="center"/>
    </w:pPr>
    <w:rPr>
      <w:b/>
      <w:bCs/>
    </w:rPr>
  </w:style>
  <w:style w:type="paragraph" w:customStyle="1" w:styleId="xl133">
    <w:name w:val="xl133"/>
    <w:basedOn w:val="a0"/>
    <w:rsid w:val="000B3CFE"/>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a0"/>
    <w:rsid w:val="000B3CFE"/>
    <w:pPr>
      <w:pBdr>
        <w:top w:val="single" w:sz="8" w:space="0" w:color="auto"/>
      </w:pBdr>
      <w:spacing w:before="100" w:beforeAutospacing="1" w:after="100" w:afterAutospacing="1"/>
      <w:textAlignment w:val="center"/>
    </w:pPr>
    <w:rPr>
      <w:b/>
      <w:bCs/>
    </w:rPr>
  </w:style>
  <w:style w:type="paragraph" w:customStyle="1" w:styleId="xl135">
    <w:name w:val="xl135"/>
    <w:basedOn w:val="a0"/>
    <w:rsid w:val="000B3CFE"/>
    <w:pPr>
      <w:pBdr>
        <w:left w:val="single" w:sz="8" w:space="0" w:color="auto"/>
      </w:pBdr>
      <w:spacing w:before="100" w:beforeAutospacing="1" w:after="100" w:afterAutospacing="1"/>
      <w:textAlignment w:val="center"/>
    </w:pPr>
  </w:style>
  <w:style w:type="paragraph" w:customStyle="1" w:styleId="xl136">
    <w:name w:val="xl136"/>
    <w:basedOn w:val="a0"/>
    <w:rsid w:val="000B3CFE"/>
    <w:pPr>
      <w:pBdr>
        <w:right w:val="single" w:sz="8" w:space="0" w:color="auto"/>
      </w:pBdr>
      <w:spacing w:before="100" w:beforeAutospacing="1" w:after="100" w:afterAutospacing="1"/>
      <w:textAlignment w:val="center"/>
    </w:pPr>
    <w:rPr>
      <w:b/>
      <w:bCs/>
      <w:i/>
      <w:iCs/>
    </w:rPr>
  </w:style>
  <w:style w:type="paragraph" w:customStyle="1" w:styleId="xl137">
    <w:name w:val="xl137"/>
    <w:basedOn w:val="a0"/>
    <w:rsid w:val="000B3CFE"/>
    <w:pPr>
      <w:pBdr>
        <w:top w:val="single" w:sz="8" w:space="0" w:color="auto"/>
        <w:left w:val="single" w:sz="8" w:space="0" w:color="auto"/>
        <w:right w:val="single" w:sz="8" w:space="0" w:color="auto"/>
      </w:pBdr>
      <w:spacing w:before="100" w:beforeAutospacing="1" w:after="100" w:afterAutospacing="1"/>
      <w:textAlignment w:val="center"/>
    </w:pPr>
    <w:rPr>
      <w:b/>
      <w:bCs/>
      <w:i/>
      <w:iCs/>
    </w:rPr>
  </w:style>
  <w:style w:type="paragraph" w:customStyle="1" w:styleId="xl138">
    <w:name w:val="xl138"/>
    <w:basedOn w:val="a0"/>
    <w:rsid w:val="000B3CFE"/>
    <w:pPr>
      <w:pBdr>
        <w:left w:val="single" w:sz="8" w:space="0" w:color="auto"/>
        <w:right w:val="single" w:sz="8" w:space="0" w:color="auto"/>
      </w:pBdr>
      <w:spacing w:before="100" w:beforeAutospacing="1" w:after="100" w:afterAutospacing="1"/>
      <w:textAlignment w:val="center"/>
    </w:pPr>
    <w:rPr>
      <w:b/>
      <w:bCs/>
      <w:i/>
      <w:iCs/>
    </w:rPr>
  </w:style>
  <w:style w:type="paragraph" w:customStyle="1" w:styleId="xl139">
    <w:name w:val="xl139"/>
    <w:basedOn w:val="a0"/>
    <w:rsid w:val="000B3CFE"/>
    <w:pPr>
      <w:pBdr>
        <w:left w:val="single" w:sz="8" w:space="0" w:color="auto"/>
        <w:bottom w:val="single" w:sz="8" w:space="0" w:color="auto"/>
        <w:right w:val="single" w:sz="8" w:space="0" w:color="auto"/>
      </w:pBdr>
      <w:spacing w:before="100" w:beforeAutospacing="1" w:after="100" w:afterAutospacing="1"/>
      <w:textAlignment w:val="center"/>
    </w:pPr>
    <w:rPr>
      <w:b/>
      <w:bCs/>
      <w:i/>
      <w:iCs/>
    </w:rPr>
  </w:style>
  <w:style w:type="paragraph" w:customStyle="1" w:styleId="xl140">
    <w:name w:val="xl140"/>
    <w:basedOn w:val="a0"/>
    <w:rsid w:val="000B3CFE"/>
    <w:pPr>
      <w:spacing w:before="100" w:beforeAutospacing="1" w:after="100" w:afterAutospacing="1"/>
      <w:textAlignment w:val="center"/>
    </w:pPr>
    <w:rPr>
      <w:b/>
      <w:bCs/>
      <w:i/>
      <w:iCs/>
    </w:rPr>
  </w:style>
  <w:style w:type="paragraph" w:customStyle="1" w:styleId="xl141">
    <w:name w:val="xl141"/>
    <w:basedOn w:val="a0"/>
    <w:rsid w:val="000B3CFE"/>
    <w:pPr>
      <w:pBdr>
        <w:top w:val="single" w:sz="8" w:space="0" w:color="auto"/>
        <w:left w:val="single" w:sz="8" w:space="0" w:color="auto"/>
      </w:pBdr>
      <w:spacing w:before="100" w:beforeAutospacing="1" w:after="100" w:afterAutospacing="1"/>
      <w:textAlignment w:val="center"/>
    </w:pPr>
    <w:rPr>
      <w:b/>
      <w:bCs/>
      <w:i/>
      <w:iCs/>
    </w:rPr>
  </w:style>
  <w:style w:type="paragraph" w:customStyle="1" w:styleId="xl142">
    <w:name w:val="xl142"/>
    <w:basedOn w:val="a0"/>
    <w:rsid w:val="000B3CFE"/>
    <w:pPr>
      <w:pBdr>
        <w:top w:val="single" w:sz="8" w:space="0" w:color="auto"/>
        <w:right w:val="single" w:sz="8" w:space="0" w:color="auto"/>
      </w:pBdr>
      <w:spacing w:before="100" w:beforeAutospacing="1" w:after="100" w:afterAutospacing="1"/>
      <w:textAlignment w:val="center"/>
    </w:pPr>
    <w:rPr>
      <w:b/>
      <w:bCs/>
      <w:i/>
      <w:iCs/>
    </w:rPr>
  </w:style>
  <w:style w:type="paragraph" w:customStyle="1" w:styleId="xl143">
    <w:name w:val="xl143"/>
    <w:basedOn w:val="a0"/>
    <w:rsid w:val="000B3CFE"/>
    <w:pPr>
      <w:pBdr>
        <w:left w:val="single" w:sz="8" w:space="0" w:color="auto"/>
      </w:pBdr>
      <w:spacing w:before="100" w:beforeAutospacing="1" w:after="100" w:afterAutospacing="1"/>
      <w:textAlignment w:val="center"/>
    </w:pPr>
    <w:rPr>
      <w:b/>
      <w:bCs/>
      <w:i/>
      <w:iCs/>
    </w:rPr>
  </w:style>
  <w:style w:type="paragraph" w:customStyle="1" w:styleId="xl144">
    <w:name w:val="xl144"/>
    <w:basedOn w:val="a0"/>
    <w:rsid w:val="000B3CFE"/>
    <w:pPr>
      <w:pBdr>
        <w:left w:val="single" w:sz="8" w:space="0" w:color="auto"/>
        <w:bottom w:val="single" w:sz="8" w:space="0" w:color="auto"/>
      </w:pBdr>
      <w:spacing w:before="100" w:beforeAutospacing="1" w:after="100" w:afterAutospacing="1"/>
      <w:textAlignment w:val="center"/>
    </w:pPr>
    <w:rPr>
      <w:b/>
      <w:bCs/>
      <w:i/>
      <w:iCs/>
    </w:rPr>
  </w:style>
  <w:style w:type="paragraph" w:customStyle="1" w:styleId="xl145">
    <w:name w:val="xl145"/>
    <w:basedOn w:val="a0"/>
    <w:rsid w:val="000B3CFE"/>
    <w:pPr>
      <w:pBdr>
        <w:bottom w:val="single" w:sz="8" w:space="0" w:color="auto"/>
        <w:right w:val="single" w:sz="8" w:space="0" w:color="auto"/>
      </w:pBdr>
      <w:spacing w:before="100" w:beforeAutospacing="1" w:after="100" w:afterAutospacing="1"/>
      <w:textAlignment w:val="center"/>
    </w:pPr>
    <w:rPr>
      <w:b/>
      <w:bCs/>
      <w:i/>
      <w:iCs/>
    </w:rPr>
  </w:style>
  <w:style w:type="paragraph" w:customStyle="1" w:styleId="xl146">
    <w:name w:val="xl146"/>
    <w:basedOn w:val="a0"/>
    <w:rsid w:val="000B3CFE"/>
    <w:pPr>
      <w:pBdr>
        <w:top w:val="single" w:sz="8" w:space="0" w:color="auto"/>
      </w:pBdr>
      <w:spacing w:before="100" w:beforeAutospacing="1" w:after="100" w:afterAutospacing="1"/>
      <w:textAlignment w:val="center"/>
    </w:pPr>
    <w:rPr>
      <w:b/>
      <w:bCs/>
      <w:i/>
      <w:iCs/>
    </w:rPr>
  </w:style>
  <w:style w:type="paragraph" w:customStyle="1" w:styleId="xl147">
    <w:name w:val="xl147"/>
    <w:basedOn w:val="a0"/>
    <w:rsid w:val="000B3CFE"/>
    <w:pPr>
      <w:pBdr>
        <w:top w:val="single" w:sz="8" w:space="0" w:color="auto"/>
        <w:left w:val="single" w:sz="8" w:space="0" w:color="auto"/>
        <w:right w:val="single" w:sz="8" w:space="0" w:color="auto"/>
      </w:pBdr>
      <w:spacing w:before="100" w:beforeAutospacing="1" w:after="100" w:afterAutospacing="1"/>
      <w:textAlignment w:val="center"/>
    </w:pPr>
    <w:rPr>
      <w:i/>
      <w:iCs/>
    </w:rPr>
  </w:style>
  <w:style w:type="paragraph" w:customStyle="1" w:styleId="xl148">
    <w:name w:val="xl148"/>
    <w:basedOn w:val="a0"/>
    <w:rsid w:val="000B3CFE"/>
    <w:pPr>
      <w:pBdr>
        <w:left w:val="single" w:sz="8" w:space="0" w:color="auto"/>
        <w:right w:val="single" w:sz="8" w:space="0" w:color="auto"/>
      </w:pBdr>
      <w:spacing w:before="100" w:beforeAutospacing="1" w:after="100" w:afterAutospacing="1"/>
      <w:textAlignment w:val="center"/>
    </w:pPr>
    <w:rPr>
      <w:i/>
      <w:iCs/>
    </w:rPr>
  </w:style>
  <w:style w:type="paragraph" w:customStyle="1" w:styleId="xl149">
    <w:name w:val="xl149"/>
    <w:basedOn w:val="a0"/>
    <w:rsid w:val="000B3CFE"/>
    <w:pPr>
      <w:pBdr>
        <w:left w:val="single" w:sz="8" w:space="0" w:color="auto"/>
        <w:bottom w:val="single" w:sz="8" w:space="0" w:color="auto"/>
        <w:right w:val="single" w:sz="8" w:space="0" w:color="auto"/>
      </w:pBdr>
      <w:spacing w:before="100" w:beforeAutospacing="1" w:after="100" w:afterAutospacing="1"/>
      <w:textAlignment w:val="center"/>
    </w:pPr>
    <w:rPr>
      <w:i/>
      <w:iCs/>
    </w:rPr>
  </w:style>
  <w:style w:type="paragraph" w:customStyle="1" w:styleId="xl150">
    <w:name w:val="xl150"/>
    <w:basedOn w:val="a0"/>
    <w:rsid w:val="000B3CFE"/>
    <w:pPr>
      <w:pBdr>
        <w:left w:val="single" w:sz="8" w:space="0" w:color="auto"/>
        <w:right w:val="single" w:sz="8" w:space="0" w:color="auto"/>
      </w:pBdr>
      <w:shd w:val="clear" w:color="000000" w:fill="FFFF00"/>
      <w:spacing w:before="100" w:beforeAutospacing="1" w:after="100" w:afterAutospacing="1"/>
      <w:jc w:val="center"/>
      <w:textAlignment w:val="center"/>
    </w:pPr>
    <w:rPr>
      <w:b/>
      <w:bCs/>
      <w:i/>
      <w:iCs/>
    </w:rPr>
  </w:style>
  <w:style w:type="paragraph" w:customStyle="1" w:styleId="xl151">
    <w:name w:val="xl151"/>
    <w:basedOn w:val="a0"/>
    <w:rsid w:val="000B3CFE"/>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b/>
      <w:bCs/>
      <w:i/>
      <w:iCs/>
    </w:rPr>
  </w:style>
  <w:style w:type="paragraph" w:customStyle="1" w:styleId="xl152">
    <w:name w:val="xl152"/>
    <w:basedOn w:val="a0"/>
    <w:rsid w:val="000B3CFE"/>
    <w:pPr>
      <w:pBdr>
        <w:right w:val="single" w:sz="8" w:space="0" w:color="auto"/>
      </w:pBdr>
      <w:shd w:val="clear" w:color="000000" w:fill="FFFF00"/>
      <w:spacing w:before="100" w:beforeAutospacing="1" w:after="100" w:afterAutospacing="1"/>
      <w:textAlignment w:val="center"/>
    </w:pPr>
    <w:rPr>
      <w:b/>
      <w:bCs/>
      <w:i/>
      <w:iCs/>
    </w:rPr>
  </w:style>
  <w:style w:type="paragraph" w:customStyle="1" w:styleId="xl153">
    <w:name w:val="xl153"/>
    <w:basedOn w:val="a0"/>
    <w:rsid w:val="000B3CFE"/>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b/>
      <w:bCs/>
      <w:i/>
      <w:iCs/>
    </w:rPr>
  </w:style>
  <w:style w:type="paragraph" w:customStyle="1" w:styleId="xl154">
    <w:name w:val="xl154"/>
    <w:basedOn w:val="a0"/>
    <w:rsid w:val="000B3CFE"/>
    <w:pPr>
      <w:pBdr>
        <w:left w:val="single" w:sz="8" w:space="0" w:color="auto"/>
        <w:right w:val="single" w:sz="8" w:space="0" w:color="auto"/>
      </w:pBdr>
      <w:shd w:val="clear" w:color="000000" w:fill="FFFF00"/>
      <w:spacing w:before="100" w:beforeAutospacing="1" w:after="100" w:afterAutospacing="1"/>
      <w:textAlignment w:val="center"/>
    </w:pPr>
    <w:rPr>
      <w:b/>
      <w:bCs/>
      <w:i/>
      <w:iCs/>
    </w:rPr>
  </w:style>
  <w:style w:type="paragraph" w:customStyle="1" w:styleId="xl155">
    <w:name w:val="xl155"/>
    <w:basedOn w:val="a0"/>
    <w:rsid w:val="000B3CFE"/>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i/>
      <w:iCs/>
    </w:rPr>
  </w:style>
  <w:style w:type="paragraph" w:customStyle="1" w:styleId="xl156">
    <w:name w:val="xl156"/>
    <w:basedOn w:val="a0"/>
    <w:rsid w:val="000B3CFE"/>
    <w:pPr>
      <w:shd w:val="clear" w:color="000000" w:fill="FFFF00"/>
      <w:spacing w:before="100" w:beforeAutospacing="1" w:after="100" w:afterAutospacing="1"/>
      <w:textAlignment w:val="center"/>
    </w:pPr>
    <w:rPr>
      <w:b/>
      <w:bCs/>
      <w:i/>
      <w:iCs/>
    </w:rPr>
  </w:style>
  <w:style w:type="paragraph" w:customStyle="1" w:styleId="xl157">
    <w:name w:val="xl157"/>
    <w:basedOn w:val="a0"/>
    <w:rsid w:val="000B3CFE"/>
    <w:pPr>
      <w:pBdr>
        <w:top w:val="single" w:sz="8" w:space="0" w:color="auto"/>
        <w:left w:val="single" w:sz="8" w:space="0" w:color="auto"/>
      </w:pBdr>
      <w:shd w:val="clear" w:color="000000" w:fill="FFFF00"/>
      <w:spacing w:before="100" w:beforeAutospacing="1" w:after="100" w:afterAutospacing="1"/>
      <w:textAlignment w:val="center"/>
    </w:pPr>
    <w:rPr>
      <w:b/>
      <w:bCs/>
      <w:i/>
      <w:iCs/>
    </w:rPr>
  </w:style>
  <w:style w:type="paragraph" w:customStyle="1" w:styleId="xl158">
    <w:name w:val="xl158"/>
    <w:basedOn w:val="a0"/>
    <w:rsid w:val="000B3CFE"/>
    <w:pPr>
      <w:pBdr>
        <w:top w:val="single" w:sz="8" w:space="0" w:color="auto"/>
        <w:right w:val="single" w:sz="8" w:space="0" w:color="auto"/>
      </w:pBdr>
      <w:shd w:val="clear" w:color="000000" w:fill="FFFF00"/>
      <w:spacing w:before="100" w:beforeAutospacing="1" w:after="100" w:afterAutospacing="1"/>
      <w:textAlignment w:val="center"/>
    </w:pPr>
    <w:rPr>
      <w:b/>
      <w:bCs/>
      <w:i/>
      <w:iCs/>
    </w:rPr>
  </w:style>
  <w:style w:type="paragraph" w:customStyle="1" w:styleId="xl159">
    <w:name w:val="xl159"/>
    <w:basedOn w:val="a0"/>
    <w:rsid w:val="000B3CFE"/>
    <w:pPr>
      <w:pBdr>
        <w:left w:val="single" w:sz="8" w:space="0" w:color="auto"/>
      </w:pBdr>
      <w:shd w:val="clear" w:color="000000" w:fill="FFFF00"/>
      <w:spacing w:before="100" w:beforeAutospacing="1" w:after="100" w:afterAutospacing="1"/>
      <w:textAlignment w:val="center"/>
    </w:pPr>
    <w:rPr>
      <w:b/>
      <w:bCs/>
      <w:i/>
      <w:iCs/>
    </w:rPr>
  </w:style>
  <w:style w:type="paragraph" w:customStyle="1" w:styleId="xl160">
    <w:name w:val="xl160"/>
    <w:basedOn w:val="a0"/>
    <w:rsid w:val="000B3CFE"/>
    <w:pPr>
      <w:pBdr>
        <w:left w:val="single" w:sz="8" w:space="0" w:color="auto"/>
        <w:bottom w:val="single" w:sz="8" w:space="0" w:color="auto"/>
      </w:pBdr>
      <w:shd w:val="clear" w:color="000000" w:fill="FFFF00"/>
      <w:spacing w:before="100" w:beforeAutospacing="1" w:after="100" w:afterAutospacing="1"/>
      <w:textAlignment w:val="center"/>
    </w:pPr>
    <w:rPr>
      <w:b/>
      <w:bCs/>
      <w:i/>
      <w:iCs/>
    </w:rPr>
  </w:style>
  <w:style w:type="paragraph" w:customStyle="1" w:styleId="xl161">
    <w:name w:val="xl161"/>
    <w:basedOn w:val="a0"/>
    <w:rsid w:val="000B3CFE"/>
    <w:pPr>
      <w:pBdr>
        <w:bottom w:val="single" w:sz="8" w:space="0" w:color="auto"/>
        <w:right w:val="single" w:sz="8" w:space="0" w:color="auto"/>
      </w:pBdr>
      <w:shd w:val="clear" w:color="000000" w:fill="FFFF00"/>
      <w:spacing w:before="100" w:beforeAutospacing="1" w:after="100" w:afterAutospacing="1"/>
      <w:textAlignment w:val="center"/>
    </w:pPr>
    <w:rPr>
      <w:b/>
      <w:bCs/>
      <w:i/>
      <w:iCs/>
    </w:rPr>
  </w:style>
  <w:style w:type="paragraph" w:customStyle="1" w:styleId="xl162">
    <w:name w:val="xl162"/>
    <w:basedOn w:val="a0"/>
    <w:rsid w:val="000B3CFE"/>
    <w:pPr>
      <w:pBdr>
        <w:top w:val="single" w:sz="8" w:space="0" w:color="auto"/>
      </w:pBdr>
      <w:shd w:val="clear" w:color="000000" w:fill="FFFF00"/>
      <w:spacing w:before="100" w:beforeAutospacing="1" w:after="100" w:afterAutospacing="1"/>
      <w:textAlignment w:val="center"/>
    </w:pPr>
    <w:rPr>
      <w:b/>
      <w:bCs/>
      <w:i/>
      <w:iCs/>
    </w:rPr>
  </w:style>
  <w:style w:type="paragraph" w:customStyle="1" w:styleId="xl163">
    <w:name w:val="xl163"/>
    <w:basedOn w:val="a0"/>
    <w:rsid w:val="000B3CFE"/>
    <w:pPr>
      <w:shd w:val="clear" w:color="000000" w:fill="FFFF00"/>
      <w:spacing w:before="100" w:beforeAutospacing="1" w:after="100" w:afterAutospacing="1"/>
      <w:jc w:val="right"/>
      <w:textAlignment w:val="center"/>
    </w:pPr>
    <w:rPr>
      <w:b/>
      <w:bCs/>
      <w:i/>
      <w:iCs/>
    </w:rPr>
  </w:style>
  <w:style w:type="paragraph" w:customStyle="1" w:styleId="xl164">
    <w:name w:val="xl164"/>
    <w:basedOn w:val="a0"/>
    <w:rsid w:val="000B3CFE"/>
    <w:pPr>
      <w:pBdr>
        <w:top w:val="single" w:sz="8" w:space="0" w:color="auto"/>
        <w:left w:val="single" w:sz="8" w:space="0" w:color="auto"/>
      </w:pBdr>
      <w:shd w:val="clear" w:color="000000" w:fill="FFFF00"/>
      <w:spacing w:before="100" w:beforeAutospacing="1" w:after="100" w:afterAutospacing="1"/>
      <w:jc w:val="right"/>
      <w:textAlignment w:val="center"/>
    </w:pPr>
    <w:rPr>
      <w:b/>
      <w:bCs/>
      <w:i/>
      <w:iCs/>
    </w:rPr>
  </w:style>
  <w:style w:type="paragraph" w:customStyle="1" w:styleId="xl165">
    <w:name w:val="xl165"/>
    <w:basedOn w:val="a0"/>
    <w:rsid w:val="000B3CFE"/>
    <w:pPr>
      <w:pBdr>
        <w:top w:val="single" w:sz="8" w:space="0" w:color="auto"/>
        <w:right w:val="single" w:sz="8" w:space="0" w:color="auto"/>
      </w:pBdr>
      <w:shd w:val="clear" w:color="000000" w:fill="FFFF00"/>
      <w:spacing w:before="100" w:beforeAutospacing="1" w:after="100" w:afterAutospacing="1"/>
      <w:jc w:val="right"/>
      <w:textAlignment w:val="center"/>
    </w:pPr>
    <w:rPr>
      <w:b/>
      <w:bCs/>
      <w:i/>
      <w:iCs/>
    </w:rPr>
  </w:style>
  <w:style w:type="paragraph" w:customStyle="1" w:styleId="xl166">
    <w:name w:val="xl166"/>
    <w:basedOn w:val="a0"/>
    <w:rsid w:val="000B3CFE"/>
    <w:pPr>
      <w:pBdr>
        <w:left w:val="single" w:sz="8" w:space="0" w:color="auto"/>
      </w:pBdr>
      <w:shd w:val="clear" w:color="000000" w:fill="FFFF00"/>
      <w:spacing w:before="100" w:beforeAutospacing="1" w:after="100" w:afterAutospacing="1"/>
      <w:jc w:val="right"/>
      <w:textAlignment w:val="center"/>
    </w:pPr>
    <w:rPr>
      <w:b/>
      <w:bCs/>
      <w:i/>
      <w:iCs/>
    </w:rPr>
  </w:style>
  <w:style w:type="paragraph" w:customStyle="1" w:styleId="xl167">
    <w:name w:val="xl167"/>
    <w:basedOn w:val="a0"/>
    <w:rsid w:val="000B3CFE"/>
    <w:pPr>
      <w:pBdr>
        <w:right w:val="single" w:sz="8" w:space="0" w:color="auto"/>
      </w:pBdr>
      <w:shd w:val="clear" w:color="000000" w:fill="FFFF00"/>
      <w:spacing w:before="100" w:beforeAutospacing="1" w:after="100" w:afterAutospacing="1"/>
      <w:jc w:val="right"/>
      <w:textAlignment w:val="center"/>
    </w:pPr>
    <w:rPr>
      <w:b/>
      <w:bCs/>
      <w:i/>
      <w:iCs/>
    </w:rPr>
  </w:style>
  <w:style w:type="paragraph" w:customStyle="1" w:styleId="xl168">
    <w:name w:val="xl168"/>
    <w:basedOn w:val="a0"/>
    <w:rsid w:val="000B3CFE"/>
    <w:pPr>
      <w:pBdr>
        <w:left w:val="single" w:sz="8" w:space="0" w:color="auto"/>
        <w:bottom w:val="single" w:sz="8" w:space="0" w:color="auto"/>
      </w:pBdr>
      <w:shd w:val="clear" w:color="000000" w:fill="FFFF00"/>
      <w:spacing w:before="100" w:beforeAutospacing="1" w:after="100" w:afterAutospacing="1"/>
      <w:jc w:val="right"/>
      <w:textAlignment w:val="center"/>
    </w:pPr>
    <w:rPr>
      <w:b/>
      <w:bCs/>
      <w:i/>
      <w:iCs/>
    </w:rPr>
  </w:style>
  <w:style w:type="paragraph" w:customStyle="1" w:styleId="xl169">
    <w:name w:val="xl169"/>
    <w:basedOn w:val="a0"/>
    <w:rsid w:val="000B3CFE"/>
    <w:pPr>
      <w:pBdr>
        <w:bottom w:val="single" w:sz="8" w:space="0" w:color="auto"/>
        <w:right w:val="single" w:sz="8" w:space="0" w:color="auto"/>
      </w:pBdr>
      <w:shd w:val="clear" w:color="000000" w:fill="FFFF00"/>
      <w:spacing w:before="100" w:beforeAutospacing="1" w:after="100" w:afterAutospacing="1"/>
      <w:jc w:val="right"/>
      <w:textAlignment w:val="center"/>
    </w:pPr>
    <w:rPr>
      <w:b/>
      <w:bCs/>
      <w:i/>
      <w:iCs/>
    </w:rPr>
  </w:style>
  <w:style w:type="paragraph" w:customStyle="1" w:styleId="xl170">
    <w:name w:val="xl170"/>
    <w:basedOn w:val="a0"/>
    <w:rsid w:val="000B3CFE"/>
    <w:pPr>
      <w:pBdr>
        <w:top w:val="single" w:sz="8" w:space="0" w:color="auto"/>
      </w:pBdr>
      <w:shd w:val="clear" w:color="000000" w:fill="FFFF00"/>
      <w:spacing w:before="100" w:beforeAutospacing="1" w:after="100" w:afterAutospacing="1"/>
      <w:jc w:val="right"/>
      <w:textAlignment w:val="center"/>
    </w:pPr>
    <w:rPr>
      <w:b/>
      <w:bCs/>
      <w:i/>
      <w:iCs/>
    </w:rPr>
  </w:style>
  <w:style w:type="paragraph" w:customStyle="1" w:styleId="xl171">
    <w:name w:val="xl171"/>
    <w:basedOn w:val="a0"/>
    <w:rsid w:val="000B3CFE"/>
    <w:pPr>
      <w:pBdr>
        <w:bottom w:val="single" w:sz="8" w:space="0" w:color="auto"/>
      </w:pBdr>
      <w:shd w:val="clear" w:color="000000" w:fill="FFFF00"/>
      <w:spacing w:before="100" w:beforeAutospacing="1" w:after="100" w:afterAutospacing="1"/>
      <w:jc w:val="right"/>
      <w:textAlignment w:val="center"/>
    </w:pPr>
    <w:rPr>
      <w:b/>
      <w:bCs/>
      <w:i/>
      <w:iCs/>
    </w:rPr>
  </w:style>
  <w:style w:type="paragraph" w:customStyle="1" w:styleId="xl172">
    <w:name w:val="xl172"/>
    <w:basedOn w:val="a0"/>
    <w:rsid w:val="000B3CFE"/>
    <w:pPr>
      <w:pBdr>
        <w:top w:val="single" w:sz="8" w:space="0" w:color="auto"/>
        <w:left w:val="single" w:sz="8" w:space="0" w:color="auto"/>
      </w:pBdr>
      <w:spacing w:before="100" w:beforeAutospacing="1" w:after="100" w:afterAutospacing="1"/>
      <w:textAlignment w:val="center"/>
    </w:pPr>
  </w:style>
  <w:style w:type="paragraph" w:customStyle="1" w:styleId="xl173">
    <w:name w:val="xl173"/>
    <w:basedOn w:val="a0"/>
    <w:rsid w:val="000B3CFE"/>
    <w:pPr>
      <w:pBdr>
        <w:top w:val="single" w:sz="8" w:space="0" w:color="auto"/>
        <w:right w:val="single" w:sz="8" w:space="0" w:color="auto"/>
      </w:pBdr>
      <w:spacing w:before="100" w:beforeAutospacing="1" w:after="100" w:afterAutospacing="1"/>
      <w:textAlignment w:val="center"/>
    </w:pPr>
  </w:style>
  <w:style w:type="paragraph" w:customStyle="1" w:styleId="xl174">
    <w:name w:val="xl174"/>
    <w:basedOn w:val="a0"/>
    <w:rsid w:val="000B3CFE"/>
    <w:pPr>
      <w:pBdr>
        <w:left w:val="single" w:sz="8" w:space="0" w:color="auto"/>
        <w:bottom w:val="single" w:sz="8" w:space="0" w:color="auto"/>
      </w:pBdr>
      <w:spacing w:before="100" w:beforeAutospacing="1" w:after="100" w:afterAutospacing="1"/>
      <w:textAlignment w:val="center"/>
    </w:pPr>
  </w:style>
  <w:style w:type="paragraph" w:customStyle="1" w:styleId="xl175">
    <w:name w:val="xl175"/>
    <w:basedOn w:val="a0"/>
    <w:rsid w:val="000B3CFE"/>
    <w:pPr>
      <w:pBdr>
        <w:bottom w:val="single" w:sz="8" w:space="0" w:color="auto"/>
        <w:right w:val="single" w:sz="8" w:space="0" w:color="auto"/>
      </w:pBdr>
      <w:spacing w:before="100" w:beforeAutospacing="1" w:after="100" w:afterAutospacing="1"/>
      <w:textAlignment w:val="center"/>
    </w:pPr>
  </w:style>
  <w:style w:type="paragraph" w:customStyle="1" w:styleId="xl176">
    <w:name w:val="xl176"/>
    <w:basedOn w:val="a0"/>
    <w:rsid w:val="000B3CFE"/>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177">
    <w:name w:val="xl177"/>
    <w:basedOn w:val="a0"/>
    <w:rsid w:val="000B3CFE"/>
    <w:pPr>
      <w:pBdr>
        <w:top w:val="single" w:sz="8" w:space="0" w:color="auto"/>
      </w:pBdr>
      <w:spacing w:before="100" w:beforeAutospacing="1" w:after="100" w:afterAutospacing="1"/>
      <w:jc w:val="center"/>
      <w:textAlignment w:val="center"/>
    </w:pPr>
    <w:rPr>
      <w:b/>
      <w:bCs/>
    </w:rPr>
  </w:style>
  <w:style w:type="paragraph" w:customStyle="1" w:styleId="xl178">
    <w:name w:val="xl178"/>
    <w:basedOn w:val="a0"/>
    <w:rsid w:val="000B3CFE"/>
    <w:pPr>
      <w:pBdr>
        <w:top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0"/>
    <w:rsid w:val="000B3CFE"/>
    <w:pPr>
      <w:pBdr>
        <w:left w:val="single" w:sz="8" w:space="0" w:color="auto"/>
      </w:pBdr>
      <w:spacing w:before="100" w:beforeAutospacing="1" w:after="100" w:afterAutospacing="1"/>
      <w:jc w:val="center"/>
      <w:textAlignment w:val="center"/>
    </w:pPr>
    <w:rPr>
      <w:b/>
      <w:bCs/>
    </w:rPr>
  </w:style>
  <w:style w:type="paragraph" w:customStyle="1" w:styleId="xl180">
    <w:name w:val="xl180"/>
    <w:basedOn w:val="a0"/>
    <w:rsid w:val="000B3CFE"/>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181">
    <w:name w:val="xl181"/>
    <w:basedOn w:val="a0"/>
    <w:rsid w:val="000B3CFE"/>
    <w:pPr>
      <w:pBdr>
        <w:top w:val="single" w:sz="8" w:space="0" w:color="auto"/>
        <w:right w:val="single" w:sz="8" w:space="0" w:color="000000"/>
      </w:pBdr>
      <w:spacing w:before="100" w:beforeAutospacing="1" w:after="100" w:afterAutospacing="1"/>
      <w:jc w:val="center"/>
      <w:textAlignment w:val="center"/>
    </w:pPr>
    <w:rPr>
      <w:b/>
      <w:bCs/>
    </w:rPr>
  </w:style>
  <w:style w:type="paragraph" w:customStyle="1" w:styleId="xl182">
    <w:name w:val="xl182"/>
    <w:basedOn w:val="a0"/>
    <w:rsid w:val="000B3CFE"/>
    <w:pPr>
      <w:pBdr>
        <w:right w:val="single" w:sz="8" w:space="0" w:color="000000"/>
      </w:pBdr>
      <w:spacing w:before="100" w:beforeAutospacing="1" w:after="100" w:afterAutospacing="1"/>
      <w:jc w:val="center"/>
      <w:textAlignment w:val="center"/>
    </w:pPr>
    <w:rPr>
      <w:b/>
      <w:bCs/>
    </w:rPr>
  </w:style>
  <w:style w:type="paragraph" w:customStyle="1" w:styleId="xl183">
    <w:name w:val="xl183"/>
    <w:basedOn w:val="a0"/>
    <w:rsid w:val="000B3CFE"/>
    <w:pPr>
      <w:pBdr>
        <w:bottom w:val="single" w:sz="8" w:space="0" w:color="auto"/>
        <w:right w:val="single" w:sz="8" w:space="0" w:color="000000"/>
      </w:pBdr>
      <w:spacing w:before="100" w:beforeAutospacing="1" w:after="100" w:afterAutospacing="1"/>
      <w:jc w:val="center"/>
      <w:textAlignment w:val="center"/>
    </w:pPr>
    <w:rPr>
      <w:b/>
      <w:bCs/>
    </w:rPr>
  </w:style>
  <w:style w:type="paragraph" w:customStyle="1" w:styleId="xl184">
    <w:name w:val="xl184"/>
    <w:basedOn w:val="a0"/>
    <w:rsid w:val="000B3CFE"/>
    <w:pPr>
      <w:pBdr>
        <w:top w:val="single" w:sz="8" w:space="0" w:color="auto"/>
        <w:left w:val="single" w:sz="8" w:space="0" w:color="000000"/>
      </w:pBdr>
      <w:spacing w:before="100" w:beforeAutospacing="1" w:after="100" w:afterAutospacing="1"/>
      <w:jc w:val="center"/>
      <w:textAlignment w:val="center"/>
    </w:pPr>
    <w:rPr>
      <w:b/>
      <w:bCs/>
    </w:rPr>
  </w:style>
  <w:style w:type="paragraph" w:customStyle="1" w:styleId="xl185">
    <w:name w:val="xl185"/>
    <w:basedOn w:val="a0"/>
    <w:rsid w:val="000B3CFE"/>
    <w:pPr>
      <w:pBdr>
        <w:left w:val="single" w:sz="8" w:space="0" w:color="000000"/>
      </w:pBdr>
      <w:spacing w:before="100" w:beforeAutospacing="1" w:after="100" w:afterAutospacing="1"/>
      <w:jc w:val="center"/>
      <w:textAlignment w:val="center"/>
    </w:pPr>
    <w:rPr>
      <w:b/>
      <w:bCs/>
    </w:rPr>
  </w:style>
  <w:style w:type="paragraph" w:customStyle="1" w:styleId="xl186">
    <w:name w:val="xl186"/>
    <w:basedOn w:val="a0"/>
    <w:rsid w:val="000B3CFE"/>
    <w:pPr>
      <w:pBdr>
        <w:left w:val="single" w:sz="8" w:space="0" w:color="000000"/>
        <w:bottom w:val="single" w:sz="8" w:space="0" w:color="auto"/>
      </w:pBdr>
      <w:spacing w:before="100" w:beforeAutospacing="1" w:after="100" w:afterAutospacing="1"/>
      <w:jc w:val="center"/>
      <w:textAlignment w:val="center"/>
    </w:pPr>
    <w:rPr>
      <w:b/>
      <w:bCs/>
    </w:rPr>
  </w:style>
  <w:style w:type="paragraph" w:customStyle="1" w:styleId="xl187">
    <w:name w:val="xl187"/>
    <w:basedOn w:val="a0"/>
    <w:rsid w:val="000B3CFE"/>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88">
    <w:name w:val="xl188"/>
    <w:basedOn w:val="a0"/>
    <w:rsid w:val="000B3CFE"/>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89">
    <w:name w:val="xl189"/>
    <w:basedOn w:val="a0"/>
    <w:rsid w:val="000B3CFE"/>
    <w:pPr>
      <w:pBdr>
        <w:top w:val="single" w:sz="8" w:space="0" w:color="auto"/>
        <w:left w:val="single" w:sz="8" w:space="0" w:color="auto"/>
        <w:bottom w:val="single" w:sz="8" w:space="0" w:color="auto"/>
      </w:pBdr>
      <w:spacing w:before="100" w:beforeAutospacing="1" w:after="100" w:afterAutospacing="1"/>
      <w:textAlignment w:val="center"/>
    </w:pPr>
    <w:rPr>
      <w:b/>
      <w:bCs/>
    </w:rPr>
  </w:style>
  <w:style w:type="paragraph" w:customStyle="1" w:styleId="xl190">
    <w:name w:val="xl190"/>
    <w:basedOn w:val="a0"/>
    <w:rsid w:val="000B3CFE"/>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91">
    <w:name w:val="xl191"/>
    <w:basedOn w:val="a0"/>
    <w:rsid w:val="000B3CFE"/>
    <w:pPr>
      <w:pBdr>
        <w:top w:val="single" w:sz="8" w:space="0" w:color="auto"/>
        <w:bottom w:val="single" w:sz="8" w:space="0" w:color="auto"/>
        <w:right w:val="single" w:sz="8" w:space="0" w:color="000000"/>
      </w:pBdr>
      <w:spacing w:before="100" w:beforeAutospacing="1" w:after="100" w:afterAutospacing="1"/>
      <w:jc w:val="center"/>
      <w:textAlignment w:val="center"/>
    </w:pPr>
    <w:rPr>
      <w:b/>
      <w:bCs/>
    </w:rPr>
  </w:style>
  <w:style w:type="paragraph" w:customStyle="1" w:styleId="xl192">
    <w:name w:val="xl192"/>
    <w:basedOn w:val="a0"/>
    <w:rsid w:val="000B3CFE"/>
    <w:pPr>
      <w:pBdr>
        <w:top w:val="single" w:sz="8" w:space="0" w:color="auto"/>
        <w:left w:val="single" w:sz="8" w:space="0" w:color="000000"/>
        <w:bottom w:val="single" w:sz="8" w:space="0" w:color="auto"/>
      </w:pBdr>
      <w:spacing w:before="100" w:beforeAutospacing="1" w:after="100" w:afterAutospacing="1"/>
      <w:jc w:val="center"/>
      <w:textAlignment w:val="center"/>
    </w:pPr>
    <w:rPr>
      <w:b/>
      <w:bCs/>
    </w:rPr>
  </w:style>
  <w:style w:type="paragraph" w:customStyle="1" w:styleId="xl193">
    <w:name w:val="xl193"/>
    <w:basedOn w:val="a0"/>
    <w:rsid w:val="000B3CFE"/>
    <w:pPr>
      <w:pBdr>
        <w:top w:val="single" w:sz="8" w:space="0" w:color="auto"/>
        <w:right w:val="single" w:sz="8" w:space="0" w:color="auto"/>
      </w:pBdr>
      <w:spacing w:before="100" w:beforeAutospacing="1" w:after="100" w:afterAutospacing="1"/>
      <w:textAlignment w:val="center"/>
    </w:pPr>
    <w:rPr>
      <w:b/>
      <w:bCs/>
      <w:sz w:val="16"/>
      <w:szCs w:val="16"/>
    </w:rPr>
  </w:style>
  <w:style w:type="paragraph" w:customStyle="1" w:styleId="xl194">
    <w:name w:val="xl194"/>
    <w:basedOn w:val="a0"/>
    <w:rsid w:val="000B3CFE"/>
    <w:pPr>
      <w:pBdr>
        <w:top w:val="single" w:sz="8" w:space="0" w:color="auto"/>
        <w:left w:val="single" w:sz="8" w:space="0" w:color="auto"/>
        <w:right w:val="single" w:sz="8" w:space="0" w:color="auto"/>
      </w:pBdr>
      <w:spacing w:before="100" w:beforeAutospacing="1" w:after="100" w:afterAutospacing="1"/>
      <w:textAlignment w:val="center"/>
    </w:pPr>
    <w:rPr>
      <w:b/>
      <w:bCs/>
      <w:sz w:val="16"/>
      <w:szCs w:val="16"/>
    </w:rPr>
  </w:style>
  <w:style w:type="paragraph" w:customStyle="1" w:styleId="xl195">
    <w:name w:val="xl195"/>
    <w:basedOn w:val="a0"/>
    <w:rsid w:val="000B3CFE"/>
    <w:pPr>
      <w:pBdr>
        <w:left w:val="single" w:sz="8" w:space="0" w:color="auto"/>
        <w:right w:val="single" w:sz="8" w:space="0" w:color="auto"/>
      </w:pBdr>
      <w:spacing w:before="100" w:beforeAutospacing="1" w:after="100" w:afterAutospacing="1"/>
      <w:textAlignment w:val="center"/>
    </w:pPr>
    <w:rPr>
      <w:b/>
      <w:bCs/>
      <w:sz w:val="16"/>
      <w:szCs w:val="16"/>
    </w:rPr>
  </w:style>
  <w:style w:type="paragraph" w:customStyle="1" w:styleId="xl196">
    <w:name w:val="xl196"/>
    <w:basedOn w:val="a0"/>
    <w:rsid w:val="000B3CFE"/>
    <w:pPr>
      <w:pBdr>
        <w:left w:val="single" w:sz="8" w:space="0" w:color="auto"/>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197">
    <w:name w:val="xl197"/>
    <w:basedOn w:val="a0"/>
    <w:rsid w:val="000B3CFE"/>
    <w:pPr>
      <w:pBdr>
        <w:top w:val="single" w:sz="8" w:space="0" w:color="auto"/>
        <w:left w:val="single" w:sz="8" w:space="0" w:color="auto"/>
      </w:pBdr>
      <w:spacing w:before="100" w:beforeAutospacing="1" w:after="100" w:afterAutospacing="1"/>
      <w:textAlignment w:val="center"/>
    </w:pPr>
    <w:rPr>
      <w:b/>
      <w:bCs/>
      <w:sz w:val="16"/>
      <w:szCs w:val="16"/>
    </w:rPr>
  </w:style>
  <w:style w:type="paragraph" w:customStyle="1" w:styleId="xl198">
    <w:name w:val="xl198"/>
    <w:basedOn w:val="a0"/>
    <w:rsid w:val="000B3CFE"/>
    <w:pPr>
      <w:pBdr>
        <w:left w:val="single" w:sz="8" w:space="0" w:color="auto"/>
      </w:pBdr>
      <w:spacing w:before="100" w:beforeAutospacing="1" w:after="100" w:afterAutospacing="1"/>
      <w:textAlignment w:val="center"/>
    </w:pPr>
    <w:rPr>
      <w:b/>
      <w:bCs/>
      <w:sz w:val="16"/>
      <w:szCs w:val="16"/>
    </w:rPr>
  </w:style>
  <w:style w:type="paragraph" w:customStyle="1" w:styleId="xl199">
    <w:name w:val="xl199"/>
    <w:basedOn w:val="a0"/>
    <w:rsid w:val="000B3CFE"/>
    <w:pPr>
      <w:pBdr>
        <w:right w:val="single" w:sz="8" w:space="0" w:color="auto"/>
      </w:pBdr>
      <w:spacing w:before="100" w:beforeAutospacing="1" w:after="100" w:afterAutospacing="1"/>
      <w:textAlignment w:val="center"/>
    </w:pPr>
    <w:rPr>
      <w:b/>
      <w:bCs/>
      <w:sz w:val="16"/>
      <w:szCs w:val="16"/>
    </w:rPr>
  </w:style>
  <w:style w:type="paragraph" w:customStyle="1" w:styleId="xl200">
    <w:name w:val="xl200"/>
    <w:basedOn w:val="a0"/>
    <w:rsid w:val="000B3CFE"/>
    <w:pPr>
      <w:pBdr>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201">
    <w:name w:val="xl201"/>
    <w:basedOn w:val="a0"/>
    <w:rsid w:val="000B3CFE"/>
    <w:pPr>
      <w:pBdr>
        <w:bottom w:val="single" w:sz="8" w:space="0" w:color="auto"/>
        <w:right w:val="single" w:sz="8" w:space="0" w:color="auto"/>
      </w:pBdr>
      <w:spacing w:before="100" w:beforeAutospacing="1" w:after="100" w:afterAutospacing="1"/>
      <w:textAlignment w:val="center"/>
    </w:pPr>
    <w:rPr>
      <w:b/>
      <w:bCs/>
      <w:sz w:val="16"/>
      <w:szCs w:val="16"/>
    </w:rPr>
  </w:style>
  <w:style w:type="paragraph" w:customStyle="1" w:styleId="xl202">
    <w:name w:val="xl202"/>
    <w:basedOn w:val="a0"/>
    <w:rsid w:val="000B3CFE"/>
    <w:pPr>
      <w:pBdr>
        <w:top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203">
    <w:name w:val="xl203"/>
    <w:basedOn w:val="a0"/>
    <w:rsid w:val="000B3CFE"/>
    <w:pPr>
      <w:pBdr>
        <w:top w:val="single" w:sz="8" w:space="0" w:color="auto"/>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204">
    <w:name w:val="xl204"/>
    <w:basedOn w:val="a0"/>
    <w:rsid w:val="000B3CFE"/>
    <w:pPr>
      <w:pBdr>
        <w:left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205">
    <w:name w:val="xl205"/>
    <w:basedOn w:val="a0"/>
    <w:rsid w:val="000B3CF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206">
    <w:name w:val="xl206"/>
    <w:basedOn w:val="a0"/>
    <w:rsid w:val="000B3CFE"/>
    <w:pPr>
      <w:pBdr>
        <w:top w:val="single" w:sz="8" w:space="0" w:color="auto"/>
        <w:left w:val="single" w:sz="8" w:space="0" w:color="auto"/>
      </w:pBdr>
      <w:spacing w:before="100" w:beforeAutospacing="1" w:after="100" w:afterAutospacing="1"/>
      <w:jc w:val="center"/>
      <w:textAlignment w:val="center"/>
    </w:pPr>
    <w:rPr>
      <w:b/>
      <w:bCs/>
      <w:sz w:val="16"/>
      <w:szCs w:val="16"/>
    </w:rPr>
  </w:style>
  <w:style w:type="paragraph" w:customStyle="1" w:styleId="xl207">
    <w:name w:val="xl207"/>
    <w:basedOn w:val="a0"/>
    <w:rsid w:val="000B3CFE"/>
    <w:pPr>
      <w:pBdr>
        <w:left w:val="single" w:sz="8" w:space="0" w:color="auto"/>
      </w:pBdr>
      <w:spacing w:before="100" w:beforeAutospacing="1" w:after="100" w:afterAutospacing="1"/>
      <w:jc w:val="center"/>
      <w:textAlignment w:val="center"/>
    </w:pPr>
    <w:rPr>
      <w:b/>
      <w:bCs/>
      <w:sz w:val="16"/>
      <w:szCs w:val="16"/>
    </w:rPr>
  </w:style>
  <w:style w:type="paragraph" w:customStyle="1" w:styleId="xl208">
    <w:name w:val="xl208"/>
    <w:basedOn w:val="a0"/>
    <w:rsid w:val="000B3CFE"/>
    <w:pPr>
      <w:pBdr>
        <w:right w:val="single" w:sz="8" w:space="0" w:color="auto"/>
      </w:pBdr>
      <w:spacing w:before="100" w:beforeAutospacing="1" w:after="100" w:afterAutospacing="1"/>
      <w:jc w:val="center"/>
      <w:textAlignment w:val="center"/>
    </w:pPr>
    <w:rPr>
      <w:b/>
      <w:bCs/>
      <w:sz w:val="16"/>
      <w:szCs w:val="16"/>
    </w:rPr>
  </w:style>
  <w:style w:type="paragraph" w:customStyle="1" w:styleId="xl209">
    <w:name w:val="xl209"/>
    <w:basedOn w:val="a0"/>
    <w:rsid w:val="000B3CFE"/>
    <w:pPr>
      <w:pBdr>
        <w:left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210">
    <w:name w:val="xl210"/>
    <w:basedOn w:val="a0"/>
    <w:rsid w:val="000B3CFE"/>
    <w:pPr>
      <w:pBdr>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211">
    <w:name w:val="xl211"/>
    <w:basedOn w:val="a0"/>
    <w:rsid w:val="000B3CFE"/>
    <w:pPr>
      <w:pBdr>
        <w:top w:val="single" w:sz="8" w:space="0" w:color="auto"/>
        <w:bottom w:val="single" w:sz="8" w:space="0" w:color="auto"/>
        <w:right w:val="single" w:sz="8" w:space="0" w:color="000000"/>
      </w:pBdr>
      <w:spacing w:before="100" w:beforeAutospacing="1" w:after="100" w:afterAutospacing="1"/>
      <w:textAlignment w:val="center"/>
    </w:pPr>
    <w:rPr>
      <w:b/>
      <w:bCs/>
    </w:rPr>
  </w:style>
  <w:style w:type="paragraph" w:customStyle="1" w:styleId="xl212">
    <w:name w:val="xl212"/>
    <w:basedOn w:val="a0"/>
    <w:rsid w:val="000B3CFE"/>
    <w:pPr>
      <w:pBdr>
        <w:bottom w:val="single" w:sz="8" w:space="0" w:color="auto"/>
        <w:right w:val="single" w:sz="8" w:space="0" w:color="000000"/>
      </w:pBdr>
      <w:shd w:val="clear" w:color="000000" w:fill="FFFF00"/>
      <w:spacing w:before="100" w:beforeAutospacing="1" w:after="100" w:afterAutospacing="1"/>
      <w:textAlignment w:val="center"/>
    </w:pPr>
    <w:rPr>
      <w:b/>
      <w:bCs/>
      <w:i/>
      <w:iCs/>
    </w:rPr>
  </w:style>
  <w:style w:type="paragraph" w:customStyle="1" w:styleId="xl213">
    <w:name w:val="xl213"/>
    <w:basedOn w:val="a0"/>
    <w:rsid w:val="000B3CFE"/>
    <w:pPr>
      <w:pBdr>
        <w:top w:val="single" w:sz="8" w:space="0" w:color="auto"/>
        <w:left w:val="single" w:sz="8" w:space="0" w:color="000000"/>
      </w:pBdr>
      <w:spacing w:before="100" w:beforeAutospacing="1" w:after="100" w:afterAutospacing="1"/>
      <w:jc w:val="center"/>
      <w:textAlignment w:val="center"/>
    </w:pPr>
    <w:rPr>
      <w:b/>
      <w:bCs/>
      <w:i/>
      <w:iCs/>
    </w:rPr>
  </w:style>
  <w:style w:type="paragraph" w:customStyle="1" w:styleId="xl214">
    <w:name w:val="xl214"/>
    <w:basedOn w:val="a0"/>
    <w:rsid w:val="000B3CFE"/>
    <w:pPr>
      <w:pBdr>
        <w:top w:val="single" w:sz="8" w:space="0" w:color="auto"/>
      </w:pBdr>
      <w:spacing w:before="100" w:beforeAutospacing="1" w:after="100" w:afterAutospacing="1"/>
      <w:jc w:val="center"/>
      <w:textAlignment w:val="center"/>
    </w:pPr>
    <w:rPr>
      <w:b/>
      <w:bCs/>
      <w:i/>
      <w:iCs/>
    </w:rPr>
  </w:style>
  <w:style w:type="paragraph" w:customStyle="1" w:styleId="xl215">
    <w:name w:val="xl215"/>
    <w:basedOn w:val="a0"/>
    <w:rsid w:val="000B3CFE"/>
    <w:pPr>
      <w:pBdr>
        <w:top w:val="single" w:sz="8" w:space="0" w:color="auto"/>
        <w:right w:val="single" w:sz="8" w:space="0" w:color="auto"/>
      </w:pBdr>
      <w:spacing w:before="100" w:beforeAutospacing="1" w:after="100" w:afterAutospacing="1"/>
      <w:jc w:val="center"/>
      <w:textAlignment w:val="center"/>
    </w:pPr>
    <w:rPr>
      <w:b/>
      <w:bCs/>
      <w:i/>
      <w:iCs/>
    </w:rPr>
  </w:style>
  <w:style w:type="paragraph" w:customStyle="1" w:styleId="xl216">
    <w:name w:val="xl216"/>
    <w:basedOn w:val="a0"/>
    <w:rsid w:val="000B3CFE"/>
    <w:pPr>
      <w:pBdr>
        <w:left w:val="single" w:sz="8" w:space="0" w:color="000000"/>
        <w:bottom w:val="single" w:sz="8" w:space="0" w:color="auto"/>
      </w:pBdr>
      <w:spacing w:before="100" w:beforeAutospacing="1" w:after="100" w:afterAutospacing="1"/>
      <w:jc w:val="center"/>
      <w:textAlignment w:val="center"/>
    </w:pPr>
    <w:rPr>
      <w:b/>
      <w:bCs/>
      <w:i/>
      <w:iCs/>
    </w:rPr>
  </w:style>
  <w:style w:type="paragraph" w:customStyle="1" w:styleId="xl217">
    <w:name w:val="xl217"/>
    <w:basedOn w:val="a0"/>
    <w:rsid w:val="000B3CFE"/>
    <w:pPr>
      <w:pBdr>
        <w:bottom w:val="single" w:sz="8" w:space="0" w:color="auto"/>
      </w:pBdr>
      <w:spacing w:before="100" w:beforeAutospacing="1" w:after="100" w:afterAutospacing="1"/>
      <w:jc w:val="center"/>
      <w:textAlignment w:val="center"/>
    </w:pPr>
    <w:rPr>
      <w:b/>
      <w:bCs/>
      <w:i/>
      <w:iCs/>
    </w:rPr>
  </w:style>
  <w:style w:type="paragraph" w:customStyle="1" w:styleId="xl218">
    <w:name w:val="xl218"/>
    <w:basedOn w:val="a0"/>
    <w:rsid w:val="000B3CFE"/>
    <w:pPr>
      <w:pBdr>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219">
    <w:name w:val="xl219"/>
    <w:basedOn w:val="a0"/>
    <w:rsid w:val="000B3CFE"/>
    <w:pPr>
      <w:pBdr>
        <w:top w:val="single" w:sz="8" w:space="0" w:color="auto"/>
        <w:left w:val="single" w:sz="8" w:space="0" w:color="auto"/>
      </w:pBdr>
      <w:spacing w:before="100" w:beforeAutospacing="1" w:after="100" w:afterAutospacing="1"/>
      <w:jc w:val="center"/>
      <w:textAlignment w:val="center"/>
    </w:pPr>
    <w:rPr>
      <w:b/>
      <w:bCs/>
      <w:i/>
      <w:iCs/>
    </w:rPr>
  </w:style>
  <w:style w:type="paragraph" w:customStyle="1" w:styleId="xl220">
    <w:name w:val="xl220"/>
    <w:basedOn w:val="a0"/>
    <w:rsid w:val="000B3CFE"/>
    <w:pPr>
      <w:pBdr>
        <w:left w:val="single" w:sz="8" w:space="0" w:color="auto"/>
        <w:bottom w:val="single" w:sz="8" w:space="0" w:color="auto"/>
      </w:pBdr>
      <w:spacing w:before="100" w:beforeAutospacing="1" w:after="100" w:afterAutospacing="1"/>
      <w:jc w:val="center"/>
      <w:textAlignment w:val="center"/>
    </w:pPr>
    <w:rPr>
      <w:b/>
      <w:bCs/>
      <w:i/>
      <w:iCs/>
    </w:rPr>
  </w:style>
  <w:style w:type="paragraph" w:customStyle="1" w:styleId="xl221">
    <w:name w:val="xl221"/>
    <w:basedOn w:val="a0"/>
    <w:rsid w:val="000B3CFE"/>
    <w:pPr>
      <w:pBdr>
        <w:top w:val="single" w:sz="8" w:space="0" w:color="auto"/>
        <w:right w:val="single" w:sz="8" w:space="0" w:color="000000"/>
      </w:pBdr>
      <w:spacing w:before="100" w:beforeAutospacing="1" w:after="100" w:afterAutospacing="1"/>
      <w:jc w:val="center"/>
      <w:textAlignment w:val="center"/>
    </w:pPr>
    <w:rPr>
      <w:b/>
      <w:bCs/>
      <w:i/>
      <w:iCs/>
    </w:rPr>
  </w:style>
  <w:style w:type="paragraph" w:customStyle="1" w:styleId="xl222">
    <w:name w:val="xl222"/>
    <w:basedOn w:val="a0"/>
    <w:rsid w:val="000B3CFE"/>
    <w:pPr>
      <w:pBdr>
        <w:bottom w:val="single" w:sz="8" w:space="0" w:color="auto"/>
        <w:right w:val="single" w:sz="8" w:space="0" w:color="000000"/>
      </w:pBdr>
      <w:spacing w:before="100" w:beforeAutospacing="1" w:after="100" w:afterAutospacing="1"/>
      <w:jc w:val="center"/>
      <w:textAlignment w:val="center"/>
    </w:pPr>
    <w:rPr>
      <w:b/>
      <w:bCs/>
      <w:i/>
      <w:iCs/>
    </w:rPr>
  </w:style>
  <w:style w:type="paragraph" w:customStyle="1" w:styleId="xl223">
    <w:name w:val="xl223"/>
    <w:basedOn w:val="a0"/>
    <w:rsid w:val="000B3CFE"/>
    <w:pPr>
      <w:pBdr>
        <w:top w:val="single" w:sz="8" w:space="0" w:color="auto"/>
        <w:left w:val="single" w:sz="8" w:space="0" w:color="000000"/>
        <w:bottom w:val="single" w:sz="8" w:space="0" w:color="auto"/>
      </w:pBdr>
      <w:spacing w:before="100" w:beforeAutospacing="1" w:after="100" w:afterAutospacing="1"/>
      <w:jc w:val="center"/>
      <w:textAlignment w:val="center"/>
    </w:pPr>
    <w:rPr>
      <w:b/>
      <w:bCs/>
      <w:i/>
      <w:iCs/>
    </w:rPr>
  </w:style>
  <w:style w:type="paragraph" w:customStyle="1" w:styleId="xl224">
    <w:name w:val="xl224"/>
    <w:basedOn w:val="a0"/>
    <w:rsid w:val="000B3CFE"/>
    <w:pPr>
      <w:pBdr>
        <w:top w:val="single" w:sz="8" w:space="0" w:color="auto"/>
        <w:bottom w:val="single" w:sz="8" w:space="0" w:color="auto"/>
      </w:pBdr>
      <w:spacing w:before="100" w:beforeAutospacing="1" w:after="100" w:afterAutospacing="1"/>
      <w:jc w:val="center"/>
      <w:textAlignment w:val="center"/>
    </w:pPr>
    <w:rPr>
      <w:b/>
      <w:bCs/>
      <w:i/>
      <w:iCs/>
    </w:rPr>
  </w:style>
  <w:style w:type="paragraph" w:customStyle="1" w:styleId="xl225">
    <w:name w:val="xl225"/>
    <w:basedOn w:val="a0"/>
    <w:rsid w:val="000B3CFE"/>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226">
    <w:name w:val="xl226"/>
    <w:basedOn w:val="a0"/>
    <w:rsid w:val="000B3CFE"/>
    <w:pPr>
      <w:pBdr>
        <w:top w:val="single" w:sz="8" w:space="0" w:color="auto"/>
        <w:left w:val="single" w:sz="8" w:space="0" w:color="auto"/>
        <w:bottom w:val="single" w:sz="8" w:space="0" w:color="auto"/>
      </w:pBdr>
      <w:spacing w:before="100" w:beforeAutospacing="1" w:after="100" w:afterAutospacing="1"/>
      <w:jc w:val="center"/>
      <w:textAlignment w:val="center"/>
    </w:pPr>
    <w:rPr>
      <w:b/>
      <w:bCs/>
      <w:i/>
      <w:iCs/>
    </w:rPr>
  </w:style>
  <w:style w:type="paragraph" w:customStyle="1" w:styleId="xl227">
    <w:name w:val="xl227"/>
    <w:basedOn w:val="a0"/>
    <w:rsid w:val="000B3CFE"/>
    <w:pPr>
      <w:pBdr>
        <w:top w:val="single" w:sz="8" w:space="0" w:color="auto"/>
        <w:bottom w:val="single" w:sz="8" w:space="0" w:color="auto"/>
        <w:right w:val="single" w:sz="8" w:space="0" w:color="000000"/>
      </w:pBdr>
      <w:spacing w:before="100" w:beforeAutospacing="1" w:after="100" w:afterAutospacing="1"/>
      <w:jc w:val="center"/>
      <w:textAlignment w:val="center"/>
    </w:pPr>
    <w:rPr>
      <w:b/>
      <w:bCs/>
      <w:i/>
      <w:iCs/>
    </w:rPr>
  </w:style>
  <w:style w:type="paragraph" w:customStyle="1" w:styleId="xl228">
    <w:name w:val="xl228"/>
    <w:basedOn w:val="a0"/>
    <w:rsid w:val="000B3CFE"/>
    <w:pPr>
      <w:pBdr>
        <w:top w:val="single" w:sz="8" w:space="0" w:color="auto"/>
        <w:bottom w:val="single" w:sz="8" w:space="0" w:color="auto"/>
      </w:pBdr>
      <w:spacing w:before="100" w:beforeAutospacing="1" w:after="100" w:afterAutospacing="1"/>
      <w:textAlignment w:val="center"/>
    </w:pPr>
    <w:rPr>
      <w:rFonts w:ascii="Arial" w:hAnsi="Arial" w:cs="Arial"/>
    </w:rPr>
  </w:style>
  <w:style w:type="paragraph" w:customStyle="1" w:styleId="xl229">
    <w:name w:val="xl229"/>
    <w:basedOn w:val="a0"/>
    <w:rsid w:val="000B3CFE"/>
    <w:pPr>
      <w:pBdr>
        <w:top w:val="single" w:sz="8" w:space="0" w:color="auto"/>
        <w:bottom w:val="single" w:sz="8" w:space="0" w:color="auto"/>
      </w:pBdr>
      <w:shd w:val="clear" w:color="000000" w:fill="FFFF00"/>
      <w:spacing w:before="100" w:beforeAutospacing="1" w:after="100" w:afterAutospacing="1"/>
      <w:textAlignment w:val="center"/>
    </w:pPr>
    <w:rPr>
      <w:b/>
      <w:bCs/>
    </w:rPr>
  </w:style>
  <w:style w:type="paragraph" w:customStyle="1" w:styleId="xl230">
    <w:name w:val="xl230"/>
    <w:basedOn w:val="a0"/>
    <w:rsid w:val="000B3CFE"/>
    <w:pPr>
      <w:pBdr>
        <w:top w:val="single" w:sz="8" w:space="0" w:color="auto"/>
        <w:bottom w:val="single" w:sz="8" w:space="0" w:color="auto"/>
      </w:pBdr>
      <w:shd w:val="clear" w:color="000000" w:fill="FFFF00"/>
      <w:spacing w:before="100" w:beforeAutospacing="1" w:after="100" w:afterAutospacing="1"/>
      <w:textAlignment w:val="center"/>
    </w:pPr>
    <w:rPr>
      <w:rFonts w:ascii="Arial" w:hAnsi="Arial" w:cs="Arial"/>
    </w:rPr>
  </w:style>
  <w:style w:type="paragraph" w:customStyle="1" w:styleId="xl231">
    <w:name w:val="xl231"/>
    <w:basedOn w:val="a0"/>
    <w:rsid w:val="000B3CFE"/>
    <w:pPr>
      <w:pBdr>
        <w:top w:val="single" w:sz="8" w:space="0" w:color="auto"/>
      </w:pBdr>
      <w:spacing w:before="100" w:beforeAutospacing="1" w:after="100" w:afterAutospacing="1"/>
      <w:textAlignment w:val="center"/>
    </w:pPr>
    <w:rPr>
      <w:rFonts w:ascii="Arial" w:hAnsi="Arial" w:cs="Arial"/>
    </w:rPr>
  </w:style>
  <w:style w:type="paragraph" w:customStyle="1" w:styleId="xl232">
    <w:name w:val="xl232"/>
    <w:basedOn w:val="a0"/>
    <w:rsid w:val="000B3CFE"/>
    <w:pPr>
      <w:spacing w:before="100" w:beforeAutospacing="1" w:after="100" w:afterAutospacing="1"/>
      <w:textAlignment w:val="center"/>
    </w:pPr>
    <w:rPr>
      <w:b/>
      <w:bCs/>
    </w:rPr>
  </w:style>
  <w:style w:type="paragraph" w:customStyle="1" w:styleId="xl233">
    <w:name w:val="xl233"/>
    <w:basedOn w:val="a0"/>
    <w:rsid w:val="000B3C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234">
    <w:name w:val="xl234"/>
    <w:basedOn w:val="a0"/>
    <w:rsid w:val="000B3CFE"/>
    <w:pPr>
      <w:pBdr>
        <w:top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235">
    <w:name w:val="xl235"/>
    <w:basedOn w:val="a0"/>
    <w:rsid w:val="000B3CFE"/>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236">
    <w:name w:val="xl236"/>
    <w:basedOn w:val="a0"/>
    <w:rsid w:val="000B3CFE"/>
    <w:pPr>
      <w:spacing w:before="100" w:beforeAutospacing="1" w:after="100" w:afterAutospacing="1"/>
      <w:textAlignment w:val="center"/>
    </w:pPr>
    <w:rPr>
      <w:sz w:val="24"/>
      <w:szCs w:val="24"/>
      <w:u w:val="single"/>
    </w:rPr>
  </w:style>
  <w:style w:type="paragraph" w:customStyle="1" w:styleId="xl237">
    <w:name w:val="xl237"/>
    <w:basedOn w:val="a0"/>
    <w:rsid w:val="000B3CFE"/>
    <w:pPr>
      <w:spacing w:before="100" w:beforeAutospacing="1" w:after="100" w:afterAutospacing="1"/>
      <w:textAlignment w:val="center"/>
    </w:pPr>
    <w:rPr>
      <w:sz w:val="24"/>
      <w:szCs w:val="24"/>
    </w:rPr>
  </w:style>
  <w:style w:type="paragraph" w:customStyle="1" w:styleId="xl238">
    <w:name w:val="xl238"/>
    <w:basedOn w:val="a0"/>
    <w:rsid w:val="000B3CFE"/>
    <w:pPr>
      <w:spacing w:before="100" w:beforeAutospacing="1" w:after="100" w:afterAutospacing="1"/>
      <w:textAlignment w:val="center"/>
    </w:pPr>
    <w:rPr>
      <w:sz w:val="24"/>
      <w:szCs w:val="24"/>
      <w:u w:val="single"/>
    </w:rPr>
  </w:style>
  <w:style w:type="paragraph" w:customStyle="1" w:styleId="xl239">
    <w:name w:val="xl239"/>
    <w:basedOn w:val="a0"/>
    <w:rsid w:val="000B3CFE"/>
    <w:pPr>
      <w:spacing w:before="100" w:beforeAutospacing="1" w:after="100" w:afterAutospacing="1"/>
      <w:textAlignment w:val="center"/>
    </w:pPr>
    <w:rPr>
      <w:b/>
      <w:bCs/>
      <w:sz w:val="16"/>
      <w:szCs w:val="16"/>
    </w:rPr>
  </w:style>
  <w:style w:type="paragraph" w:customStyle="1" w:styleId="xl240">
    <w:name w:val="xl240"/>
    <w:basedOn w:val="a0"/>
    <w:rsid w:val="000B3CFE"/>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241">
    <w:name w:val="xl241"/>
    <w:basedOn w:val="a0"/>
    <w:rsid w:val="000B3CFE"/>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242">
    <w:name w:val="xl242"/>
    <w:basedOn w:val="a0"/>
    <w:rsid w:val="000B3CFE"/>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43">
    <w:name w:val="xl243"/>
    <w:basedOn w:val="a0"/>
    <w:rsid w:val="000B3CFE"/>
    <w:pPr>
      <w:pBdr>
        <w:top w:val="single" w:sz="8" w:space="0" w:color="auto"/>
        <w:left w:val="single" w:sz="8" w:space="0" w:color="auto"/>
        <w:right w:val="single" w:sz="8" w:space="0" w:color="auto"/>
      </w:pBdr>
      <w:spacing w:before="100" w:beforeAutospacing="1" w:after="100" w:afterAutospacing="1"/>
      <w:jc w:val="center"/>
      <w:textAlignment w:val="center"/>
    </w:pPr>
    <w:rPr>
      <w:b/>
      <w:bCs/>
      <w:i/>
      <w:iCs/>
    </w:rPr>
  </w:style>
  <w:style w:type="paragraph" w:customStyle="1" w:styleId="xl244">
    <w:name w:val="xl244"/>
    <w:basedOn w:val="a0"/>
    <w:rsid w:val="000B3CFE"/>
    <w:pPr>
      <w:pBdr>
        <w:left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245">
    <w:name w:val="xl245"/>
    <w:basedOn w:val="a0"/>
    <w:rsid w:val="000B3CF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246">
    <w:name w:val="xl246"/>
    <w:basedOn w:val="a0"/>
    <w:rsid w:val="000B3CF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247">
    <w:name w:val="xl247"/>
    <w:basedOn w:val="a0"/>
    <w:rsid w:val="000B3CFE"/>
    <w:pPr>
      <w:pBdr>
        <w:left w:val="single" w:sz="8" w:space="0" w:color="auto"/>
        <w:right w:val="single" w:sz="8" w:space="0" w:color="auto"/>
      </w:pBdr>
      <w:spacing w:before="100" w:beforeAutospacing="1" w:after="100" w:afterAutospacing="1"/>
      <w:jc w:val="center"/>
      <w:textAlignment w:val="center"/>
    </w:pPr>
    <w:rPr>
      <w:b/>
      <w:bCs/>
      <w:i/>
      <w:iCs/>
    </w:rPr>
  </w:style>
  <w:style w:type="paragraph" w:customStyle="1" w:styleId="xl248">
    <w:name w:val="xl248"/>
    <w:basedOn w:val="a0"/>
    <w:rsid w:val="000B3CFE"/>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249">
    <w:name w:val="xl249"/>
    <w:basedOn w:val="a0"/>
    <w:rsid w:val="000B3CFE"/>
    <w:pPr>
      <w:pBdr>
        <w:top w:val="single" w:sz="8" w:space="0" w:color="auto"/>
        <w:bottom w:val="single" w:sz="8" w:space="0" w:color="auto"/>
      </w:pBdr>
      <w:spacing w:before="100" w:beforeAutospacing="1" w:after="100" w:afterAutospacing="1"/>
      <w:textAlignment w:val="center"/>
    </w:pPr>
  </w:style>
  <w:style w:type="paragraph" w:customStyle="1" w:styleId="xl250">
    <w:name w:val="xl250"/>
    <w:basedOn w:val="a0"/>
    <w:rsid w:val="000B3CFE"/>
    <w:pPr>
      <w:pBdr>
        <w:top w:val="single" w:sz="8" w:space="0" w:color="auto"/>
        <w:bottom w:val="single" w:sz="8" w:space="0" w:color="auto"/>
        <w:right w:val="single" w:sz="8" w:space="0" w:color="000000"/>
      </w:pBdr>
      <w:spacing w:before="100" w:beforeAutospacing="1" w:after="100" w:afterAutospacing="1"/>
      <w:textAlignment w:val="center"/>
    </w:pPr>
  </w:style>
  <w:style w:type="paragraph" w:customStyle="1" w:styleId="xl251">
    <w:name w:val="xl251"/>
    <w:basedOn w:val="a0"/>
    <w:rsid w:val="000B3CFE"/>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252">
    <w:name w:val="xl252"/>
    <w:basedOn w:val="a0"/>
    <w:rsid w:val="000B3CFE"/>
    <w:pPr>
      <w:pBdr>
        <w:top w:val="single" w:sz="8" w:space="0" w:color="auto"/>
        <w:left w:val="single" w:sz="8" w:space="0" w:color="auto"/>
      </w:pBdr>
      <w:spacing w:before="100" w:beforeAutospacing="1" w:after="100" w:afterAutospacing="1"/>
      <w:textAlignment w:val="center"/>
    </w:pPr>
  </w:style>
  <w:style w:type="paragraph" w:customStyle="1" w:styleId="xl253">
    <w:name w:val="xl253"/>
    <w:basedOn w:val="a0"/>
    <w:rsid w:val="000B3CFE"/>
    <w:pPr>
      <w:pBdr>
        <w:top w:val="single" w:sz="8" w:space="0" w:color="auto"/>
      </w:pBdr>
      <w:spacing w:before="100" w:beforeAutospacing="1" w:after="100" w:afterAutospacing="1"/>
      <w:textAlignment w:val="center"/>
    </w:pPr>
  </w:style>
  <w:style w:type="paragraph" w:customStyle="1" w:styleId="xl254">
    <w:name w:val="xl254"/>
    <w:basedOn w:val="a0"/>
    <w:rsid w:val="000B3CFE"/>
    <w:pPr>
      <w:pBdr>
        <w:top w:val="single" w:sz="8" w:space="0" w:color="auto"/>
        <w:right w:val="single" w:sz="8" w:space="0" w:color="000000"/>
      </w:pBdr>
      <w:spacing w:before="100" w:beforeAutospacing="1" w:after="100" w:afterAutospacing="1"/>
      <w:textAlignment w:val="center"/>
    </w:pPr>
  </w:style>
  <w:style w:type="paragraph" w:customStyle="1" w:styleId="xl255">
    <w:name w:val="xl255"/>
    <w:basedOn w:val="a0"/>
    <w:rsid w:val="000B3CFE"/>
    <w:pPr>
      <w:pBdr>
        <w:left w:val="single" w:sz="8" w:space="0" w:color="auto"/>
        <w:bottom w:val="single" w:sz="8" w:space="0" w:color="auto"/>
      </w:pBdr>
      <w:spacing w:before="100" w:beforeAutospacing="1" w:after="100" w:afterAutospacing="1"/>
      <w:textAlignment w:val="center"/>
    </w:pPr>
    <w:rPr>
      <w:b/>
      <w:bCs/>
    </w:rPr>
  </w:style>
  <w:style w:type="paragraph" w:customStyle="1" w:styleId="xl256">
    <w:name w:val="xl256"/>
    <w:basedOn w:val="a0"/>
    <w:rsid w:val="000B3CFE"/>
    <w:pPr>
      <w:pBdr>
        <w:bottom w:val="single" w:sz="8" w:space="0" w:color="auto"/>
      </w:pBdr>
      <w:spacing w:before="100" w:beforeAutospacing="1" w:after="100" w:afterAutospacing="1"/>
      <w:textAlignment w:val="center"/>
    </w:pPr>
    <w:rPr>
      <w:b/>
      <w:bCs/>
    </w:rPr>
  </w:style>
  <w:style w:type="paragraph" w:customStyle="1" w:styleId="xl257">
    <w:name w:val="xl257"/>
    <w:basedOn w:val="a0"/>
    <w:rsid w:val="000B3CFE"/>
    <w:pPr>
      <w:pBdr>
        <w:bottom w:val="single" w:sz="8" w:space="0" w:color="auto"/>
        <w:right w:val="single" w:sz="8" w:space="0" w:color="000000"/>
      </w:pBdr>
      <w:spacing w:before="100" w:beforeAutospacing="1" w:after="100" w:afterAutospacing="1"/>
      <w:textAlignment w:val="center"/>
    </w:pPr>
    <w:rPr>
      <w:b/>
      <w:bCs/>
    </w:rPr>
  </w:style>
  <w:style w:type="paragraph" w:customStyle="1" w:styleId="xl258">
    <w:name w:val="xl258"/>
    <w:basedOn w:val="a0"/>
    <w:rsid w:val="000B3CFE"/>
    <w:pPr>
      <w:pBdr>
        <w:left w:val="single" w:sz="8" w:space="0" w:color="auto"/>
        <w:bottom w:val="single" w:sz="8" w:space="0" w:color="auto"/>
      </w:pBdr>
      <w:spacing w:before="100" w:beforeAutospacing="1" w:after="100" w:afterAutospacing="1"/>
      <w:textAlignment w:val="center"/>
    </w:pPr>
    <w:rPr>
      <w:i/>
      <w:iCs/>
    </w:rPr>
  </w:style>
  <w:style w:type="paragraph" w:customStyle="1" w:styleId="xl259">
    <w:name w:val="xl259"/>
    <w:basedOn w:val="a0"/>
    <w:rsid w:val="000B3CFE"/>
    <w:pPr>
      <w:pBdr>
        <w:bottom w:val="single" w:sz="8" w:space="0" w:color="auto"/>
      </w:pBdr>
      <w:spacing w:before="100" w:beforeAutospacing="1" w:after="100" w:afterAutospacing="1"/>
      <w:textAlignment w:val="center"/>
    </w:pPr>
    <w:rPr>
      <w:i/>
      <w:iCs/>
    </w:rPr>
  </w:style>
  <w:style w:type="paragraph" w:customStyle="1" w:styleId="xl260">
    <w:name w:val="xl260"/>
    <w:basedOn w:val="a0"/>
    <w:rsid w:val="000B3CFE"/>
    <w:pPr>
      <w:pBdr>
        <w:bottom w:val="single" w:sz="8" w:space="0" w:color="auto"/>
        <w:right w:val="single" w:sz="8" w:space="0" w:color="000000"/>
      </w:pBdr>
      <w:spacing w:before="100" w:beforeAutospacing="1" w:after="100" w:afterAutospacing="1"/>
      <w:textAlignment w:val="center"/>
    </w:pPr>
    <w:rPr>
      <w:i/>
      <w:iCs/>
    </w:rPr>
  </w:style>
  <w:style w:type="paragraph" w:customStyle="1" w:styleId="xl261">
    <w:name w:val="xl261"/>
    <w:basedOn w:val="a0"/>
    <w:rsid w:val="000B3CFE"/>
    <w:pPr>
      <w:pBdr>
        <w:top w:val="single" w:sz="8" w:space="0" w:color="auto"/>
        <w:left w:val="single" w:sz="8" w:space="0" w:color="000000"/>
      </w:pBdr>
      <w:spacing w:before="100" w:beforeAutospacing="1" w:after="100" w:afterAutospacing="1"/>
      <w:textAlignment w:val="center"/>
    </w:pPr>
    <w:rPr>
      <w:b/>
      <w:bCs/>
      <w:i/>
      <w:iCs/>
    </w:rPr>
  </w:style>
  <w:style w:type="paragraph" w:customStyle="1" w:styleId="xl262">
    <w:name w:val="xl262"/>
    <w:basedOn w:val="a0"/>
    <w:rsid w:val="000B3CFE"/>
    <w:pPr>
      <w:pBdr>
        <w:top w:val="single" w:sz="8" w:space="0" w:color="auto"/>
      </w:pBdr>
      <w:spacing w:before="100" w:beforeAutospacing="1" w:after="100" w:afterAutospacing="1"/>
      <w:textAlignment w:val="center"/>
    </w:pPr>
    <w:rPr>
      <w:b/>
      <w:bCs/>
      <w:i/>
      <w:iCs/>
    </w:rPr>
  </w:style>
  <w:style w:type="paragraph" w:customStyle="1" w:styleId="xl263">
    <w:name w:val="xl263"/>
    <w:basedOn w:val="a0"/>
    <w:rsid w:val="000B3CFE"/>
    <w:pPr>
      <w:pBdr>
        <w:top w:val="single" w:sz="8" w:space="0" w:color="auto"/>
        <w:right w:val="single" w:sz="8" w:space="0" w:color="auto"/>
      </w:pBdr>
      <w:spacing w:before="100" w:beforeAutospacing="1" w:after="100" w:afterAutospacing="1"/>
      <w:textAlignment w:val="center"/>
    </w:pPr>
    <w:rPr>
      <w:b/>
      <w:bCs/>
      <w:i/>
      <w:iCs/>
    </w:rPr>
  </w:style>
  <w:style w:type="paragraph" w:customStyle="1" w:styleId="xl264">
    <w:name w:val="xl264"/>
    <w:basedOn w:val="a0"/>
    <w:rsid w:val="000B3CFE"/>
    <w:pPr>
      <w:pBdr>
        <w:left w:val="single" w:sz="8" w:space="0" w:color="000000"/>
        <w:bottom w:val="single" w:sz="8" w:space="0" w:color="auto"/>
      </w:pBdr>
      <w:spacing w:before="100" w:beforeAutospacing="1" w:after="100" w:afterAutospacing="1"/>
      <w:textAlignment w:val="center"/>
    </w:pPr>
    <w:rPr>
      <w:b/>
      <w:bCs/>
      <w:i/>
      <w:iCs/>
    </w:rPr>
  </w:style>
  <w:style w:type="paragraph" w:customStyle="1" w:styleId="xl265">
    <w:name w:val="xl265"/>
    <w:basedOn w:val="a0"/>
    <w:rsid w:val="000B3CFE"/>
    <w:pPr>
      <w:pBdr>
        <w:bottom w:val="single" w:sz="8" w:space="0" w:color="auto"/>
      </w:pBdr>
      <w:spacing w:before="100" w:beforeAutospacing="1" w:after="100" w:afterAutospacing="1"/>
      <w:textAlignment w:val="center"/>
    </w:pPr>
    <w:rPr>
      <w:b/>
      <w:bCs/>
      <w:i/>
      <w:iCs/>
    </w:rPr>
  </w:style>
  <w:style w:type="paragraph" w:customStyle="1" w:styleId="xl266">
    <w:name w:val="xl266"/>
    <w:basedOn w:val="a0"/>
    <w:rsid w:val="000B3CFE"/>
    <w:pPr>
      <w:pBdr>
        <w:bottom w:val="single" w:sz="8" w:space="0" w:color="auto"/>
        <w:right w:val="single" w:sz="8" w:space="0" w:color="auto"/>
      </w:pBdr>
      <w:spacing w:before="100" w:beforeAutospacing="1" w:after="100" w:afterAutospacing="1"/>
      <w:textAlignment w:val="center"/>
    </w:pPr>
    <w:rPr>
      <w:b/>
      <w:bCs/>
      <w:i/>
      <w:iCs/>
    </w:rPr>
  </w:style>
  <w:style w:type="paragraph" w:customStyle="1" w:styleId="xl267">
    <w:name w:val="xl267"/>
    <w:basedOn w:val="a0"/>
    <w:rsid w:val="000B3CFE"/>
    <w:pPr>
      <w:pBdr>
        <w:top w:val="single" w:sz="8" w:space="0" w:color="auto"/>
        <w:left w:val="single" w:sz="8" w:space="0" w:color="auto"/>
        <w:bottom w:val="single" w:sz="8" w:space="0" w:color="auto"/>
      </w:pBdr>
      <w:spacing w:before="100" w:beforeAutospacing="1" w:after="100" w:afterAutospacing="1"/>
      <w:textAlignment w:val="center"/>
    </w:pPr>
    <w:rPr>
      <w:i/>
      <w:iCs/>
    </w:rPr>
  </w:style>
  <w:style w:type="paragraph" w:customStyle="1" w:styleId="xl268">
    <w:name w:val="xl268"/>
    <w:basedOn w:val="a0"/>
    <w:rsid w:val="000B3CFE"/>
    <w:pPr>
      <w:pBdr>
        <w:top w:val="single" w:sz="8" w:space="0" w:color="auto"/>
        <w:bottom w:val="single" w:sz="8" w:space="0" w:color="auto"/>
      </w:pBdr>
      <w:spacing w:before="100" w:beforeAutospacing="1" w:after="100" w:afterAutospacing="1"/>
      <w:textAlignment w:val="center"/>
    </w:pPr>
    <w:rPr>
      <w:i/>
      <w:iCs/>
    </w:rPr>
  </w:style>
  <w:style w:type="paragraph" w:customStyle="1" w:styleId="xl269">
    <w:name w:val="xl269"/>
    <w:basedOn w:val="a0"/>
    <w:rsid w:val="000B3CFE"/>
    <w:pPr>
      <w:pBdr>
        <w:top w:val="single" w:sz="8" w:space="0" w:color="auto"/>
        <w:bottom w:val="single" w:sz="8" w:space="0" w:color="auto"/>
        <w:right w:val="single" w:sz="8" w:space="0" w:color="000000"/>
      </w:pBdr>
      <w:spacing w:before="100" w:beforeAutospacing="1" w:after="100" w:afterAutospacing="1"/>
      <w:textAlignment w:val="center"/>
    </w:pPr>
    <w:rPr>
      <w:i/>
      <w:iCs/>
    </w:rPr>
  </w:style>
  <w:style w:type="paragraph" w:customStyle="1" w:styleId="xl270">
    <w:name w:val="xl270"/>
    <w:basedOn w:val="a0"/>
    <w:rsid w:val="000B3CFE"/>
    <w:pPr>
      <w:pBdr>
        <w:top w:val="single" w:sz="8" w:space="0" w:color="auto"/>
        <w:bottom w:val="single" w:sz="8" w:space="0" w:color="auto"/>
      </w:pBdr>
      <w:shd w:val="clear" w:color="000000" w:fill="FFFF00"/>
      <w:spacing w:before="100" w:beforeAutospacing="1" w:after="100" w:afterAutospacing="1"/>
      <w:jc w:val="center"/>
      <w:textAlignment w:val="center"/>
    </w:pPr>
    <w:rPr>
      <w:b/>
      <w:bCs/>
      <w:i/>
      <w:iCs/>
    </w:rPr>
  </w:style>
  <w:style w:type="paragraph" w:customStyle="1" w:styleId="xl271">
    <w:name w:val="xl271"/>
    <w:basedOn w:val="a0"/>
    <w:rsid w:val="000B3CFE"/>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b/>
      <w:bCs/>
      <w:i/>
      <w:iCs/>
    </w:rPr>
  </w:style>
  <w:style w:type="paragraph" w:customStyle="1" w:styleId="xl272">
    <w:name w:val="xl272"/>
    <w:basedOn w:val="a0"/>
    <w:rsid w:val="000B3CFE"/>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i/>
      <w:iCs/>
    </w:rPr>
  </w:style>
  <w:style w:type="paragraph" w:customStyle="1" w:styleId="xl273">
    <w:name w:val="xl273"/>
    <w:basedOn w:val="a0"/>
    <w:rsid w:val="000B3CFE"/>
    <w:pPr>
      <w:pBdr>
        <w:top w:val="single" w:sz="8" w:space="0" w:color="auto"/>
        <w:bottom w:val="single" w:sz="8" w:space="0" w:color="auto"/>
      </w:pBdr>
      <w:shd w:val="clear" w:color="000000" w:fill="FFFF00"/>
      <w:spacing w:before="100" w:beforeAutospacing="1" w:after="100" w:afterAutospacing="1"/>
      <w:textAlignment w:val="center"/>
    </w:pPr>
    <w:rPr>
      <w:b/>
      <w:bCs/>
      <w:i/>
      <w:iCs/>
    </w:rPr>
  </w:style>
  <w:style w:type="paragraph" w:customStyle="1" w:styleId="xl274">
    <w:name w:val="xl274"/>
    <w:basedOn w:val="a0"/>
    <w:rsid w:val="000B3CFE"/>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i/>
      <w:iCs/>
    </w:rPr>
  </w:style>
  <w:style w:type="paragraph" w:customStyle="1" w:styleId="xl275">
    <w:name w:val="xl275"/>
    <w:basedOn w:val="a0"/>
    <w:rsid w:val="000B3CFE"/>
    <w:pPr>
      <w:pBdr>
        <w:top w:val="single" w:sz="8" w:space="0" w:color="auto"/>
        <w:bottom w:val="single" w:sz="8" w:space="0" w:color="auto"/>
      </w:pBdr>
      <w:spacing w:before="100" w:beforeAutospacing="1" w:after="100" w:afterAutospacing="1"/>
      <w:textAlignment w:val="center"/>
    </w:pPr>
    <w:rPr>
      <w:b/>
      <w:bCs/>
    </w:rPr>
  </w:style>
  <w:style w:type="paragraph" w:customStyle="1" w:styleId="xl276">
    <w:name w:val="xl276"/>
    <w:basedOn w:val="a0"/>
    <w:rsid w:val="000B3CFE"/>
    <w:pPr>
      <w:pBdr>
        <w:top w:val="single" w:sz="8" w:space="0" w:color="auto"/>
        <w:left w:val="single" w:sz="8" w:space="0" w:color="auto"/>
        <w:bottom w:val="single" w:sz="8" w:space="0" w:color="auto"/>
      </w:pBdr>
      <w:spacing w:before="100" w:beforeAutospacing="1" w:after="100" w:afterAutospacing="1"/>
      <w:textAlignment w:val="center"/>
    </w:pPr>
    <w:rPr>
      <w:b/>
      <w:bCs/>
    </w:rPr>
  </w:style>
  <w:style w:type="paragraph" w:customStyle="1" w:styleId="xl277">
    <w:name w:val="xl277"/>
    <w:basedOn w:val="a0"/>
    <w:rsid w:val="000B3CFE"/>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278">
    <w:name w:val="xl278"/>
    <w:basedOn w:val="a0"/>
    <w:rsid w:val="000B3C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9">
    <w:name w:val="xl279"/>
    <w:basedOn w:val="a0"/>
    <w:rsid w:val="000B3C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styleId="aff1">
    <w:name w:val="List Paragraph"/>
    <w:basedOn w:val="a0"/>
    <w:uiPriority w:val="34"/>
    <w:qFormat/>
    <w:rsid w:val="00200B28"/>
    <w:pPr>
      <w:ind w:left="720"/>
      <w:contextualSpacing/>
    </w:pPr>
  </w:style>
  <w:style w:type="paragraph" w:customStyle="1" w:styleId="Default">
    <w:name w:val="Default"/>
    <w:rsid w:val="00C73B75"/>
    <w:pPr>
      <w:autoSpaceDE w:val="0"/>
      <w:autoSpaceDN w:val="0"/>
      <w:adjustRightInd w:val="0"/>
    </w:pPr>
    <w:rPr>
      <w:color w:val="000000"/>
      <w:sz w:val="24"/>
      <w:szCs w:val="24"/>
    </w:rPr>
  </w:style>
  <w:style w:type="character" w:customStyle="1" w:styleId="40">
    <w:name w:val="Заголовок 4 Знак"/>
    <w:link w:val="4"/>
    <w:rsid w:val="007A6C95"/>
    <w:rPr>
      <w:b/>
      <w:sz w:val="24"/>
    </w:rPr>
  </w:style>
  <w:style w:type="character" w:styleId="aff2">
    <w:name w:val="Strong"/>
    <w:uiPriority w:val="99"/>
    <w:qFormat/>
    <w:rsid w:val="00FA306E"/>
    <w:rPr>
      <w:rFonts w:ascii="Times New Roman" w:hAnsi="Times New Roman" w:cs="Times New Roman" w:hint="default"/>
      <w:b/>
      <w:bCs/>
    </w:rPr>
  </w:style>
  <w:style w:type="character" w:customStyle="1" w:styleId="30">
    <w:name w:val="Заголовок 3 Знак"/>
    <w:link w:val="3"/>
    <w:rsid w:val="00701AB4"/>
    <w:rPr>
      <w:b/>
      <w:sz w:val="24"/>
    </w:rPr>
  </w:style>
  <w:style w:type="character" w:customStyle="1" w:styleId="a7">
    <w:name w:val="Нижний колонтитул Знак"/>
    <w:link w:val="a6"/>
    <w:rsid w:val="00701AB4"/>
  </w:style>
  <w:style w:type="character" w:customStyle="1" w:styleId="ad">
    <w:name w:val="Название Знак"/>
    <w:link w:val="ac"/>
    <w:rsid w:val="00701AB4"/>
    <w:rPr>
      <w:sz w:val="36"/>
    </w:rPr>
  </w:style>
  <w:style w:type="character" w:customStyle="1" w:styleId="apple-converted-space">
    <w:name w:val="apple-converted-space"/>
    <w:rsid w:val="0088154C"/>
  </w:style>
  <w:style w:type="character" w:customStyle="1" w:styleId="itemtext1">
    <w:name w:val="itemtext1"/>
    <w:rsid w:val="007A36A6"/>
    <w:rPr>
      <w:rFonts w:ascii="Tahoma" w:hAnsi="Tahoma" w:cs="Tahoma" w:hint="default"/>
      <w:color w:val="000000"/>
      <w:sz w:val="20"/>
      <w:szCs w:val="20"/>
    </w:rPr>
  </w:style>
  <w:style w:type="paragraph" w:styleId="aff3">
    <w:name w:val="No Spacing"/>
    <w:uiPriority w:val="1"/>
    <w:qFormat/>
    <w:rsid w:val="00C51BAB"/>
    <w:rPr>
      <w:sz w:val="24"/>
    </w:rPr>
  </w:style>
  <w:style w:type="character" w:customStyle="1" w:styleId="a5">
    <w:name w:val="Верхний колонтитул Знак"/>
    <w:basedOn w:val="a1"/>
    <w:link w:val="a4"/>
    <w:rsid w:val="00490340"/>
  </w:style>
  <w:style w:type="paragraph" w:styleId="aff4">
    <w:name w:val="annotation text"/>
    <w:basedOn w:val="a0"/>
    <w:link w:val="aff5"/>
    <w:unhideWhenUsed/>
    <w:rsid w:val="00DA036E"/>
  </w:style>
  <w:style w:type="character" w:customStyle="1" w:styleId="aff5">
    <w:name w:val="Текст примечания Знак"/>
    <w:basedOn w:val="a1"/>
    <w:link w:val="aff4"/>
    <w:rsid w:val="00DA036E"/>
  </w:style>
  <w:style w:type="paragraph" w:styleId="aff6">
    <w:name w:val="Normal (Web)"/>
    <w:basedOn w:val="a0"/>
    <w:uiPriority w:val="99"/>
    <w:semiHidden/>
    <w:unhideWhenUsed/>
    <w:rsid w:val="00314386"/>
    <w:pPr>
      <w:spacing w:before="100" w:beforeAutospacing="1" w:after="100" w:afterAutospacing="1"/>
    </w:pPr>
    <w:rPr>
      <w:rFonts w:eastAsiaTheme="minorEastAsia"/>
      <w:sz w:val="24"/>
      <w:szCs w:val="24"/>
    </w:rPr>
  </w:style>
  <w:style w:type="character" w:styleId="aff7">
    <w:name w:val="annotation reference"/>
    <w:basedOn w:val="a1"/>
    <w:semiHidden/>
    <w:unhideWhenUsed/>
    <w:rsid w:val="00FB4AE0"/>
    <w:rPr>
      <w:sz w:val="16"/>
      <w:szCs w:val="16"/>
    </w:rPr>
  </w:style>
  <w:style w:type="paragraph" w:styleId="aff8">
    <w:name w:val="annotation subject"/>
    <w:basedOn w:val="aff4"/>
    <w:next w:val="aff4"/>
    <w:link w:val="aff9"/>
    <w:semiHidden/>
    <w:unhideWhenUsed/>
    <w:rsid w:val="00FB4AE0"/>
    <w:rPr>
      <w:b/>
      <w:bCs/>
    </w:rPr>
  </w:style>
  <w:style w:type="character" w:customStyle="1" w:styleId="aff9">
    <w:name w:val="Тема примечания Знак"/>
    <w:basedOn w:val="aff5"/>
    <w:link w:val="aff8"/>
    <w:semiHidden/>
    <w:rsid w:val="00FB4AE0"/>
    <w:rPr>
      <w:b/>
      <w:bCs/>
    </w:rPr>
  </w:style>
  <w:style w:type="character" w:customStyle="1" w:styleId="extended-textfull">
    <w:name w:val="extended-text__full"/>
    <w:basedOn w:val="a1"/>
    <w:rsid w:val="008A6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231">
      <w:bodyDiv w:val="1"/>
      <w:marLeft w:val="0"/>
      <w:marRight w:val="0"/>
      <w:marTop w:val="0"/>
      <w:marBottom w:val="0"/>
      <w:divBdr>
        <w:top w:val="none" w:sz="0" w:space="0" w:color="auto"/>
        <w:left w:val="none" w:sz="0" w:space="0" w:color="auto"/>
        <w:bottom w:val="none" w:sz="0" w:space="0" w:color="auto"/>
        <w:right w:val="none" w:sz="0" w:space="0" w:color="auto"/>
      </w:divBdr>
    </w:div>
    <w:div w:id="70858570">
      <w:bodyDiv w:val="1"/>
      <w:marLeft w:val="0"/>
      <w:marRight w:val="0"/>
      <w:marTop w:val="0"/>
      <w:marBottom w:val="0"/>
      <w:divBdr>
        <w:top w:val="none" w:sz="0" w:space="0" w:color="auto"/>
        <w:left w:val="none" w:sz="0" w:space="0" w:color="auto"/>
        <w:bottom w:val="none" w:sz="0" w:space="0" w:color="auto"/>
        <w:right w:val="none" w:sz="0" w:space="0" w:color="auto"/>
      </w:divBdr>
    </w:div>
    <w:div w:id="73405315">
      <w:bodyDiv w:val="1"/>
      <w:marLeft w:val="0"/>
      <w:marRight w:val="0"/>
      <w:marTop w:val="0"/>
      <w:marBottom w:val="0"/>
      <w:divBdr>
        <w:top w:val="none" w:sz="0" w:space="0" w:color="auto"/>
        <w:left w:val="none" w:sz="0" w:space="0" w:color="auto"/>
        <w:bottom w:val="none" w:sz="0" w:space="0" w:color="auto"/>
        <w:right w:val="none" w:sz="0" w:space="0" w:color="auto"/>
      </w:divBdr>
      <w:divsChild>
        <w:div w:id="1185709118">
          <w:marLeft w:val="0"/>
          <w:marRight w:val="0"/>
          <w:marTop w:val="0"/>
          <w:marBottom w:val="0"/>
          <w:divBdr>
            <w:top w:val="none" w:sz="0" w:space="0" w:color="auto"/>
            <w:left w:val="none" w:sz="0" w:space="0" w:color="auto"/>
            <w:bottom w:val="none" w:sz="0" w:space="0" w:color="auto"/>
            <w:right w:val="none" w:sz="0" w:space="0" w:color="auto"/>
          </w:divBdr>
          <w:divsChild>
            <w:div w:id="10038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3272">
      <w:bodyDiv w:val="1"/>
      <w:marLeft w:val="0"/>
      <w:marRight w:val="0"/>
      <w:marTop w:val="0"/>
      <w:marBottom w:val="0"/>
      <w:divBdr>
        <w:top w:val="none" w:sz="0" w:space="0" w:color="auto"/>
        <w:left w:val="none" w:sz="0" w:space="0" w:color="auto"/>
        <w:bottom w:val="none" w:sz="0" w:space="0" w:color="auto"/>
        <w:right w:val="none" w:sz="0" w:space="0" w:color="auto"/>
      </w:divBdr>
    </w:div>
    <w:div w:id="116411586">
      <w:bodyDiv w:val="1"/>
      <w:marLeft w:val="0"/>
      <w:marRight w:val="0"/>
      <w:marTop w:val="0"/>
      <w:marBottom w:val="0"/>
      <w:divBdr>
        <w:top w:val="none" w:sz="0" w:space="0" w:color="auto"/>
        <w:left w:val="none" w:sz="0" w:space="0" w:color="auto"/>
        <w:bottom w:val="none" w:sz="0" w:space="0" w:color="auto"/>
        <w:right w:val="none" w:sz="0" w:space="0" w:color="auto"/>
      </w:divBdr>
    </w:div>
    <w:div w:id="117341021">
      <w:bodyDiv w:val="1"/>
      <w:marLeft w:val="0"/>
      <w:marRight w:val="0"/>
      <w:marTop w:val="0"/>
      <w:marBottom w:val="0"/>
      <w:divBdr>
        <w:top w:val="none" w:sz="0" w:space="0" w:color="auto"/>
        <w:left w:val="none" w:sz="0" w:space="0" w:color="auto"/>
        <w:bottom w:val="none" w:sz="0" w:space="0" w:color="auto"/>
        <w:right w:val="none" w:sz="0" w:space="0" w:color="auto"/>
      </w:divBdr>
    </w:div>
    <w:div w:id="130949565">
      <w:bodyDiv w:val="1"/>
      <w:marLeft w:val="0"/>
      <w:marRight w:val="0"/>
      <w:marTop w:val="0"/>
      <w:marBottom w:val="0"/>
      <w:divBdr>
        <w:top w:val="none" w:sz="0" w:space="0" w:color="auto"/>
        <w:left w:val="none" w:sz="0" w:space="0" w:color="auto"/>
        <w:bottom w:val="none" w:sz="0" w:space="0" w:color="auto"/>
        <w:right w:val="none" w:sz="0" w:space="0" w:color="auto"/>
      </w:divBdr>
    </w:div>
    <w:div w:id="247472505">
      <w:bodyDiv w:val="1"/>
      <w:marLeft w:val="0"/>
      <w:marRight w:val="0"/>
      <w:marTop w:val="0"/>
      <w:marBottom w:val="0"/>
      <w:divBdr>
        <w:top w:val="none" w:sz="0" w:space="0" w:color="auto"/>
        <w:left w:val="none" w:sz="0" w:space="0" w:color="auto"/>
        <w:bottom w:val="none" w:sz="0" w:space="0" w:color="auto"/>
        <w:right w:val="none" w:sz="0" w:space="0" w:color="auto"/>
      </w:divBdr>
    </w:div>
    <w:div w:id="442767874">
      <w:bodyDiv w:val="1"/>
      <w:marLeft w:val="0"/>
      <w:marRight w:val="0"/>
      <w:marTop w:val="0"/>
      <w:marBottom w:val="0"/>
      <w:divBdr>
        <w:top w:val="none" w:sz="0" w:space="0" w:color="auto"/>
        <w:left w:val="none" w:sz="0" w:space="0" w:color="auto"/>
        <w:bottom w:val="none" w:sz="0" w:space="0" w:color="auto"/>
        <w:right w:val="none" w:sz="0" w:space="0" w:color="auto"/>
      </w:divBdr>
    </w:div>
    <w:div w:id="515005228">
      <w:bodyDiv w:val="1"/>
      <w:marLeft w:val="0"/>
      <w:marRight w:val="0"/>
      <w:marTop w:val="0"/>
      <w:marBottom w:val="0"/>
      <w:divBdr>
        <w:top w:val="none" w:sz="0" w:space="0" w:color="auto"/>
        <w:left w:val="none" w:sz="0" w:space="0" w:color="auto"/>
        <w:bottom w:val="none" w:sz="0" w:space="0" w:color="auto"/>
        <w:right w:val="none" w:sz="0" w:space="0" w:color="auto"/>
      </w:divBdr>
    </w:div>
    <w:div w:id="521557013">
      <w:bodyDiv w:val="1"/>
      <w:marLeft w:val="0"/>
      <w:marRight w:val="0"/>
      <w:marTop w:val="0"/>
      <w:marBottom w:val="0"/>
      <w:divBdr>
        <w:top w:val="none" w:sz="0" w:space="0" w:color="auto"/>
        <w:left w:val="none" w:sz="0" w:space="0" w:color="auto"/>
        <w:bottom w:val="none" w:sz="0" w:space="0" w:color="auto"/>
        <w:right w:val="none" w:sz="0" w:space="0" w:color="auto"/>
      </w:divBdr>
    </w:div>
    <w:div w:id="586499373">
      <w:bodyDiv w:val="1"/>
      <w:marLeft w:val="0"/>
      <w:marRight w:val="0"/>
      <w:marTop w:val="0"/>
      <w:marBottom w:val="0"/>
      <w:divBdr>
        <w:top w:val="none" w:sz="0" w:space="0" w:color="auto"/>
        <w:left w:val="none" w:sz="0" w:space="0" w:color="auto"/>
        <w:bottom w:val="none" w:sz="0" w:space="0" w:color="auto"/>
        <w:right w:val="none" w:sz="0" w:space="0" w:color="auto"/>
      </w:divBdr>
    </w:div>
    <w:div w:id="631789925">
      <w:bodyDiv w:val="1"/>
      <w:marLeft w:val="0"/>
      <w:marRight w:val="0"/>
      <w:marTop w:val="0"/>
      <w:marBottom w:val="0"/>
      <w:divBdr>
        <w:top w:val="none" w:sz="0" w:space="0" w:color="auto"/>
        <w:left w:val="none" w:sz="0" w:space="0" w:color="auto"/>
        <w:bottom w:val="none" w:sz="0" w:space="0" w:color="auto"/>
        <w:right w:val="none" w:sz="0" w:space="0" w:color="auto"/>
      </w:divBdr>
    </w:div>
    <w:div w:id="647244752">
      <w:bodyDiv w:val="1"/>
      <w:marLeft w:val="0"/>
      <w:marRight w:val="0"/>
      <w:marTop w:val="0"/>
      <w:marBottom w:val="0"/>
      <w:divBdr>
        <w:top w:val="none" w:sz="0" w:space="0" w:color="auto"/>
        <w:left w:val="none" w:sz="0" w:space="0" w:color="auto"/>
        <w:bottom w:val="none" w:sz="0" w:space="0" w:color="auto"/>
        <w:right w:val="none" w:sz="0" w:space="0" w:color="auto"/>
      </w:divBdr>
    </w:div>
    <w:div w:id="734082846">
      <w:bodyDiv w:val="1"/>
      <w:marLeft w:val="0"/>
      <w:marRight w:val="0"/>
      <w:marTop w:val="0"/>
      <w:marBottom w:val="0"/>
      <w:divBdr>
        <w:top w:val="none" w:sz="0" w:space="0" w:color="auto"/>
        <w:left w:val="none" w:sz="0" w:space="0" w:color="auto"/>
        <w:bottom w:val="none" w:sz="0" w:space="0" w:color="auto"/>
        <w:right w:val="none" w:sz="0" w:space="0" w:color="auto"/>
      </w:divBdr>
    </w:div>
    <w:div w:id="802500343">
      <w:bodyDiv w:val="1"/>
      <w:marLeft w:val="0"/>
      <w:marRight w:val="0"/>
      <w:marTop w:val="0"/>
      <w:marBottom w:val="0"/>
      <w:divBdr>
        <w:top w:val="none" w:sz="0" w:space="0" w:color="auto"/>
        <w:left w:val="none" w:sz="0" w:space="0" w:color="auto"/>
        <w:bottom w:val="none" w:sz="0" w:space="0" w:color="auto"/>
        <w:right w:val="none" w:sz="0" w:space="0" w:color="auto"/>
      </w:divBdr>
    </w:div>
    <w:div w:id="809204552">
      <w:bodyDiv w:val="1"/>
      <w:marLeft w:val="0"/>
      <w:marRight w:val="0"/>
      <w:marTop w:val="0"/>
      <w:marBottom w:val="0"/>
      <w:divBdr>
        <w:top w:val="none" w:sz="0" w:space="0" w:color="auto"/>
        <w:left w:val="none" w:sz="0" w:space="0" w:color="auto"/>
        <w:bottom w:val="none" w:sz="0" w:space="0" w:color="auto"/>
        <w:right w:val="none" w:sz="0" w:space="0" w:color="auto"/>
      </w:divBdr>
    </w:div>
    <w:div w:id="851997342">
      <w:bodyDiv w:val="1"/>
      <w:marLeft w:val="0"/>
      <w:marRight w:val="0"/>
      <w:marTop w:val="0"/>
      <w:marBottom w:val="0"/>
      <w:divBdr>
        <w:top w:val="none" w:sz="0" w:space="0" w:color="auto"/>
        <w:left w:val="none" w:sz="0" w:space="0" w:color="auto"/>
        <w:bottom w:val="none" w:sz="0" w:space="0" w:color="auto"/>
        <w:right w:val="none" w:sz="0" w:space="0" w:color="auto"/>
      </w:divBdr>
    </w:div>
    <w:div w:id="880440625">
      <w:bodyDiv w:val="1"/>
      <w:marLeft w:val="0"/>
      <w:marRight w:val="0"/>
      <w:marTop w:val="0"/>
      <w:marBottom w:val="0"/>
      <w:divBdr>
        <w:top w:val="none" w:sz="0" w:space="0" w:color="auto"/>
        <w:left w:val="none" w:sz="0" w:space="0" w:color="auto"/>
        <w:bottom w:val="none" w:sz="0" w:space="0" w:color="auto"/>
        <w:right w:val="none" w:sz="0" w:space="0" w:color="auto"/>
      </w:divBdr>
    </w:div>
    <w:div w:id="992759614">
      <w:bodyDiv w:val="1"/>
      <w:marLeft w:val="0"/>
      <w:marRight w:val="0"/>
      <w:marTop w:val="0"/>
      <w:marBottom w:val="0"/>
      <w:divBdr>
        <w:top w:val="none" w:sz="0" w:space="0" w:color="auto"/>
        <w:left w:val="none" w:sz="0" w:space="0" w:color="auto"/>
        <w:bottom w:val="none" w:sz="0" w:space="0" w:color="auto"/>
        <w:right w:val="none" w:sz="0" w:space="0" w:color="auto"/>
      </w:divBdr>
    </w:div>
    <w:div w:id="1004239787">
      <w:bodyDiv w:val="1"/>
      <w:marLeft w:val="0"/>
      <w:marRight w:val="0"/>
      <w:marTop w:val="0"/>
      <w:marBottom w:val="0"/>
      <w:divBdr>
        <w:top w:val="none" w:sz="0" w:space="0" w:color="auto"/>
        <w:left w:val="none" w:sz="0" w:space="0" w:color="auto"/>
        <w:bottom w:val="none" w:sz="0" w:space="0" w:color="auto"/>
        <w:right w:val="none" w:sz="0" w:space="0" w:color="auto"/>
      </w:divBdr>
    </w:div>
    <w:div w:id="1041981405">
      <w:bodyDiv w:val="1"/>
      <w:marLeft w:val="0"/>
      <w:marRight w:val="0"/>
      <w:marTop w:val="0"/>
      <w:marBottom w:val="0"/>
      <w:divBdr>
        <w:top w:val="none" w:sz="0" w:space="0" w:color="auto"/>
        <w:left w:val="none" w:sz="0" w:space="0" w:color="auto"/>
        <w:bottom w:val="none" w:sz="0" w:space="0" w:color="auto"/>
        <w:right w:val="none" w:sz="0" w:space="0" w:color="auto"/>
      </w:divBdr>
    </w:div>
    <w:div w:id="1073628083">
      <w:bodyDiv w:val="1"/>
      <w:marLeft w:val="0"/>
      <w:marRight w:val="0"/>
      <w:marTop w:val="0"/>
      <w:marBottom w:val="0"/>
      <w:divBdr>
        <w:top w:val="none" w:sz="0" w:space="0" w:color="auto"/>
        <w:left w:val="none" w:sz="0" w:space="0" w:color="auto"/>
        <w:bottom w:val="none" w:sz="0" w:space="0" w:color="auto"/>
        <w:right w:val="none" w:sz="0" w:space="0" w:color="auto"/>
      </w:divBdr>
    </w:div>
    <w:div w:id="1121146906">
      <w:bodyDiv w:val="1"/>
      <w:marLeft w:val="0"/>
      <w:marRight w:val="0"/>
      <w:marTop w:val="0"/>
      <w:marBottom w:val="0"/>
      <w:divBdr>
        <w:top w:val="none" w:sz="0" w:space="0" w:color="auto"/>
        <w:left w:val="none" w:sz="0" w:space="0" w:color="auto"/>
        <w:bottom w:val="none" w:sz="0" w:space="0" w:color="auto"/>
        <w:right w:val="none" w:sz="0" w:space="0" w:color="auto"/>
      </w:divBdr>
      <w:divsChild>
        <w:div w:id="1630698066">
          <w:marLeft w:val="0"/>
          <w:marRight w:val="0"/>
          <w:marTop w:val="0"/>
          <w:marBottom w:val="0"/>
          <w:divBdr>
            <w:top w:val="none" w:sz="0" w:space="0" w:color="auto"/>
            <w:left w:val="none" w:sz="0" w:space="0" w:color="auto"/>
            <w:bottom w:val="none" w:sz="0" w:space="0" w:color="auto"/>
            <w:right w:val="none" w:sz="0" w:space="0" w:color="auto"/>
          </w:divBdr>
          <w:divsChild>
            <w:div w:id="563878538">
              <w:marLeft w:val="0"/>
              <w:marRight w:val="0"/>
              <w:marTop w:val="0"/>
              <w:marBottom w:val="0"/>
              <w:divBdr>
                <w:top w:val="none" w:sz="0" w:space="0" w:color="auto"/>
                <w:left w:val="none" w:sz="0" w:space="0" w:color="auto"/>
                <w:bottom w:val="none" w:sz="0" w:space="0" w:color="auto"/>
                <w:right w:val="none" w:sz="0" w:space="0" w:color="auto"/>
              </w:divBdr>
            </w:div>
            <w:div w:id="73204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21342">
      <w:bodyDiv w:val="1"/>
      <w:marLeft w:val="0"/>
      <w:marRight w:val="0"/>
      <w:marTop w:val="0"/>
      <w:marBottom w:val="0"/>
      <w:divBdr>
        <w:top w:val="none" w:sz="0" w:space="0" w:color="auto"/>
        <w:left w:val="none" w:sz="0" w:space="0" w:color="auto"/>
        <w:bottom w:val="none" w:sz="0" w:space="0" w:color="auto"/>
        <w:right w:val="none" w:sz="0" w:space="0" w:color="auto"/>
      </w:divBdr>
    </w:div>
    <w:div w:id="1127433634">
      <w:bodyDiv w:val="1"/>
      <w:marLeft w:val="0"/>
      <w:marRight w:val="0"/>
      <w:marTop w:val="0"/>
      <w:marBottom w:val="0"/>
      <w:divBdr>
        <w:top w:val="none" w:sz="0" w:space="0" w:color="auto"/>
        <w:left w:val="none" w:sz="0" w:space="0" w:color="auto"/>
        <w:bottom w:val="none" w:sz="0" w:space="0" w:color="auto"/>
        <w:right w:val="none" w:sz="0" w:space="0" w:color="auto"/>
      </w:divBdr>
    </w:div>
    <w:div w:id="1161431123">
      <w:bodyDiv w:val="1"/>
      <w:marLeft w:val="0"/>
      <w:marRight w:val="0"/>
      <w:marTop w:val="0"/>
      <w:marBottom w:val="0"/>
      <w:divBdr>
        <w:top w:val="none" w:sz="0" w:space="0" w:color="auto"/>
        <w:left w:val="none" w:sz="0" w:space="0" w:color="auto"/>
        <w:bottom w:val="none" w:sz="0" w:space="0" w:color="auto"/>
        <w:right w:val="none" w:sz="0" w:space="0" w:color="auto"/>
      </w:divBdr>
    </w:div>
    <w:div w:id="1227305770">
      <w:bodyDiv w:val="1"/>
      <w:marLeft w:val="0"/>
      <w:marRight w:val="0"/>
      <w:marTop w:val="0"/>
      <w:marBottom w:val="0"/>
      <w:divBdr>
        <w:top w:val="none" w:sz="0" w:space="0" w:color="auto"/>
        <w:left w:val="none" w:sz="0" w:space="0" w:color="auto"/>
        <w:bottom w:val="none" w:sz="0" w:space="0" w:color="auto"/>
        <w:right w:val="none" w:sz="0" w:space="0" w:color="auto"/>
      </w:divBdr>
    </w:div>
    <w:div w:id="1289358055">
      <w:bodyDiv w:val="1"/>
      <w:marLeft w:val="0"/>
      <w:marRight w:val="0"/>
      <w:marTop w:val="0"/>
      <w:marBottom w:val="0"/>
      <w:divBdr>
        <w:top w:val="none" w:sz="0" w:space="0" w:color="auto"/>
        <w:left w:val="none" w:sz="0" w:space="0" w:color="auto"/>
        <w:bottom w:val="none" w:sz="0" w:space="0" w:color="auto"/>
        <w:right w:val="none" w:sz="0" w:space="0" w:color="auto"/>
      </w:divBdr>
    </w:div>
    <w:div w:id="1290940094">
      <w:bodyDiv w:val="1"/>
      <w:marLeft w:val="0"/>
      <w:marRight w:val="0"/>
      <w:marTop w:val="0"/>
      <w:marBottom w:val="0"/>
      <w:divBdr>
        <w:top w:val="none" w:sz="0" w:space="0" w:color="auto"/>
        <w:left w:val="none" w:sz="0" w:space="0" w:color="auto"/>
        <w:bottom w:val="none" w:sz="0" w:space="0" w:color="auto"/>
        <w:right w:val="none" w:sz="0" w:space="0" w:color="auto"/>
      </w:divBdr>
    </w:div>
    <w:div w:id="1338967969">
      <w:bodyDiv w:val="1"/>
      <w:marLeft w:val="0"/>
      <w:marRight w:val="0"/>
      <w:marTop w:val="0"/>
      <w:marBottom w:val="0"/>
      <w:divBdr>
        <w:top w:val="none" w:sz="0" w:space="0" w:color="auto"/>
        <w:left w:val="none" w:sz="0" w:space="0" w:color="auto"/>
        <w:bottom w:val="none" w:sz="0" w:space="0" w:color="auto"/>
        <w:right w:val="none" w:sz="0" w:space="0" w:color="auto"/>
      </w:divBdr>
    </w:div>
    <w:div w:id="1349022965">
      <w:bodyDiv w:val="1"/>
      <w:marLeft w:val="0"/>
      <w:marRight w:val="0"/>
      <w:marTop w:val="0"/>
      <w:marBottom w:val="0"/>
      <w:divBdr>
        <w:top w:val="none" w:sz="0" w:space="0" w:color="auto"/>
        <w:left w:val="none" w:sz="0" w:space="0" w:color="auto"/>
        <w:bottom w:val="none" w:sz="0" w:space="0" w:color="auto"/>
        <w:right w:val="none" w:sz="0" w:space="0" w:color="auto"/>
      </w:divBdr>
    </w:div>
    <w:div w:id="1405372417">
      <w:bodyDiv w:val="1"/>
      <w:marLeft w:val="0"/>
      <w:marRight w:val="0"/>
      <w:marTop w:val="0"/>
      <w:marBottom w:val="0"/>
      <w:divBdr>
        <w:top w:val="none" w:sz="0" w:space="0" w:color="auto"/>
        <w:left w:val="none" w:sz="0" w:space="0" w:color="auto"/>
        <w:bottom w:val="none" w:sz="0" w:space="0" w:color="auto"/>
        <w:right w:val="none" w:sz="0" w:space="0" w:color="auto"/>
      </w:divBdr>
    </w:div>
    <w:div w:id="1407417922">
      <w:bodyDiv w:val="1"/>
      <w:marLeft w:val="0"/>
      <w:marRight w:val="0"/>
      <w:marTop w:val="0"/>
      <w:marBottom w:val="0"/>
      <w:divBdr>
        <w:top w:val="none" w:sz="0" w:space="0" w:color="auto"/>
        <w:left w:val="none" w:sz="0" w:space="0" w:color="auto"/>
        <w:bottom w:val="none" w:sz="0" w:space="0" w:color="auto"/>
        <w:right w:val="none" w:sz="0" w:space="0" w:color="auto"/>
      </w:divBdr>
    </w:div>
    <w:div w:id="1426075716">
      <w:bodyDiv w:val="1"/>
      <w:marLeft w:val="0"/>
      <w:marRight w:val="0"/>
      <w:marTop w:val="0"/>
      <w:marBottom w:val="0"/>
      <w:divBdr>
        <w:top w:val="none" w:sz="0" w:space="0" w:color="auto"/>
        <w:left w:val="none" w:sz="0" w:space="0" w:color="auto"/>
        <w:bottom w:val="none" w:sz="0" w:space="0" w:color="auto"/>
        <w:right w:val="none" w:sz="0" w:space="0" w:color="auto"/>
      </w:divBdr>
    </w:div>
    <w:div w:id="1447843728">
      <w:bodyDiv w:val="1"/>
      <w:marLeft w:val="0"/>
      <w:marRight w:val="0"/>
      <w:marTop w:val="0"/>
      <w:marBottom w:val="0"/>
      <w:divBdr>
        <w:top w:val="none" w:sz="0" w:space="0" w:color="auto"/>
        <w:left w:val="none" w:sz="0" w:space="0" w:color="auto"/>
        <w:bottom w:val="none" w:sz="0" w:space="0" w:color="auto"/>
        <w:right w:val="none" w:sz="0" w:space="0" w:color="auto"/>
      </w:divBdr>
    </w:div>
    <w:div w:id="1498884312">
      <w:bodyDiv w:val="1"/>
      <w:marLeft w:val="0"/>
      <w:marRight w:val="0"/>
      <w:marTop w:val="0"/>
      <w:marBottom w:val="0"/>
      <w:divBdr>
        <w:top w:val="none" w:sz="0" w:space="0" w:color="auto"/>
        <w:left w:val="none" w:sz="0" w:space="0" w:color="auto"/>
        <w:bottom w:val="none" w:sz="0" w:space="0" w:color="auto"/>
        <w:right w:val="none" w:sz="0" w:space="0" w:color="auto"/>
      </w:divBdr>
    </w:div>
    <w:div w:id="1516656510">
      <w:bodyDiv w:val="1"/>
      <w:marLeft w:val="0"/>
      <w:marRight w:val="0"/>
      <w:marTop w:val="0"/>
      <w:marBottom w:val="0"/>
      <w:divBdr>
        <w:top w:val="none" w:sz="0" w:space="0" w:color="auto"/>
        <w:left w:val="none" w:sz="0" w:space="0" w:color="auto"/>
        <w:bottom w:val="none" w:sz="0" w:space="0" w:color="auto"/>
        <w:right w:val="none" w:sz="0" w:space="0" w:color="auto"/>
      </w:divBdr>
    </w:div>
    <w:div w:id="1574007345">
      <w:bodyDiv w:val="1"/>
      <w:marLeft w:val="0"/>
      <w:marRight w:val="0"/>
      <w:marTop w:val="0"/>
      <w:marBottom w:val="0"/>
      <w:divBdr>
        <w:top w:val="none" w:sz="0" w:space="0" w:color="auto"/>
        <w:left w:val="none" w:sz="0" w:space="0" w:color="auto"/>
        <w:bottom w:val="none" w:sz="0" w:space="0" w:color="auto"/>
        <w:right w:val="none" w:sz="0" w:space="0" w:color="auto"/>
      </w:divBdr>
    </w:div>
    <w:div w:id="1587610343">
      <w:bodyDiv w:val="1"/>
      <w:marLeft w:val="0"/>
      <w:marRight w:val="0"/>
      <w:marTop w:val="0"/>
      <w:marBottom w:val="0"/>
      <w:divBdr>
        <w:top w:val="none" w:sz="0" w:space="0" w:color="auto"/>
        <w:left w:val="none" w:sz="0" w:space="0" w:color="auto"/>
        <w:bottom w:val="none" w:sz="0" w:space="0" w:color="auto"/>
        <w:right w:val="none" w:sz="0" w:space="0" w:color="auto"/>
      </w:divBdr>
    </w:div>
    <w:div w:id="1779062670">
      <w:bodyDiv w:val="1"/>
      <w:marLeft w:val="0"/>
      <w:marRight w:val="0"/>
      <w:marTop w:val="0"/>
      <w:marBottom w:val="0"/>
      <w:divBdr>
        <w:top w:val="none" w:sz="0" w:space="0" w:color="auto"/>
        <w:left w:val="none" w:sz="0" w:space="0" w:color="auto"/>
        <w:bottom w:val="none" w:sz="0" w:space="0" w:color="auto"/>
        <w:right w:val="none" w:sz="0" w:space="0" w:color="auto"/>
      </w:divBdr>
    </w:div>
    <w:div w:id="1876498157">
      <w:bodyDiv w:val="1"/>
      <w:marLeft w:val="0"/>
      <w:marRight w:val="0"/>
      <w:marTop w:val="0"/>
      <w:marBottom w:val="0"/>
      <w:divBdr>
        <w:top w:val="none" w:sz="0" w:space="0" w:color="auto"/>
        <w:left w:val="none" w:sz="0" w:space="0" w:color="auto"/>
        <w:bottom w:val="none" w:sz="0" w:space="0" w:color="auto"/>
        <w:right w:val="none" w:sz="0" w:space="0" w:color="auto"/>
      </w:divBdr>
    </w:div>
    <w:div w:id="1893152670">
      <w:bodyDiv w:val="1"/>
      <w:marLeft w:val="0"/>
      <w:marRight w:val="0"/>
      <w:marTop w:val="0"/>
      <w:marBottom w:val="0"/>
      <w:divBdr>
        <w:top w:val="none" w:sz="0" w:space="0" w:color="auto"/>
        <w:left w:val="none" w:sz="0" w:space="0" w:color="auto"/>
        <w:bottom w:val="none" w:sz="0" w:space="0" w:color="auto"/>
        <w:right w:val="none" w:sz="0" w:space="0" w:color="auto"/>
      </w:divBdr>
    </w:div>
    <w:div w:id="1919361649">
      <w:bodyDiv w:val="1"/>
      <w:marLeft w:val="0"/>
      <w:marRight w:val="0"/>
      <w:marTop w:val="0"/>
      <w:marBottom w:val="0"/>
      <w:divBdr>
        <w:top w:val="none" w:sz="0" w:space="0" w:color="auto"/>
        <w:left w:val="none" w:sz="0" w:space="0" w:color="auto"/>
        <w:bottom w:val="none" w:sz="0" w:space="0" w:color="auto"/>
        <w:right w:val="none" w:sz="0" w:space="0" w:color="auto"/>
      </w:divBdr>
    </w:div>
    <w:div w:id="1923365755">
      <w:bodyDiv w:val="1"/>
      <w:marLeft w:val="0"/>
      <w:marRight w:val="0"/>
      <w:marTop w:val="0"/>
      <w:marBottom w:val="0"/>
      <w:divBdr>
        <w:top w:val="none" w:sz="0" w:space="0" w:color="auto"/>
        <w:left w:val="none" w:sz="0" w:space="0" w:color="auto"/>
        <w:bottom w:val="none" w:sz="0" w:space="0" w:color="auto"/>
        <w:right w:val="none" w:sz="0" w:space="0" w:color="auto"/>
      </w:divBdr>
    </w:div>
    <w:div w:id="1955550646">
      <w:bodyDiv w:val="1"/>
      <w:marLeft w:val="0"/>
      <w:marRight w:val="0"/>
      <w:marTop w:val="0"/>
      <w:marBottom w:val="0"/>
      <w:divBdr>
        <w:top w:val="none" w:sz="0" w:space="0" w:color="auto"/>
        <w:left w:val="none" w:sz="0" w:space="0" w:color="auto"/>
        <w:bottom w:val="none" w:sz="0" w:space="0" w:color="auto"/>
        <w:right w:val="none" w:sz="0" w:space="0" w:color="auto"/>
      </w:divBdr>
    </w:div>
    <w:div w:id="1968657873">
      <w:bodyDiv w:val="1"/>
      <w:marLeft w:val="0"/>
      <w:marRight w:val="0"/>
      <w:marTop w:val="0"/>
      <w:marBottom w:val="0"/>
      <w:divBdr>
        <w:top w:val="none" w:sz="0" w:space="0" w:color="auto"/>
        <w:left w:val="none" w:sz="0" w:space="0" w:color="auto"/>
        <w:bottom w:val="none" w:sz="0" w:space="0" w:color="auto"/>
        <w:right w:val="none" w:sz="0" w:space="0" w:color="auto"/>
      </w:divBdr>
    </w:div>
    <w:div w:id="2008705156">
      <w:bodyDiv w:val="1"/>
      <w:marLeft w:val="0"/>
      <w:marRight w:val="0"/>
      <w:marTop w:val="0"/>
      <w:marBottom w:val="0"/>
      <w:divBdr>
        <w:top w:val="none" w:sz="0" w:space="0" w:color="auto"/>
        <w:left w:val="none" w:sz="0" w:space="0" w:color="auto"/>
        <w:bottom w:val="none" w:sz="0" w:space="0" w:color="auto"/>
        <w:right w:val="none" w:sz="0" w:space="0" w:color="auto"/>
      </w:divBdr>
    </w:div>
    <w:div w:id="2017224041">
      <w:bodyDiv w:val="1"/>
      <w:marLeft w:val="0"/>
      <w:marRight w:val="0"/>
      <w:marTop w:val="0"/>
      <w:marBottom w:val="0"/>
      <w:divBdr>
        <w:top w:val="none" w:sz="0" w:space="0" w:color="auto"/>
        <w:left w:val="none" w:sz="0" w:space="0" w:color="auto"/>
        <w:bottom w:val="none" w:sz="0" w:space="0" w:color="auto"/>
        <w:right w:val="none" w:sz="0" w:space="0" w:color="auto"/>
      </w:divBdr>
    </w:div>
    <w:div w:id="2020303129">
      <w:bodyDiv w:val="1"/>
      <w:marLeft w:val="0"/>
      <w:marRight w:val="0"/>
      <w:marTop w:val="0"/>
      <w:marBottom w:val="0"/>
      <w:divBdr>
        <w:top w:val="none" w:sz="0" w:space="0" w:color="auto"/>
        <w:left w:val="none" w:sz="0" w:space="0" w:color="auto"/>
        <w:bottom w:val="none" w:sz="0" w:space="0" w:color="auto"/>
        <w:right w:val="none" w:sz="0" w:space="0" w:color="auto"/>
      </w:divBdr>
    </w:div>
    <w:div w:id="2063165772">
      <w:bodyDiv w:val="1"/>
      <w:marLeft w:val="0"/>
      <w:marRight w:val="0"/>
      <w:marTop w:val="0"/>
      <w:marBottom w:val="0"/>
      <w:divBdr>
        <w:top w:val="none" w:sz="0" w:space="0" w:color="auto"/>
        <w:left w:val="none" w:sz="0" w:space="0" w:color="auto"/>
        <w:bottom w:val="none" w:sz="0" w:space="0" w:color="auto"/>
        <w:right w:val="none" w:sz="0" w:space="0" w:color="auto"/>
      </w:divBdr>
    </w:div>
    <w:div w:id="2106529915">
      <w:bodyDiv w:val="1"/>
      <w:marLeft w:val="0"/>
      <w:marRight w:val="0"/>
      <w:marTop w:val="0"/>
      <w:marBottom w:val="0"/>
      <w:divBdr>
        <w:top w:val="none" w:sz="0" w:space="0" w:color="auto"/>
        <w:left w:val="none" w:sz="0" w:space="0" w:color="auto"/>
        <w:bottom w:val="none" w:sz="0" w:space="0" w:color="auto"/>
        <w:right w:val="none" w:sz="0" w:space="0" w:color="auto"/>
      </w:divBdr>
    </w:div>
    <w:div w:id="2109501746">
      <w:bodyDiv w:val="1"/>
      <w:marLeft w:val="0"/>
      <w:marRight w:val="0"/>
      <w:marTop w:val="0"/>
      <w:marBottom w:val="0"/>
      <w:divBdr>
        <w:top w:val="none" w:sz="0" w:space="0" w:color="auto"/>
        <w:left w:val="none" w:sz="0" w:space="0" w:color="auto"/>
        <w:bottom w:val="none" w:sz="0" w:space="0" w:color="auto"/>
        <w:right w:val="none" w:sz="0" w:space="0" w:color="auto"/>
      </w:divBdr>
    </w:div>
    <w:div w:id="212749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6PKXMNOR\&#1064;&#1072;&#1073;&#1083;&#1086;&#1085;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F1838-FBFB-45F9-9D34-EA0E8FF7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Шаблон2</Template>
  <TotalTime>2</TotalTime>
  <Pages>1</Pages>
  <Words>82</Words>
  <Characters>473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КОАО Азот</Company>
  <LinksUpToDate>false</LinksUpToDate>
  <CharactersWithSpaces>554</CharactersWithSpaces>
  <SharedDoc>false</SharedDoc>
  <HLinks>
    <vt:vector size="60" baseType="variant">
      <vt:variant>
        <vt:i4>4849718</vt:i4>
      </vt:variant>
      <vt:variant>
        <vt:i4>27</vt:i4>
      </vt:variant>
      <vt:variant>
        <vt:i4>0</vt:i4>
      </vt:variant>
      <vt:variant>
        <vt:i4>5</vt:i4>
      </vt:variant>
      <vt:variant>
        <vt:lpwstr>mailto:tender@azot.kuzbass.net</vt:lpwstr>
      </vt:variant>
      <vt:variant>
        <vt:lpwstr/>
      </vt:variant>
      <vt:variant>
        <vt:i4>4063327</vt:i4>
      </vt:variant>
      <vt:variant>
        <vt:i4>24</vt:i4>
      </vt:variant>
      <vt:variant>
        <vt:i4>0</vt:i4>
      </vt:variant>
      <vt:variant>
        <vt:i4>5</vt:i4>
      </vt:variant>
      <vt:variant>
        <vt:lpwstr>mailto:yuro@azot.kuzbass.net</vt:lpwstr>
      </vt:variant>
      <vt:variant>
        <vt:lpwstr/>
      </vt:variant>
      <vt:variant>
        <vt:i4>3801156</vt:i4>
      </vt:variant>
      <vt:variant>
        <vt:i4>21</vt:i4>
      </vt:variant>
      <vt:variant>
        <vt:i4>0</vt:i4>
      </vt:variant>
      <vt:variant>
        <vt:i4>5</vt:i4>
      </vt:variant>
      <vt:variant>
        <vt:lpwstr>mailto:info@azot.kuzbass.net</vt:lpwstr>
      </vt:variant>
      <vt:variant>
        <vt:lpwstr/>
      </vt:variant>
      <vt:variant>
        <vt:i4>3801156</vt:i4>
      </vt:variant>
      <vt:variant>
        <vt:i4>18</vt:i4>
      </vt:variant>
      <vt:variant>
        <vt:i4>0</vt:i4>
      </vt:variant>
      <vt:variant>
        <vt:i4>5</vt:i4>
      </vt:variant>
      <vt:variant>
        <vt:lpwstr>mailto:info@azot.kuzbass.net</vt:lpwstr>
      </vt:variant>
      <vt:variant>
        <vt:lpwstr/>
      </vt:variant>
      <vt:variant>
        <vt:i4>3801156</vt:i4>
      </vt:variant>
      <vt:variant>
        <vt:i4>15</vt:i4>
      </vt:variant>
      <vt:variant>
        <vt:i4>0</vt:i4>
      </vt:variant>
      <vt:variant>
        <vt:i4>5</vt:i4>
      </vt:variant>
      <vt:variant>
        <vt:lpwstr>mailto:info@azot.kuzbass.net</vt:lpwstr>
      </vt:variant>
      <vt:variant>
        <vt:lpwstr/>
      </vt:variant>
      <vt:variant>
        <vt:i4>3801156</vt:i4>
      </vt:variant>
      <vt:variant>
        <vt:i4>12</vt:i4>
      </vt:variant>
      <vt:variant>
        <vt:i4>0</vt:i4>
      </vt:variant>
      <vt:variant>
        <vt:i4>5</vt:i4>
      </vt:variant>
      <vt:variant>
        <vt:lpwstr>mailto:info@azot.kuzbass.net</vt:lpwstr>
      </vt:variant>
      <vt:variant>
        <vt:lpwstr/>
      </vt:variant>
      <vt:variant>
        <vt:i4>74973210</vt:i4>
      </vt:variant>
      <vt:variant>
        <vt:i4>9</vt:i4>
      </vt:variant>
      <vt:variant>
        <vt:i4>0</vt:i4>
      </vt:variant>
      <vt:variant>
        <vt:i4>5</vt:i4>
      </vt:variant>
      <vt:variant>
        <vt:lpwstr>mailto:tender@azot.kuzbass.net,в</vt:lpwstr>
      </vt:variant>
      <vt:variant>
        <vt:lpwstr/>
      </vt:variant>
      <vt:variant>
        <vt:i4>6815840</vt:i4>
      </vt:variant>
      <vt:variant>
        <vt:i4>6</vt:i4>
      </vt:variant>
      <vt:variant>
        <vt:i4>0</vt:i4>
      </vt:variant>
      <vt:variant>
        <vt:i4>5</vt:i4>
      </vt:variant>
      <vt:variant>
        <vt:lpwstr>http://egrul.nalog.ru/</vt:lpwstr>
      </vt:variant>
      <vt:variant>
        <vt:lpwstr/>
      </vt:variant>
      <vt:variant>
        <vt:i4>6815840</vt:i4>
      </vt:variant>
      <vt:variant>
        <vt:i4>3</vt:i4>
      </vt:variant>
      <vt:variant>
        <vt:i4>0</vt:i4>
      </vt:variant>
      <vt:variant>
        <vt:i4>5</vt:i4>
      </vt:variant>
      <vt:variant>
        <vt:lpwstr>http://egrul.nalog.ru/</vt:lpwstr>
      </vt:variant>
      <vt:variant>
        <vt:lpwstr/>
      </vt:variant>
      <vt:variant>
        <vt:i4>4063327</vt:i4>
      </vt:variant>
      <vt:variant>
        <vt:i4>0</vt:i4>
      </vt:variant>
      <vt:variant>
        <vt:i4>0</vt:i4>
      </vt:variant>
      <vt:variant>
        <vt:i4>5</vt:i4>
      </vt:variant>
      <vt:variant>
        <vt:lpwstr>mailto:yuro@azot.kuzbass.net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Беликов Евгений Александрович</cp:lastModifiedBy>
  <cp:revision>3</cp:revision>
  <cp:lastPrinted>2020-12-08T07:10:00Z</cp:lastPrinted>
  <dcterms:created xsi:type="dcterms:W3CDTF">2020-12-10T07:52:00Z</dcterms:created>
  <dcterms:modified xsi:type="dcterms:W3CDTF">2020-12-15T07:10:00Z</dcterms:modified>
</cp:coreProperties>
</file>